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6C" w:rsidRPr="0044181E" w:rsidRDefault="0087246C">
      <w:pPr>
        <w:pStyle w:val="000"/>
      </w:pPr>
      <w:bookmarkStart w:id="0" w:name="_GoBack"/>
      <w:bookmarkEnd w:id="0"/>
    </w:p>
    <w:p w:rsidR="0087246C" w:rsidRPr="0044181E" w:rsidRDefault="0087246C">
      <w:pPr>
        <w:pStyle w:val="000"/>
      </w:pPr>
    </w:p>
    <w:p w:rsidR="0087246C" w:rsidRPr="0044181E" w:rsidRDefault="0087246C">
      <w:pPr>
        <w:pStyle w:val="000"/>
      </w:pPr>
    </w:p>
    <w:p w:rsidR="0087246C" w:rsidRPr="0044181E" w:rsidRDefault="0087246C">
      <w:pPr>
        <w:pStyle w:val="011"/>
      </w:pPr>
      <w:r w:rsidRPr="0044181E">
        <w:rPr>
          <w:rFonts w:hint="eastAsia"/>
        </w:rPr>
        <w:t>表題</w:t>
      </w:r>
    </w:p>
    <w:p w:rsidR="0087246C" w:rsidRPr="0044181E" w:rsidRDefault="0087246C">
      <w:pPr>
        <w:pStyle w:val="000"/>
      </w:pPr>
    </w:p>
    <w:p w:rsidR="0087246C" w:rsidRPr="0044181E" w:rsidRDefault="00717A3B" w:rsidP="0044181E">
      <w:pPr>
        <w:pStyle w:val="0121"/>
        <w:ind w:left="0"/>
        <w:jc w:val="center"/>
      </w:pPr>
      <w:r>
        <w:rPr>
          <w:rFonts w:hint="eastAsia"/>
        </w:rPr>
        <w:t>〇〇〇〇学校</w:t>
      </w:r>
      <w:r w:rsidR="0087246C">
        <w:rPr>
          <w:rFonts w:hint="eastAsia"/>
        </w:rPr>
        <w:t xml:space="preserve">　</w:t>
      </w:r>
      <w:r>
        <w:rPr>
          <w:rFonts w:hint="eastAsia"/>
        </w:rPr>
        <w:t xml:space="preserve">　電気　</w:t>
      </w:r>
      <w:r w:rsidR="0087246C">
        <w:rPr>
          <w:rFonts w:hint="eastAsia"/>
        </w:rPr>
        <w:t>太郎</w:t>
      </w:r>
      <w:r w:rsidR="0044181E">
        <w:rPr>
          <w:vertAlign w:val="superscript"/>
        </w:rPr>
        <w:br/>
      </w:r>
    </w:p>
    <w:p w:rsidR="0087246C" w:rsidRPr="0044181E" w:rsidRDefault="0087246C">
      <w:pPr>
        <w:pStyle w:val="000"/>
      </w:pPr>
    </w:p>
    <w:p w:rsidR="0087246C" w:rsidRDefault="00717A3B" w:rsidP="0087246C">
      <w:pPr>
        <w:pStyle w:val="000"/>
      </w:pPr>
      <w:r>
        <w:rPr>
          <w:rFonts w:hint="eastAsia"/>
        </w:rPr>
        <w:t>要旨（要旨は英語でも可）</w:t>
      </w:r>
    </w:p>
    <w:p w:rsidR="0087246C" w:rsidRDefault="0087246C">
      <w:pPr>
        <w:pStyle w:val="015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.</w:t>
      </w:r>
    </w:p>
    <w:p w:rsidR="0087246C" w:rsidRDefault="0087246C">
      <w:pPr>
        <w:pStyle w:val="000"/>
      </w:pPr>
    </w:p>
    <w:p w:rsidR="0087246C" w:rsidRDefault="0087246C">
      <w:pPr>
        <w:pStyle w:val="000"/>
        <w:jc w:val="both"/>
      </w:pPr>
    </w:p>
    <w:p w:rsidR="0087246C" w:rsidRPr="0087246C" w:rsidRDefault="0087246C">
      <w:pPr>
        <w:pStyle w:val="000"/>
        <w:sectPr w:rsidR="0087246C" w:rsidRPr="0087246C" w:rsidSect="0044181E">
          <w:headerReference w:type="even" r:id="rId8"/>
          <w:footerReference w:type="even" r:id="rId9"/>
          <w:footerReference w:type="default" r:id="rId10"/>
          <w:footerReference w:type="first" r:id="rId11"/>
          <w:type w:val="continuous"/>
          <w:pgSz w:w="11906" w:h="16838" w:code="9"/>
          <w:pgMar w:top="1474" w:right="907" w:bottom="1361" w:left="907" w:header="907" w:footer="907" w:gutter="0"/>
          <w:cols w:space="420"/>
          <w:titlePg/>
          <w:docGrid w:type="lines" w:linePitch="280" w:charSpace="86169"/>
        </w:sectPr>
      </w:pPr>
    </w:p>
    <w:p w:rsidR="0087246C" w:rsidRPr="0087246C" w:rsidRDefault="0087246C">
      <w:pPr>
        <w:pStyle w:val="0210"/>
        <w:rPr>
          <w:lang w:val="fr-FR"/>
        </w:rPr>
      </w:pPr>
      <w:r w:rsidRPr="0087246C">
        <w:rPr>
          <w:rFonts w:hint="eastAsia"/>
          <w:lang w:val="fr-FR"/>
        </w:rPr>
        <w:t>1.</w:t>
      </w:r>
      <w:r>
        <w:rPr>
          <w:rFonts w:hint="eastAsia"/>
        </w:rPr>
        <w:t xml:space="preserve">　大見出</w:t>
      </w:r>
    </w:p>
    <w:p w:rsidR="0087246C" w:rsidRDefault="0087246C">
      <w:pPr>
        <w:pStyle w:val="0230"/>
      </w:pPr>
      <w:r>
        <w:rPr>
          <w:rFonts w:hint="eastAsia"/>
        </w:rPr>
        <w:t>本文</w:t>
      </w:r>
      <w:r w:rsidRPr="0087246C">
        <w:rPr>
          <w:rFonts w:hint="eastAsia"/>
          <w:lang w:val="fr-FR"/>
        </w:rPr>
        <w:t>□（</w:t>
      </w:r>
      <w:r w:rsidRPr="0087246C">
        <w:rPr>
          <w:rFonts w:hint="eastAsia"/>
          <w:lang w:val="fr-FR"/>
        </w:rPr>
        <w:t>MS</w:t>
      </w:r>
      <w:r>
        <w:rPr>
          <w:rFonts w:hint="eastAsia"/>
        </w:rPr>
        <w:t>明朝</w:t>
      </w:r>
      <w:r w:rsidRPr="0087246C">
        <w:rPr>
          <w:rFonts w:hint="eastAsia"/>
          <w:lang w:val="fr-FR"/>
        </w:rPr>
        <w:t>＋</w:t>
      </w:r>
      <w:r w:rsidRPr="0087246C">
        <w:rPr>
          <w:lang w:val="fr-FR"/>
        </w:rPr>
        <w:t>Times New Roman</w:t>
      </w:r>
      <w:r w:rsidRPr="0087246C">
        <w:rPr>
          <w:rFonts w:hint="eastAsia"/>
          <w:lang w:val="fr-FR"/>
        </w:rPr>
        <w:t>）□□□□□□□□□□□□５□□□□</w:t>
      </w:r>
      <w:r w:rsidRPr="0087246C">
        <w:rPr>
          <w:rFonts w:hint="eastAsia"/>
          <w:lang w:val="fr-FR"/>
        </w:rPr>
        <w:t>10</w:t>
      </w:r>
      <w:r w:rsidRPr="0087246C">
        <w:rPr>
          <w:rFonts w:hint="eastAsia"/>
          <w:lang w:val="fr-FR"/>
        </w:rPr>
        <w:t>□□□□</w:t>
      </w:r>
      <w:r w:rsidRPr="0087246C">
        <w:rPr>
          <w:rFonts w:hint="eastAsia"/>
          <w:lang w:val="fr-FR"/>
        </w:rPr>
        <w:t>15</w:t>
      </w:r>
      <w:r w:rsidRPr="0087246C">
        <w:rPr>
          <w:rFonts w:hint="eastAsia"/>
          <w:lang w:val="fr-FR"/>
        </w:rPr>
        <w:t>□□□□</w:t>
      </w:r>
      <w:r w:rsidRPr="0087246C">
        <w:rPr>
          <w:rFonts w:hint="eastAsia"/>
          <w:lang w:val="fr-FR"/>
        </w:rPr>
        <w:t>20</w:t>
      </w:r>
      <w:r w:rsidRPr="0087246C">
        <w:rPr>
          <w:rFonts w:hint="eastAsia"/>
          <w:lang w:val="fr-FR"/>
        </w:rPr>
        <w:t>□□□□</w:t>
      </w:r>
      <w:r w:rsidRPr="0087246C">
        <w:rPr>
          <w:rFonts w:hint="eastAsia"/>
          <w:lang w:val="fr-FR"/>
        </w:rPr>
        <w:t>25</w:t>
      </w:r>
      <w:r w:rsidRPr="0087246C">
        <w:rPr>
          <w:rFonts w:hint="eastAsia"/>
          <w:lang w:val="fr-FR"/>
        </w:rPr>
        <w:t>□□□□□□□□</w:t>
      </w:r>
      <w:r>
        <w:rPr>
          <w:rFonts w:hint="eastAsia"/>
        </w:rPr>
        <w:t>。□□□□□□□□□□□□□□□□□□□□□□□□□□□□□□□□，□□□□□□□□□□□□□□□□□□□□□□□□□□□□□□□□□□□□□□□□□□□□□。□□□□□□□□□□□，□□□□□□□□□□□□□□□□□□□□□。</w:t>
      </w:r>
    </w:p>
    <w:p w:rsidR="0087246C" w:rsidRPr="0087246C" w:rsidRDefault="0087246C">
      <w:pPr>
        <w:pStyle w:val="0210"/>
      </w:pPr>
      <w:r>
        <w:rPr>
          <w:rFonts w:hint="eastAsia"/>
        </w:rPr>
        <w:t>2.</w:t>
      </w:r>
      <w:r>
        <w:rPr>
          <w:rFonts w:hint="eastAsia"/>
        </w:rPr>
        <w:t xml:space="preserve">　大見出</w:t>
      </w:r>
    </w:p>
    <w:p w:rsidR="0087246C" w:rsidRDefault="0087246C">
      <w:pPr>
        <w:pStyle w:val="0221"/>
      </w:pPr>
      <w:r>
        <w:rPr>
          <w:rStyle w:val="0222"/>
          <w:rFonts w:hint="eastAsia"/>
        </w:rPr>
        <w:t>〈</w:t>
      </w:r>
      <w:r>
        <w:rPr>
          <w:rStyle w:val="0222"/>
        </w:rPr>
        <w:t>2</w:t>
      </w:r>
      <w:r>
        <w:rPr>
          <w:rStyle w:val="0222"/>
          <w:rFonts w:hint="eastAsia"/>
        </w:rPr>
        <w:t>･</w:t>
      </w:r>
      <w:r>
        <w:rPr>
          <w:rStyle w:val="0222"/>
        </w:rPr>
        <w:t>1</w:t>
      </w:r>
      <w:r>
        <w:rPr>
          <w:rStyle w:val="0222"/>
          <w:rFonts w:hint="eastAsia"/>
        </w:rPr>
        <w:t>〉</w:t>
      </w:r>
      <w:r>
        <w:rPr>
          <w:rStyle w:val="0222"/>
          <w:rFonts w:hint="eastAsia"/>
        </w:rPr>
        <w:tab/>
      </w:r>
      <w:r>
        <w:rPr>
          <w:rStyle w:val="0222"/>
          <w:rFonts w:hint="eastAsia"/>
        </w:rPr>
        <w:t>小見出＿文字</w:t>
      </w:r>
      <w:r w:rsidRPr="0087246C">
        <w:rPr>
          <w:rFonts w:hint="eastAsia"/>
        </w:rPr>
        <w:t xml:space="preserve">　　</w:t>
      </w:r>
      <w:r>
        <w:rPr>
          <w:rFonts w:hint="eastAsia"/>
        </w:rPr>
        <w:t>小見出＿段落□□□□□□□□□□□□□□□□□□□□□□□□□□□□□□□□□□□□引用文献</w:t>
      </w:r>
      <w:r>
        <w:rPr>
          <w:rFonts w:hint="eastAsia"/>
          <w:vertAlign w:val="superscript"/>
        </w:rPr>
        <w:t>(1)</w:t>
      </w:r>
      <w:r>
        <w:rPr>
          <w:rFonts w:hint="eastAsia"/>
        </w:rPr>
        <w:t>□□□□□□□□□□□□□□。</w:t>
      </w:r>
    </w:p>
    <w:p w:rsidR="0087246C" w:rsidRDefault="0087246C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□□□□□□□□□□□□□□□□。</w:t>
      </w:r>
    </w:p>
    <w:p w:rsidR="0087246C" w:rsidRDefault="0087246C">
      <w:pPr>
        <w:pStyle w:val="0230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 xml:space="preserve">)  </w:t>
      </w:r>
      <w:r>
        <w:rPr>
          <w:rFonts w:hint="eastAsia"/>
        </w:rPr>
        <w:t>□□□□□　　□□□□□□□□□□□□□□□□□□□□□□□□□□□□□□□□□□□□□□□□□□□□□□□□□□□□□□□□□□□□□。</w:t>
      </w:r>
    </w:p>
    <w:p w:rsidR="0087246C" w:rsidRDefault="0087246C">
      <w:pPr>
        <w:pStyle w:val="0230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 xml:space="preserve">)  </w:t>
      </w:r>
      <w:r>
        <w:rPr>
          <w:rFonts w:hint="eastAsia"/>
        </w:rPr>
        <w:t>□□□□□□□□□　　□□□□□□□□□□□□□□□□□□□□□□□□□□□□□□□。</w:t>
      </w:r>
    </w:p>
    <w:p w:rsidR="0087246C" w:rsidRDefault="0087246C">
      <w:pPr>
        <w:pStyle w:val="0221"/>
      </w:pPr>
      <w:r>
        <w:rPr>
          <w:rStyle w:val="0222"/>
          <w:rFonts w:hint="eastAsia"/>
        </w:rPr>
        <w:t>〈</w:t>
      </w:r>
      <w:r>
        <w:rPr>
          <w:rStyle w:val="0222"/>
        </w:rPr>
        <w:t>2</w:t>
      </w:r>
      <w:r>
        <w:rPr>
          <w:rStyle w:val="0222"/>
          <w:rFonts w:hint="eastAsia"/>
        </w:rPr>
        <w:t>･</w:t>
      </w:r>
      <w:r>
        <w:rPr>
          <w:rStyle w:val="0222"/>
          <w:rFonts w:hint="eastAsia"/>
        </w:rPr>
        <w:t>2</w:t>
      </w:r>
      <w:r>
        <w:rPr>
          <w:rStyle w:val="0222"/>
          <w:rFonts w:hint="eastAsia"/>
        </w:rPr>
        <w:t>〉</w:t>
      </w:r>
      <w:r>
        <w:rPr>
          <w:rStyle w:val="0222"/>
          <w:rFonts w:hint="eastAsia"/>
        </w:rPr>
        <w:tab/>
      </w:r>
      <w:r>
        <w:rPr>
          <w:rStyle w:val="0222"/>
          <w:rFonts w:hint="eastAsia"/>
        </w:rPr>
        <w:t>小見出＿文字</w:t>
      </w:r>
      <w:r w:rsidRPr="0087246C">
        <w:rPr>
          <w:rFonts w:hint="eastAsia"/>
        </w:rPr>
        <w:t xml:space="preserve">　　</w:t>
      </w:r>
      <w:r>
        <w:rPr>
          <w:rFonts w:hint="eastAsia"/>
        </w:rPr>
        <w:t>小見出＿段落□□□□□□□□□□□□□□□□□□□□□□□□□□□□□□□。</w:t>
      </w:r>
    </w:p>
    <w:p w:rsidR="0087246C" w:rsidRDefault="0087246C">
      <w:pPr>
        <w:pStyle w:val="0230"/>
      </w:pPr>
      <w:r>
        <w:rPr>
          <w:rFonts w:hint="eastAsia"/>
        </w:rPr>
        <w:t>本文□□□□□□□□□□□□□□□□□□□□□□□□□□□□□□□□□□□□□□□□□□□□□□□。</w:t>
      </w:r>
    </w:p>
    <w:p w:rsidR="0087246C" w:rsidRDefault="0087246C">
      <w:pPr>
        <w:pStyle w:val="030"/>
      </w:pPr>
      <w:r>
        <w:object w:dxaOrig="8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11.5pt" o:ole="" fillcolor="window">
            <v:imagedata r:id="rId12" o:title=""/>
          </v:shape>
          <o:OLEObject Type="Embed" ProgID="Equation.DSMT4" ShapeID="_x0000_i1025" DrawAspect="Content" ObjectID="_1552214150" r:id="rId13"/>
        </w:object>
      </w:r>
      <w:r>
        <w:rPr>
          <w:rFonts w:hint="eastAsia"/>
          <w:position w:val="6"/>
        </w:rPr>
        <w:tab/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</w:p>
    <w:p w:rsidR="0087246C" w:rsidRDefault="0087246C">
      <w:pPr>
        <w:pStyle w:val="0231"/>
      </w:pPr>
      <w:r>
        <w:rPr>
          <w:rFonts w:hint="eastAsia"/>
        </w:rPr>
        <w:t>本文（字下無）□□□□□□□□□□□□□□□□□□□□□□□□□。</w:t>
      </w:r>
    </w:p>
    <w:p w:rsidR="0087246C" w:rsidRDefault="0087246C">
      <w:pPr>
        <w:pStyle w:val="030"/>
      </w:pPr>
      <w:r>
        <w:object w:dxaOrig="800" w:dyaOrig="220">
          <v:shape id="_x0000_i1026" type="#_x0000_t75" style="width:40pt;height:11.5pt" o:ole="" fillcolor="window">
            <v:imagedata r:id="rId12" o:title=""/>
          </v:shape>
          <o:OLEObject Type="Embed" ProgID="Equation.DSMT4" ShapeID="_x0000_i1026" DrawAspect="Content" ObjectID="_1552214151" r:id="rId14"/>
        </w:object>
      </w:r>
    </w:p>
    <w:p w:rsidR="0087246C" w:rsidRDefault="0087246C">
      <w:pPr>
        <w:pStyle w:val="031"/>
      </w:pPr>
      <w:r>
        <w:object w:dxaOrig="800" w:dyaOrig="220">
          <v:shape id="_x0000_i1027" type="#_x0000_t75" style="width:40pt;height:11.5pt" o:ole="" fillcolor="window">
            <v:imagedata r:id="rId12" o:title=""/>
          </v:shape>
          <o:OLEObject Type="Embed" ProgID="Equation.DSMT4" ShapeID="_x0000_i1027" DrawAspect="Content" ObjectID="_1552214152" r:id="rId15"/>
        </w:object>
      </w:r>
      <w:r>
        <w:rPr>
          <w:rFonts w:hint="eastAsia"/>
          <w:sz w:val="14"/>
        </w:rPr>
        <w:t>｛数式行（続）｝</w:t>
      </w:r>
      <w:r>
        <w:rPr>
          <w:rFonts w:hint="eastAsia"/>
          <w:position w:val="6"/>
        </w:rPr>
        <w:tab/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</w:p>
    <w:p w:rsidR="0087246C" w:rsidRDefault="0087246C">
      <w:pPr>
        <w:pStyle w:val="0443"/>
      </w:pPr>
      <w:r>
        <w:rPr>
          <w:rFonts w:hint="eastAsia"/>
        </w:rPr>
        <w:t>式説明□□□□□□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□□□□□□□□□□□□□□□□□□□□□□□□</w:t>
      </w:r>
      <w:r>
        <w:rPr>
          <w:rFonts w:hint="eastAsia"/>
        </w:rPr>
        <w:t>□□□□□□□。</w:t>
      </w:r>
    </w:p>
    <w:p w:rsidR="0087246C" w:rsidRDefault="0087246C">
      <w:pPr>
        <w:pStyle w:val="030"/>
      </w:pPr>
      <w:r>
        <w:object w:dxaOrig="1100" w:dyaOrig="420">
          <v:shape id="_x0000_i1028" type="#_x0000_t75" style="width:54.5pt;height:21pt" o:ole="" fillcolor="window">
            <v:imagedata r:id="rId16" o:title=""/>
          </v:shape>
          <o:OLEObject Type="Embed" ProgID="Equation.DSMT4" ShapeID="_x0000_i1028" DrawAspect="Content" ObjectID="_1552214153" r:id="rId17"/>
        </w:object>
      </w:r>
      <w:r>
        <w:rPr>
          <w:rFonts w:hint="eastAsia"/>
          <w:position w:val="6"/>
        </w:rPr>
        <w:tab/>
      </w: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</w:p>
    <w:p w:rsidR="0087246C" w:rsidRDefault="00717A3B">
      <w:pPr>
        <w:pStyle w:val="0230"/>
      </w:pPr>
      <w:r>
        <w:rPr>
          <w:noProof/>
          <w:snapToGrid/>
        </w:rPr>
        <mc:AlternateContent>
          <mc:Choice Requires="wps">
            <w:drawing>
              <wp:anchor distT="0" distB="0" distL="0" distR="0" simplePos="0" relativeHeight="251656704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023870" cy="1163955"/>
                <wp:effectExtent l="0" t="0" r="0" b="0"/>
                <wp:wrapSquare wrapText="bothSides"/>
                <wp:docPr id="1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116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246C" w:rsidRDefault="0087246C">
                            <w:pPr>
                              <w:pStyle w:val="000"/>
                            </w:pPr>
                          </w:p>
                          <w:p w:rsidR="0087246C" w:rsidRDefault="004844A7">
                            <w:pPr>
                              <w:pStyle w:val="0421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 w:rsidR="0087246C">
                              <w:rPr>
                                <w:rFonts w:hint="eastAsia"/>
                              </w:rPr>
                              <w:t>1.</w:t>
                            </w:r>
                            <w:r w:rsidR="0087246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タイトル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48"/>
                              <w:gridCol w:w="848"/>
                              <w:gridCol w:w="848"/>
                              <w:gridCol w:w="848"/>
                            </w:tblGrid>
                            <w:tr w:rsidR="0087246C" w:rsidRPr="0044181E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87246C" w:rsidRPr="0044181E" w:rsidRDefault="0087246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  <w:r w:rsidRPr="0044181E">
                                    <w:rPr>
                                      <w:rStyle w:val="043"/>
                                      <w:rFonts w:hint="eastAsia"/>
                                    </w:rPr>
                                    <w:t>表内文字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87246C" w:rsidRPr="0044181E" w:rsidRDefault="0087246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87246C" w:rsidRPr="0044181E" w:rsidRDefault="0087246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87246C" w:rsidRPr="0044181E" w:rsidRDefault="0087246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87246C" w:rsidRPr="0044181E" w:rsidRDefault="0087246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  <w:tr w:rsidR="0087246C" w:rsidRPr="0044181E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87246C" w:rsidRPr="0044181E" w:rsidRDefault="0087246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  <w:r w:rsidRPr="0044181E">
                                    <w:rPr>
                                      <w:rStyle w:val="043"/>
                                      <w:rFonts w:hint="eastAsia"/>
                                    </w:rPr>
                                    <w:t>Text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87246C" w:rsidRPr="0044181E" w:rsidRDefault="0087246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87246C" w:rsidRPr="0044181E" w:rsidRDefault="0087246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87246C" w:rsidRPr="0044181E" w:rsidRDefault="0087246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87246C" w:rsidRPr="0044181E" w:rsidRDefault="0087246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  <w:tr w:rsidR="0087246C" w:rsidRPr="0044181E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87246C" w:rsidRPr="0044181E" w:rsidRDefault="0087246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87246C" w:rsidRPr="0044181E" w:rsidRDefault="0087246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87246C" w:rsidRPr="0044181E" w:rsidRDefault="0087246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87246C" w:rsidRPr="0044181E" w:rsidRDefault="0087246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87246C" w:rsidRPr="0044181E" w:rsidRDefault="0087246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246C" w:rsidRDefault="0087246C">
                            <w:pPr>
                              <w:pStyle w:val="0441"/>
                            </w:pPr>
                            <w:r>
                              <w:rPr>
                                <w:rFonts w:hint="eastAsia"/>
                              </w:rPr>
                              <w:t>図表説明（左）□□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□□□□</w:t>
                            </w: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□□□□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□□□□</w:t>
                            </w:r>
                            <w:r>
                              <w:rPr>
                                <w:rFonts w:hint="eastAsia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</w:rPr>
                              <w:t>□□□□表の左右は，</w:t>
                            </w:r>
                            <w:r>
                              <w:rPr>
                                <w:rFonts w:hint="eastAsia"/>
                              </w:rPr>
                              <w:t>75mm</w:t>
                            </w:r>
                            <w:r>
                              <w:rPr>
                                <w:rFonts w:hint="eastAsia"/>
                              </w:rPr>
                              <w:t>以内□□□□□□□□□□□。</w:t>
                            </w:r>
                          </w:p>
                          <w:p w:rsidR="0087246C" w:rsidRDefault="0087246C">
                            <w:pPr>
                              <w:pStyle w:val="000"/>
                            </w:pPr>
                          </w:p>
                          <w:p w:rsidR="0087246C" w:rsidRDefault="0087246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186.9pt;margin-top:0;width:238.1pt;height:91.65pt;z-index:-251659776;visibility:visible;mso-wrap-style:square;mso-width-percent:0;mso-height-percent:0;mso-wrap-distance-left:0;mso-wrap-distance-top:0;mso-wrap-distance-right:0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" o:allowincell="f" filled="f" stroked="f">
                <v:textbox inset="0,0,0,0">
                  <w:txbxContent>
                    <w:p w:rsidR="0087246C" w:rsidRDefault="0087246C">
                      <w:pPr>
                        <w:pStyle w:val="000"/>
                      </w:pPr>
                    </w:p>
                    <w:p w:rsidR="0087246C" w:rsidRDefault="004844A7">
                      <w:pPr>
                        <w:pStyle w:val="0421"/>
                      </w:pPr>
                      <w:r>
                        <w:rPr>
                          <w:rFonts w:hint="eastAsia"/>
                        </w:rPr>
                        <w:t>表</w:t>
                      </w:r>
                      <w:r w:rsidR="0087246C">
                        <w:rPr>
                          <w:rFonts w:hint="eastAsia"/>
                        </w:rPr>
                        <w:t>1.</w:t>
                      </w:r>
                      <w:r w:rsidR="0087246C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タイトル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48"/>
                        <w:gridCol w:w="848"/>
                        <w:gridCol w:w="848"/>
                        <w:gridCol w:w="848"/>
                      </w:tblGrid>
                      <w:tr w:rsidR="0087246C" w:rsidRPr="0044181E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87246C" w:rsidRPr="0044181E" w:rsidRDefault="0087246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  <w:r w:rsidRPr="0044181E">
                              <w:rPr>
                                <w:rStyle w:val="043"/>
                                <w:rFonts w:hint="eastAsia"/>
                              </w:rPr>
                              <w:t>表内文字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87246C" w:rsidRPr="0044181E" w:rsidRDefault="0087246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87246C" w:rsidRPr="0044181E" w:rsidRDefault="0087246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87246C" w:rsidRPr="0044181E" w:rsidRDefault="0087246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87246C" w:rsidRPr="0044181E" w:rsidRDefault="0087246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  <w:tr w:rsidR="0087246C" w:rsidRPr="0044181E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87246C" w:rsidRPr="0044181E" w:rsidRDefault="0087246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  <w:r w:rsidRPr="0044181E">
                              <w:rPr>
                                <w:rStyle w:val="043"/>
                                <w:rFonts w:hint="eastAsia"/>
                              </w:rPr>
                              <w:t>Text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87246C" w:rsidRPr="0044181E" w:rsidRDefault="0087246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87246C" w:rsidRPr="0044181E" w:rsidRDefault="0087246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87246C" w:rsidRPr="0044181E" w:rsidRDefault="0087246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87246C" w:rsidRPr="0044181E" w:rsidRDefault="0087246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  <w:tr w:rsidR="0087246C" w:rsidRPr="0044181E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87246C" w:rsidRPr="0044181E" w:rsidRDefault="0087246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87246C" w:rsidRPr="0044181E" w:rsidRDefault="0087246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87246C" w:rsidRPr="0044181E" w:rsidRDefault="0087246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87246C" w:rsidRPr="0044181E" w:rsidRDefault="0087246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87246C" w:rsidRPr="0044181E" w:rsidRDefault="0087246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</w:tbl>
                    <w:p w:rsidR="0087246C" w:rsidRDefault="0087246C">
                      <w:pPr>
                        <w:pStyle w:val="0441"/>
                      </w:pPr>
                      <w:r>
                        <w:rPr>
                          <w:rFonts w:hint="eastAsia"/>
                        </w:rPr>
                        <w:t>図表説明（左）□□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□□□□</w:t>
                      </w:r>
                      <w:r>
                        <w:rPr>
                          <w:rFonts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□□□□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□□□□</w:t>
                      </w:r>
                      <w:r>
                        <w:rPr>
                          <w:rFonts w:hint="eastAsia"/>
                        </w:rPr>
                        <w:t>25</w:t>
                      </w:r>
                      <w:r>
                        <w:rPr>
                          <w:rFonts w:hint="eastAsia"/>
                        </w:rPr>
                        <w:t>□□□□表の左右は，</w:t>
                      </w:r>
                      <w:r>
                        <w:rPr>
                          <w:rFonts w:hint="eastAsia"/>
                        </w:rPr>
                        <w:t>75mm</w:t>
                      </w:r>
                      <w:r>
                        <w:rPr>
                          <w:rFonts w:hint="eastAsia"/>
                        </w:rPr>
                        <w:t>以内□□□□□□□□□□□。</w:t>
                      </w:r>
                    </w:p>
                    <w:p w:rsidR="0087246C" w:rsidRDefault="0087246C">
                      <w:pPr>
                        <w:pStyle w:val="000"/>
                      </w:pPr>
                    </w:p>
                    <w:p w:rsidR="0087246C" w:rsidRDefault="0087246C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7246C">
        <w:rPr>
          <w:rFonts w:hint="eastAsia"/>
        </w:rPr>
        <w:t>本文□□□□□□□□□□□□□□□□□□□□□□□□□□□５□□□□</w:t>
      </w:r>
      <w:r w:rsidR="0087246C">
        <w:rPr>
          <w:rFonts w:hint="eastAsia"/>
        </w:rPr>
        <w:t>10</w:t>
      </w:r>
      <w:r w:rsidR="0087246C">
        <w:rPr>
          <w:rFonts w:hint="eastAsia"/>
        </w:rPr>
        <w:t>□□□□</w:t>
      </w:r>
      <w:r w:rsidR="0087246C">
        <w:rPr>
          <w:rFonts w:hint="eastAsia"/>
        </w:rPr>
        <w:t>15</w:t>
      </w:r>
      <w:r w:rsidR="0087246C">
        <w:rPr>
          <w:rFonts w:hint="eastAsia"/>
        </w:rPr>
        <w:t>□□□□</w:t>
      </w:r>
      <w:r w:rsidR="0087246C">
        <w:rPr>
          <w:rFonts w:hint="eastAsia"/>
        </w:rPr>
        <w:t>20</w:t>
      </w:r>
      <w:r w:rsidR="0087246C">
        <w:rPr>
          <w:rFonts w:hint="eastAsia"/>
        </w:rPr>
        <w:t>□□□□</w:t>
      </w:r>
      <w:r w:rsidR="0087246C">
        <w:rPr>
          <w:rFonts w:hint="eastAsia"/>
        </w:rPr>
        <w:t>25</w:t>
      </w:r>
      <w:r w:rsidR="0087246C">
        <w:rPr>
          <w:rFonts w:hint="eastAsia"/>
        </w:rPr>
        <w:t>□□□□□□□□□□（</w:t>
      </w:r>
      <w:r w:rsidR="004844A7">
        <w:rPr>
          <w:rFonts w:hint="eastAsia"/>
        </w:rPr>
        <w:t>表</w:t>
      </w:r>
      <w:r w:rsidR="0087246C">
        <w:rPr>
          <w:rFonts w:hint="eastAsia"/>
        </w:rPr>
        <w:t>1</w:t>
      </w:r>
      <w:r w:rsidR="0087246C">
        <w:rPr>
          <w:rFonts w:hint="eastAsia"/>
        </w:rPr>
        <w:t>参照）。</w:t>
      </w:r>
    </w:p>
    <w:p w:rsidR="0087246C" w:rsidRDefault="0087246C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□□□□□□□□□□□□□□□□□□□□□□□□□□□□□□□□□□□□□□□□□□□□□□□□□□□□□□□□□□□□□□。</w:t>
      </w:r>
    </w:p>
    <w:p w:rsidR="0087246C" w:rsidRDefault="0087246C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□□□□□□□□□□□□□□（</w:t>
      </w:r>
      <w:r w:rsidR="004844A7">
        <w:rPr>
          <w:rFonts w:hint="eastAsia"/>
        </w:rPr>
        <w:t>表</w:t>
      </w:r>
      <w:r>
        <w:rPr>
          <w:rFonts w:hint="eastAsia"/>
        </w:rPr>
        <w:t>2</w:t>
      </w:r>
      <w:r>
        <w:rPr>
          <w:rFonts w:hint="eastAsia"/>
        </w:rPr>
        <w:t>参照）。</w:t>
      </w:r>
    </w:p>
    <w:p w:rsidR="0087246C" w:rsidRDefault="0087246C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87246C" w:rsidRDefault="0087246C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□□□□□□□□□□□□□□（</w:t>
      </w:r>
      <w:r w:rsidR="00D55383">
        <w:rPr>
          <w:rFonts w:hint="eastAsia"/>
        </w:rPr>
        <w:t>図</w:t>
      </w:r>
      <w:r>
        <w:rPr>
          <w:rFonts w:hint="eastAsia"/>
        </w:rPr>
        <w:t>1</w:t>
      </w:r>
      <w:r>
        <w:rPr>
          <w:rFonts w:hint="eastAsia"/>
        </w:rPr>
        <w:t>参照）。</w:t>
      </w:r>
    </w:p>
    <w:p w:rsidR="0087246C" w:rsidRDefault="0087246C">
      <w:pPr>
        <w:pStyle w:val="0230"/>
      </w:pPr>
      <w:r>
        <w:rPr>
          <w:rFonts w:hint="eastAsia"/>
        </w:rPr>
        <w:lastRenderedPageBreak/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87246C" w:rsidRDefault="0087246C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87246C" w:rsidRDefault="0087246C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87246C" w:rsidRDefault="0087246C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87246C" w:rsidRDefault="00717A3B">
      <w:pPr>
        <w:pStyle w:val="0230"/>
      </w:pPr>
      <w:r>
        <w:rPr>
          <w:noProof/>
          <w:snapToGrid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1244600</wp:posOffset>
                </wp:positionV>
                <wp:extent cx="3023870" cy="4441190"/>
                <wp:effectExtent l="0" t="0" r="0" b="0"/>
                <wp:wrapSquare wrapText="bothSides"/>
                <wp:docPr id="1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444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246C" w:rsidRDefault="00717A3B">
                            <w:pPr>
                              <w:pStyle w:val="040"/>
                              <w:rPr>
                                <w:rStyle w:val="041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5240" cy="1709420"/>
                                  <wp:effectExtent l="0" t="0" r="0" b="5080"/>
                                  <wp:docPr id="8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5240" cy="1709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246C" w:rsidRDefault="004844A7">
                            <w:pPr>
                              <w:pStyle w:val="0442"/>
                              <w:tabs>
                                <w:tab w:val="left" w:pos="1496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 xml:space="preserve">(a) </w:t>
                            </w:r>
                            <w:r>
                              <w:rPr>
                                <w:rFonts w:hint="eastAsia"/>
                              </w:rPr>
                              <w:t>サブ</w:t>
                            </w:r>
                            <w:r>
                              <w:t>タイトル</w:t>
                            </w:r>
                          </w:p>
                          <w:p w:rsidR="0087246C" w:rsidRDefault="0087246C">
                            <w:pPr>
                              <w:pStyle w:val="000"/>
                            </w:pPr>
                          </w:p>
                          <w:p w:rsidR="0087246C" w:rsidRDefault="00717A3B">
                            <w:pPr>
                              <w:pStyle w:val="04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5240" cy="1709420"/>
                                  <wp:effectExtent l="0" t="0" r="0" b="5080"/>
                                  <wp:docPr id="7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5240" cy="1709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246C" w:rsidRDefault="004844A7">
                            <w:pPr>
                              <w:pStyle w:val="0442"/>
                              <w:spacing w:after="80"/>
                            </w:pPr>
                            <w:r>
                              <w:rPr>
                                <w:rFonts w:hint="eastAsia"/>
                              </w:rPr>
                              <w:t>(b)</w:t>
                            </w:r>
                            <w:r>
                              <w:rPr>
                                <w:rFonts w:hint="eastAsia"/>
                              </w:rPr>
                              <w:t>サブタイトル</w:t>
                            </w:r>
                          </w:p>
                          <w:p w:rsidR="0087246C" w:rsidRDefault="004844A7">
                            <w:pPr>
                              <w:pStyle w:val="0421"/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 w:rsidR="0087246C">
                              <w:rPr>
                                <w:rFonts w:hint="eastAsia"/>
                              </w:rPr>
                              <w:t>1.</w:t>
                            </w:r>
                            <w:r w:rsidR="0087246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7" type="#_x0000_t202" style="position:absolute;left:0;text-align:left;margin-left:186.9pt;margin-top:98pt;width:238.1pt;height:349.7pt;z-index:-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" filled="f" stroked="f">
                <v:textbox inset="0,0,0,0">
                  <w:txbxContent>
                    <w:p w:rsidR="0087246C" w:rsidRDefault="00717A3B">
                      <w:pPr>
                        <w:pStyle w:val="040"/>
                        <w:rPr>
                          <w:rStyle w:val="041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55240" cy="1709420"/>
                            <wp:effectExtent l="0" t="0" r="0" b="5080"/>
                            <wp:docPr id="8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5240" cy="1709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246C" w:rsidRDefault="004844A7">
                      <w:pPr>
                        <w:pStyle w:val="0442"/>
                        <w:tabs>
                          <w:tab w:val="left" w:pos="1496"/>
                        </w:tabs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(a) </w:t>
                      </w:r>
                      <w:r>
                        <w:rPr>
                          <w:rFonts w:hint="eastAsia"/>
                        </w:rPr>
                        <w:t>サブ</w:t>
                      </w:r>
                      <w:r>
                        <w:t>タイトル</w:t>
                      </w:r>
                    </w:p>
                    <w:p w:rsidR="0087246C" w:rsidRDefault="0087246C">
                      <w:pPr>
                        <w:pStyle w:val="000"/>
                      </w:pPr>
                    </w:p>
                    <w:p w:rsidR="0087246C" w:rsidRDefault="00717A3B">
                      <w:pPr>
                        <w:pStyle w:val="04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55240" cy="1709420"/>
                            <wp:effectExtent l="0" t="0" r="0" b="5080"/>
                            <wp:docPr id="7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5240" cy="1709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246C" w:rsidRDefault="004844A7">
                      <w:pPr>
                        <w:pStyle w:val="0442"/>
                        <w:spacing w:after="80"/>
                      </w:pPr>
                      <w:r>
                        <w:rPr>
                          <w:rFonts w:hint="eastAsia"/>
                        </w:rPr>
                        <w:t>(b)</w:t>
                      </w:r>
                      <w:r>
                        <w:rPr>
                          <w:rFonts w:hint="eastAsia"/>
                        </w:rPr>
                        <w:t>サブタイトル</w:t>
                      </w:r>
                    </w:p>
                    <w:p w:rsidR="0087246C" w:rsidRDefault="004844A7">
                      <w:pPr>
                        <w:pStyle w:val="0421"/>
                      </w:pPr>
                      <w:r>
                        <w:rPr>
                          <w:rFonts w:hint="eastAsia"/>
                        </w:rPr>
                        <w:t>図</w:t>
                      </w:r>
                      <w:r w:rsidR="0087246C">
                        <w:rPr>
                          <w:rFonts w:hint="eastAsia"/>
                        </w:rPr>
                        <w:t>1.</w:t>
                      </w:r>
                      <w:r w:rsidR="0087246C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タイトル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7246C">
        <w:rPr>
          <w:rFonts w:hint="eastAsia"/>
        </w:rPr>
        <w:t>本文□□□□□□□□□□□□□□□□□□□□□□□□□□□５□□□□</w:t>
      </w:r>
      <w:r w:rsidR="0087246C">
        <w:rPr>
          <w:rFonts w:hint="eastAsia"/>
        </w:rPr>
        <w:t>10</w:t>
      </w:r>
      <w:r w:rsidR="0087246C">
        <w:rPr>
          <w:rFonts w:hint="eastAsia"/>
        </w:rPr>
        <w:t>□□□□</w:t>
      </w:r>
      <w:r w:rsidR="0087246C">
        <w:rPr>
          <w:rFonts w:hint="eastAsia"/>
        </w:rPr>
        <w:t>15</w:t>
      </w:r>
      <w:r w:rsidR="0087246C">
        <w:rPr>
          <w:rFonts w:hint="eastAsia"/>
        </w:rPr>
        <w:t>□□□□</w:t>
      </w:r>
      <w:r w:rsidR="0087246C">
        <w:rPr>
          <w:rFonts w:hint="eastAsia"/>
        </w:rPr>
        <w:t>20</w:t>
      </w:r>
      <w:r w:rsidR="0087246C">
        <w:rPr>
          <w:rFonts w:hint="eastAsia"/>
        </w:rPr>
        <w:t>□□□□</w:t>
      </w:r>
      <w:r w:rsidR="0087246C">
        <w:rPr>
          <w:rFonts w:hint="eastAsia"/>
        </w:rPr>
        <w:t>25</w:t>
      </w:r>
      <w:r w:rsidR="0087246C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87246C" w:rsidRDefault="0087246C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87246C" w:rsidRDefault="0087246C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87246C" w:rsidRDefault="0087246C">
      <w:pPr>
        <w:pStyle w:val="0230"/>
      </w:pPr>
      <w:r>
        <w:rPr>
          <w:rFonts w:hint="eastAsia"/>
        </w:rPr>
        <w:t>本文□□□□□□□□□□□□□□□□□□□□□□□</w:t>
      </w:r>
      <w:r>
        <w:rPr>
          <w:rFonts w:hint="eastAsia"/>
        </w:rPr>
        <w:t>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87246C" w:rsidRDefault="0087246C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87246C" w:rsidRDefault="0087246C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87246C" w:rsidRDefault="0087246C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□□□□□□□□□□□□□□□□□□□□□。</w:t>
      </w:r>
    </w:p>
    <w:p w:rsidR="0087246C" w:rsidRDefault="0087246C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□□□□□□□□□□□□□□□□□□□□□□。</w:t>
      </w:r>
    </w:p>
    <w:p w:rsidR="0087246C" w:rsidRDefault="0087246C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□□□□□□□□□□□□□□□□□□□□□□□□□□□□□□□□□□□□□□□□□□□□□□□□。</w:t>
      </w:r>
    </w:p>
    <w:p w:rsidR="0087246C" w:rsidRDefault="0087246C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87246C" w:rsidRDefault="0087246C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</w:t>
      </w:r>
      <w:r w:rsidR="005C2BA5">
        <w:rPr>
          <w:rFonts w:hint="eastAsia"/>
        </w:rPr>
        <w:t>。</w:t>
      </w:r>
    </w:p>
    <w:p w:rsidR="0087246C" w:rsidRDefault="0087246C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</w:t>
      </w:r>
      <w:r w:rsidR="005C2BA5">
        <w:rPr>
          <w:rFonts w:hint="eastAsia"/>
        </w:rPr>
        <w:t>□□</w:t>
      </w:r>
      <w:r>
        <w:rPr>
          <w:rFonts w:hint="eastAsia"/>
        </w:rPr>
        <w:t>□□□</w:t>
      </w:r>
      <w:r w:rsidR="000616C7">
        <w:rPr>
          <w:rFonts w:hint="eastAsia"/>
        </w:rPr>
        <w:t>□□□□□□□□□□□□□□□□□□□□□□□□□□□</w:t>
      </w:r>
      <w:r>
        <w:rPr>
          <w:rFonts w:hint="eastAsia"/>
        </w:rPr>
        <w:t>。</w:t>
      </w:r>
    </w:p>
    <w:p w:rsidR="0087246C" w:rsidRDefault="00717A3B">
      <w:pPr>
        <w:pStyle w:val="050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487680</wp:posOffset>
                </wp:positionV>
                <wp:extent cx="3023870" cy="0"/>
                <wp:effectExtent l="0" t="0" r="0" b="0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8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6CFBA" id="Line 3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from="0,38.4pt" to="238.1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" o:allowincell="f" strokeweight=".25pt">
                <w10:anchorlock/>
              </v:line>
            </w:pict>
          </mc:Fallback>
        </mc:AlternateContent>
      </w:r>
      <w:r w:rsidR="0087246C">
        <w:rPr>
          <w:rFonts w:hint="eastAsia"/>
        </w:rPr>
        <w:t>文　　　献</w:t>
      </w:r>
    </w:p>
    <w:p w:rsidR="00D55383" w:rsidRDefault="0087246C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１</w:t>
      </w:r>
      <w:r w:rsidR="004844A7">
        <w:rPr>
          <w:rFonts w:hint="eastAsia"/>
        </w:rPr>
        <w:t>)</w:t>
      </w:r>
      <w:r w:rsidR="00D55383">
        <w:rPr>
          <w:rFonts w:hint="eastAsia"/>
        </w:rPr>
        <w:t>論文の場合：</w:t>
      </w:r>
      <w:r w:rsidR="00066939">
        <w:rPr>
          <w:rFonts w:hint="eastAsia"/>
        </w:rPr>
        <w:t>著者名：「タイトル」、雑誌名、ページ</w:t>
      </w:r>
      <w:r w:rsidR="00D55383">
        <w:rPr>
          <w:rFonts w:hint="eastAsia"/>
        </w:rPr>
        <w:t xml:space="preserve"> (</w:t>
      </w:r>
      <w:r w:rsidR="00D55383">
        <w:rPr>
          <w:rFonts w:hint="eastAsia"/>
        </w:rPr>
        <w:t>発行年</w:t>
      </w:r>
      <w:r w:rsidR="00D55383">
        <w:rPr>
          <w:rFonts w:hint="eastAsia"/>
        </w:rPr>
        <w:t>)</w:t>
      </w:r>
    </w:p>
    <w:p w:rsidR="0087246C" w:rsidRDefault="00D55383">
      <w:pPr>
        <w:pStyle w:val="051"/>
      </w:pPr>
      <w:r>
        <w:rPr>
          <w:rFonts w:hint="eastAsia"/>
        </w:rPr>
        <w:t>(</w:t>
      </w:r>
      <w:r w:rsidR="00066939">
        <w:rPr>
          <w:rFonts w:hint="eastAsia"/>
        </w:rPr>
        <w:t>２</w:t>
      </w:r>
      <w:r>
        <w:rPr>
          <w:rFonts w:hint="eastAsia"/>
        </w:rPr>
        <w:t>)</w:t>
      </w:r>
      <w:r w:rsidR="004356E1">
        <w:rPr>
          <w:rFonts w:hint="eastAsia"/>
        </w:rPr>
        <w:t>図書の場合：</w:t>
      </w:r>
      <w:r w:rsidR="00066939">
        <w:rPr>
          <w:rFonts w:hint="eastAsia"/>
        </w:rPr>
        <w:t>著者名：「</w:t>
      </w:r>
      <w:r w:rsidR="004356E1">
        <w:rPr>
          <w:rFonts w:hint="eastAsia"/>
        </w:rPr>
        <w:t>図書名</w:t>
      </w:r>
      <w:r w:rsidR="00066939">
        <w:rPr>
          <w:rFonts w:hint="eastAsia"/>
        </w:rPr>
        <w:t>」、</w:t>
      </w:r>
      <w:r>
        <w:rPr>
          <w:rFonts w:hint="eastAsia"/>
        </w:rPr>
        <w:t>出版社</w:t>
      </w:r>
      <w:r w:rsidR="00066939">
        <w:rPr>
          <w:rFonts w:hint="eastAsia"/>
        </w:rPr>
        <w:t>、ページ（発行年）</w:t>
      </w:r>
    </w:p>
    <w:p w:rsidR="0087246C" w:rsidRDefault="0087246C" w:rsidP="004356E1">
      <w:pPr>
        <w:pStyle w:val="051"/>
      </w:pPr>
      <w:r>
        <w:rPr>
          <w:rFonts w:hint="eastAsia"/>
        </w:rPr>
        <w:t>(</w:t>
      </w:r>
      <w:r w:rsidR="00066939">
        <w:rPr>
          <w:rFonts w:hint="eastAsia"/>
        </w:rPr>
        <w:t>３</w:t>
      </w:r>
      <w:r>
        <w:rPr>
          <w:rFonts w:hint="eastAsia"/>
        </w:rPr>
        <w:t>)</w:t>
      </w:r>
      <w:r w:rsidR="004844A7">
        <w:rPr>
          <w:rFonts w:hint="eastAsia"/>
        </w:rPr>
        <w:t>ホームページ参照の場合</w:t>
      </w:r>
      <w:r w:rsidR="004356E1">
        <w:rPr>
          <w:rFonts w:hint="eastAsia"/>
        </w:rPr>
        <w:t>：</w:t>
      </w:r>
      <w:r w:rsidR="00D55383">
        <w:rPr>
          <w:rFonts w:hint="eastAsia"/>
        </w:rPr>
        <w:t>タイトル、</w:t>
      </w:r>
      <w:r w:rsidR="004356E1">
        <w:rPr>
          <w:rFonts w:hint="eastAsia"/>
        </w:rPr>
        <w:t>組織等、ＵＲＬ</w:t>
      </w:r>
    </w:p>
    <w:p w:rsidR="00D55383" w:rsidRPr="00066939" w:rsidRDefault="00D55383" w:rsidP="004356E1">
      <w:pPr>
        <w:pStyle w:val="051"/>
      </w:pPr>
    </w:p>
    <w:sectPr w:rsidR="00D55383" w:rsidRPr="00066939" w:rsidSect="0044181E">
      <w:headerReference w:type="even" r:id="rId22"/>
      <w:type w:val="continuous"/>
      <w:pgSz w:w="11906" w:h="16838" w:code="9"/>
      <w:pgMar w:top="1474" w:right="907" w:bottom="1361" w:left="907" w:header="907" w:footer="907" w:gutter="0"/>
      <w:cols w:num="2" w:space="567"/>
      <w:titlePg/>
      <w:docGrid w:type="lines" w:linePitch="280" w:charSpace="1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1F4" w:rsidRDefault="00A001F4">
      <w:r>
        <w:separator/>
      </w:r>
    </w:p>
  </w:endnote>
  <w:endnote w:type="continuationSeparator" w:id="0">
    <w:p w:rsidR="00A001F4" w:rsidRDefault="00A0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6C" w:rsidRPr="005C2BA5" w:rsidRDefault="0087246C" w:rsidP="005C2BA5">
    <w:pPr>
      <w:pStyle w:val="0622"/>
    </w:pPr>
    <w:r w:rsidRPr="005C2BA5">
      <w:rPr>
        <w:rFonts w:hint="eastAsia"/>
      </w:rPr>
      <w:tab/>
    </w:r>
    <w:r w:rsidRPr="005C2BA5">
      <w:fldChar w:fldCharType="begin"/>
    </w:r>
    <w:r w:rsidRPr="005C2BA5">
      <w:instrText xml:space="preserve"> PAGE </w:instrText>
    </w:r>
    <w:r w:rsidRPr="005C2BA5">
      <w:fldChar w:fldCharType="separate"/>
    </w:r>
    <w:r w:rsidR="0044181E">
      <w:rPr>
        <w:noProof/>
      </w:rPr>
      <w:t>2</w:t>
    </w:r>
    <w:r w:rsidRPr="005C2BA5">
      <w:fldChar w:fldCharType="end"/>
    </w:r>
    <w:r w:rsidRPr="005C2BA5">
      <w:rPr>
        <w:rFonts w:hint="eastAsia"/>
      </w:rPr>
      <w:tab/>
      <w:t>IEEJ</w:t>
    </w:r>
    <w:r w:rsidRPr="005C2BA5">
      <w:t xml:space="preserve"> Trans. </w:t>
    </w:r>
    <w:r w:rsidRPr="005C2BA5">
      <w:rPr>
        <w:rFonts w:hint="eastAsia"/>
      </w:rPr>
      <w:t>●●</w:t>
    </w:r>
    <w:r w:rsidRPr="005C2BA5">
      <w:rPr>
        <w:rFonts w:hint="eastAsia"/>
      </w:rPr>
      <w:t>, Vol.</w:t>
    </w:r>
    <w:r w:rsidRPr="005C2BA5">
      <w:rPr>
        <w:rFonts w:hint="eastAsia"/>
      </w:rPr>
      <w:t>●●</w:t>
    </w:r>
    <w:r w:rsidRPr="005C2BA5">
      <w:rPr>
        <w:rFonts w:hint="eastAsia"/>
      </w:rPr>
      <w:t>, No.</w:t>
    </w:r>
    <w:r w:rsidRPr="005C2BA5">
      <w:rPr>
        <w:rFonts w:hint="eastAsia"/>
      </w:rPr>
      <w:t>●</w:t>
    </w:r>
    <w:r w:rsidRPr="005C2BA5">
      <w:rPr>
        <w:rFonts w:hint="eastAsia"/>
      </w:rPr>
      <w:t xml:space="preserve">, </w:t>
    </w:r>
    <w:r w:rsidRPr="005C2BA5">
      <w:rPr>
        <w:rFonts w:hint="eastAsia"/>
      </w:rPr>
      <w:t>●●●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6C" w:rsidRPr="005C2BA5" w:rsidRDefault="0087246C" w:rsidP="0087246C">
    <w:pPr>
      <w:pStyle w:val="0622"/>
    </w:pPr>
    <w:r w:rsidRPr="005C2BA5">
      <w:rPr>
        <w:rFonts w:hint="eastAsia"/>
      </w:rPr>
      <w:tab/>
    </w:r>
    <w:r w:rsidRPr="005C2BA5">
      <w:fldChar w:fldCharType="begin"/>
    </w:r>
    <w:r w:rsidRPr="005C2BA5">
      <w:instrText xml:space="preserve"> PAGE </w:instrText>
    </w:r>
    <w:r w:rsidRPr="005C2BA5">
      <w:fldChar w:fldCharType="separate"/>
    </w:r>
    <w:r w:rsidR="00A61390">
      <w:rPr>
        <w:noProof/>
      </w:rPr>
      <w:t>3</w:t>
    </w:r>
    <w:r w:rsidRPr="005C2BA5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6C" w:rsidRDefault="0087246C">
    <w:pPr>
      <w:pStyle w:val="061"/>
      <w:ind w:left="0"/>
    </w:pPr>
    <w:r>
      <w:rPr>
        <w:rFonts w:hint="eastAsia"/>
      </w:rPr>
      <w:tab/>
    </w:r>
    <w:r>
      <w:fldChar w:fldCharType="begin"/>
    </w:r>
    <w:r>
      <w:instrText xml:space="preserve"> PAGE </w:instrText>
    </w:r>
    <w:r>
      <w:fldChar w:fldCharType="separate"/>
    </w:r>
    <w:r w:rsidR="00A6139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1F4" w:rsidRDefault="00A001F4">
      <w:r>
        <w:separator/>
      </w:r>
    </w:p>
  </w:footnote>
  <w:footnote w:type="continuationSeparator" w:id="0">
    <w:p w:rsidR="00A001F4" w:rsidRDefault="00A00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6C" w:rsidRDefault="00717A3B" w:rsidP="0087246C">
    <w:pPr>
      <w:pStyle w:val="063"/>
    </w:pPr>
    <w: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align>center</wp:align>
              </wp:positionH>
              <wp:positionV relativeFrom="page">
                <wp:posOffset>791845</wp:posOffset>
              </wp:positionV>
              <wp:extent cx="6407785" cy="0"/>
              <wp:effectExtent l="0" t="0" r="0" b="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8F65DA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dJEgIAACg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" o:allowincell="f" strokeweight=".25pt">
              <w10:wrap anchory="page"/>
            </v:line>
          </w:pict>
        </mc:Fallback>
      </mc:AlternateContent>
    </w:r>
    <w:r w:rsidR="0087246C">
      <w:rPr>
        <w:rFonts w:hint="eastAsia"/>
      </w:rPr>
      <w:t>表題を簡略化した題（電子太郎，他）</w:t>
    </w:r>
  </w:p>
  <w:p w:rsidR="0087246C" w:rsidRPr="0087246C" w:rsidRDefault="0087246C" w:rsidP="0087246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BA5" w:rsidRPr="005C2BA5" w:rsidRDefault="00717A3B" w:rsidP="005C2BA5">
    <w:pPr>
      <w:pStyle w:val="063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align>center</wp:align>
              </wp:positionH>
              <wp:positionV relativeFrom="page">
                <wp:posOffset>791845</wp:posOffset>
              </wp:positionV>
              <wp:extent cx="640778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2DFD6F"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/DEQIAACg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" o:allowincell="f" strokeweight=".25pt">
              <w10:wrap anchory="page"/>
            </v:line>
          </w:pict>
        </mc:Fallback>
      </mc:AlternateContent>
    </w:r>
    <w:r w:rsidR="005C2BA5" w:rsidRPr="005C2BA5">
      <w:rPr>
        <w:rFonts w:hint="eastAsia"/>
      </w:rPr>
      <w:t>表題を</w:t>
    </w:r>
    <w:r w:rsidR="0044181E">
      <w:rPr>
        <w:rFonts w:hint="eastAsia"/>
      </w:rPr>
      <w:t>17</w:t>
    </w:r>
    <w:r w:rsidR="0044181E">
      <w:rPr>
        <w:rFonts w:hint="eastAsia"/>
      </w:rPr>
      <w:t>字以内で</w:t>
    </w:r>
    <w:r w:rsidR="005C2BA5" w:rsidRPr="005C2BA5">
      <w:rPr>
        <w:rFonts w:hint="eastAsia"/>
      </w:rPr>
      <w:t>簡略化した題（電子太郎，他）</w:t>
    </w:r>
  </w:p>
  <w:p w:rsidR="0087246C" w:rsidRPr="005C2BA5" w:rsidRDefault="0087246C" w:rsidP="005C2BA5">
    <w:pPr>
      <w:pStyle w:val="06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1693"/>
    <w:multiLevelType w:val="hybridMultilevel"/>
    <w:tmpl w:val="0D9A2EEE"/>
    <w:lvl w:ilvl="0" w:tplc="4508A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5E1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2644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1616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899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2C83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CE4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E7F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4ACE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747E67"/>
    <w:multiLevelType w:val="hybridMultilevel"/>
    <w:tmpl w:val="34A862F0"/>
    <w:lvl w:ilvl="0" w:tplc="B16E7EB4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FC8DA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08AC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96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788A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BAF6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BE24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A5B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0644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E527A1"/>
    <w:multiLevelType w:val="hybridMultilevel"/>
    <w:tmpl w:val="41CCBE18"/>
    <w:lvl w:ilvl="0" w:tplc="FE743F3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ＭＳ 明朝" w:hAnsi="Times New Roman" w:hint="default"/>
      </w:rPr>
    </w:lvl>
    <w:lvl w:ilvl="1" w:tplc="9D7E92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8268F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1B69B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1E37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70FD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58803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9B46B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D7269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activeWritingStyle w:appName="MSWord" w:lang="ja-JP" w:vendorID="5" w:dllVersion="512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drawingGridHorizontalSpacing w:val="187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 style="mso-position-horizontal-relative:page;mso-position-vertical-relative:page" o:allowoverlap="f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3B"/>
    <w:rsid w:val="000616C7"/>
    <w:rsid w:val="00066939"/>
    <w:rsid w:val="000F5035"/>
    <w:rsid w:val="000F6D21"/>
    <w:rsid w:val="001642C1"/>
    <w:rsid w:val="0025236F"/>
    <w:rsid w:val="004356E1"/>
    <w:rsid w:val="0044181E"/>
    <w:rsid w:val="00481604"/>
    <w:rsid w:val="004844A7"/>
    <w:rsid w:val="005C2BA5"/>
    <w:rsid w:val="006D3163"/>
    <w:rsid w:val="006F0271"/>
    <w:rsid w:val="00717A3B"/>
    <w:rsid w:val="0087246C"/>
    <w:rsid w:val="008F7B9C"/>
    <w:rsid w:val="009C4F6E"/>
    <w:rsid w:val="00A001F4"/>
    <w:rsid w:val="00A61390"/>
    <w:rsid w:val="00AC4406"/>
    <w:rsid w:val="00AE26AE"/>
    <w:rsid w:val="00B10ADD"/>
    <w:rsid w:val="00B333FE"/>
    <w:rsid w:val="00D55383"/>
    <w:rsid w:val="00DC1FFF"/>
    <w:rsid w:val="00EA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o:allowoverlap="f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7A09AC2B-718B-4E0B-86A8-3B61D6B3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</w:pPr>
    <w:rPr>
      <w:rFonts w:ascii="Times New Roman" w:hAnsi="Times New Roman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">
    <w:name w:val="000_改行"/>
    <w:basedOn w:val="000Base"/>
    <w:pPr>
      <w:spacing w:line="280" w:lineRule="exact"/>
      <w:jc w:val="center"/>
    </w:pPr>
  </w:style>
  <w:style w:type="paragraph" w:customStyle="1" w:styleId="011">
    <w:name w:val="011_タイトル（和）"/>
    <w:basedOn w:val="000Base"/>
    <w:pPr>
      <w:spacing w:line="560" w:lineRule="exact"/>
      <w:jc w:val="center"/>
      <w:textAlignment w:val="center"/>
    </w:pPr>
    <w:rPr>
      <w:sz w:val="32"/>
    </w:rPr>
  </w:style>
  <w:style w:type="paragraph" w:customStyle="1" w:styleId="0121">
    <w:name w:val="0121_氏名（和）_段落"/>
    <w:basedOn w:val="000Base"/>
    <w:rsid w:val="00DC1FFF"/>
    <w:pPr>
      <w:tabs>
        <w:tab w:val="left" w:pos="5236"/>
      </w:tabs>
      <w:spacing w:before="80" w:after="80" w:line="400" w:lineRule="exact"/>
      <w:ind w:left="2618"/>
      <w:textAlignment w:val="center"/>
    </w:pPr>
    <w:rPr>
      <w:sz w:val="24"/>
    </w:rPr>
  </w:style>
  <w:style w:type="character" w:customStyle="1" w:styleId="0122">
    <w:name w:val="0122_会員別（和）_文字"/>
    <w:rPr>
      <w:sz w:val="18"/>
    </w:rPr>
  </w:style>
  <w:style w:type="paragraph" w:customStyle="1" w:styleId="0141">
    <w:name w:val="0141_氏名（欧）_段落"/>
    <w:basedOn w:val="000Base"/>
    <w:pPr>
      <w:spacing w:line="280" w:lineRule="exact"/>
      <w:ind w:left="544" w:right="544"/>
      <w:jc w:val="center"/>
    </w:pPr>
    <w:rPr>
      <w:snapToGrid w:val="0"/>
    </w:rPr>
  </w:style>
  <w:style w:type="paragraph" w:customStyle="1" w:styleId="0131">
    <w:name w:val="0131_タイトル（欧）"/>
    <w:basedOn w:val="0141"/>
    <w:pPr>
      <w:ind w:left="0" w:right="0"/>
    </w:pPr>
    <w:rPr>
      <w:sz w:val="24"/>
    </w:rPr>
  </w:style>
  <w:style w:type="character" w:customStyle="1" w:styleId="0142">
    <w:name w:val="0142_会員別（欧）_文字"/>
    <w:rPr>
      <w:sz w:val="16"/>
    </w:rPr>
  </w:style>
  <w:style w:type="paragraph" w:customStyle="1" w:styleId="0151">
    <w:name w:val="0151_欧文アブスト"/>
    <w:basedOn w:val="000Base"/>
    <w:pPr>
      <w:topLinePunct/>
      <w:spacing w:line="280" w:lineRule="atLeast"/>
      <w:ind w:left="363" w:right="363" w:firstLine="181"/>
    </w:pPr>
    <w:rPr>
      <w:snapToGrid w:val="0"/>
    </w:rPr>
  </w:style>
  <w:style w:type="paragraph" w:customStyle="1" w:styleId="0161">
    <w:name w:val="0161_キーワード（和）_段"/>
    <w:basedOn w:val="000Base"/>
    <w:pPr>
      <w:spacing w:line="280" w:lineRule="atLeast"/>
      <w:ind w:left="363" w:right="363"/>
    </w:pPr>
    <w:rPr>
      <w:snapToGrid w:val="0"/>
      <w:sz w:val="16"/>
    </w:rPr>
  </w:style>
  <w:style w:type="character" w:customStyle="1" w:styleId="0162">
    <w:name w:val="0162_キーワード（和）_文"/>
    <w:basedOn w:val="a0"/>
    <w:rPr>
      <w:rFonts w:eastAsia="ＭＳ ゴシック"/>
    </w:rPr>
  </w:style>
  <w:style w:type="paragraph" w:customStyle="1" w:styleId="0171">
    <w:name w:val="0171_キーワード（欧）_段"/>
    <w:basedOn w:val="000Base"/>
    <w:pPr>
      <w:spacing w:line="280" w:lineRule="atLeast"/>
      <w:ind w:left="363" w:right="363"/>
      <w:jc w:val="left"/>
    </w:pPr>
    <w:rPr>
      <w:snapToGrid w:val="0"/>
      <w:sz w:val="16"/>
    </w:rPr>
  </w:style>
  <w:style w:type="character" w:customStyle="1" w:styleId="0172">
    <w:name w:val="0172_キーワード（欧）_文"/>
    <w:basedOn w:val="a0"/>
    <w:rPr>
      <w:b/>
      <w:bCs/>
    </w:rPr>
  </w:style>
  <w:style w:type="paragraph" w:customStyle="1" w:styleId="0181THANKS">
    <w:name w:val="0181_和文THANKS"/>
    <w:basedOn w:val="000Base"/>
    <w:pPr>
      <w:framePr w:w="4763" w:vSpace="57" w:wrap="around" w:hAnchor="margin" w:yAlign="bottom"/>
      <w:pBdr>
        <w:top w:val="single" w:sz="2" w:space="2" w:color="000000"/>
      </w:pBdr>
      <w:tabs>
        <w:tab w:val="right" w:pos="326"/>
        <w:tab w:val="left" w:pos="424"/>
      </w:tabs>
      <w:adjustRightInd w:val="0"/>
      <w:snapToGrid w:val="0"/>
      <w:spacing w:line="180" w:lineRule="exact"/>
      <w:ind w:left="416" w:hanging="416"/>
      <w:jc w:val="left"/>
    </w:pPr>
    <w:rPr>
      <w:sz w:val="16"/>
    </w:rPr>
  </w:style>
  <w:style w:type="character" w:customStyle="1" w:styleId="0182">
    <w:name w:val="0182_アスタリスク"/>
    <w:basedOn w:val="a0"/>
    <w:rPr>
      <w:rFonts w:ascii="Times New Roman" w:hAnsi="Times New Roman"/>
    </w:rPr>
  </w:style>
  <w:style w:type="paragraph" w:customStyle="1" w:styleId="0210">
    <w:name w:val="0210_大見出"/>
    <w:basedOn w:val="000Base"/>
    <w:next w:val="0230"/>
    <w:pPr>
      <w:keepNext/>
      <w:widowControl/>
      <w:tabs>
        <w:tab w:val="num" w:pos="595"/>
      </w:tabs>
      <w:spacing w:before="140" w:after="140" w:line="280" w:lineRule="atLeast"/>
      <w:ind w:left="596" w:hanging="397"/>
    </w:pPr>
    <w:rPr>
      <w:rFonts w:ascii="Arial" w:eastAsia="ＭＳ ゴシック" w:hAnsi="Arial"/>
      <w:snapToGrid w:val="0"/>
      <w:sz w:val="20"/>
    </w:rPr>
  </w:style>
  <w:style w:type="paragraph" w:customStyle="1" w:styleId="0230">
    <w:name w:val="0230_本文"/>
    <w:basedOn w:val="000Base"/>
    <w:pPr>
      <w:topLinePunct/>
      <w:spacing w:line="280" w:lineRule="atLeast"/>
      <w:ind w:firstLine="181"/>
    </w:pPr>
    <w:rPr>
      <w:snapToGrid w:val="0"/>
    </w:rPr>
  </w:style>
  <w:style w:type="paragraph" w:customStyle="1" w:styleId="0221">
    <w:name w:val="0221_小見出_段落"/>
    <w:basedOn w:val="0230"/>
    <w:next w:val="0230"/>
    <w:pPr>
      <w:tabs>
        <w:tab w:val="left" w:pos="907"/>
      </w:tabs>
    </w:pPr>
  </w:style>
  <w:style w:type="character" w:customStyle="1" w:styleId="0222">
    <w:name w:val="0222_小見出_文字"/>
    <w:basedOn w:val="a0"/>
    <w:rPr>
      <w:rFonts w:ascii="Arial" w:eastAsia="ＭＳ ゴシック" w:hAnsi="Arial"/>
    </w:rPr>
  </w:style>
  <w:style w:type="paragraph" w:customStyle="1" w:styleId="0231">
    <w:name w:val="0231_本文（字下無）"/>
    <w:basedOn w:val="0230"/>
    <w:pPr>
      <w:ind w:firstLine="0"/>
    </w:pPr>
  </w:style>
  <w:style w:type="paragraph" w:customStyle="1" w:styleId="0150">
    <w:name w:val="0150_受付"/>
    <w:basedOn w:val="0230"/>
    <w:rsid w:val="0087246C"/>
    <w:pPr>
      <w:topLinePunct w:val="0"/>
      <w:ind w:firstLine="0"/>
      <w:jc w:val="center"/>
    </w:pPr>
  </w:style>
  <w:style w:type="paragraph" w:customStyle="1" w:styleId="030">
    <w:name w:val="030_数式行"/>
    <w:basedOn w:val="0230"/>
    <w:pPr>
      <w:tabs>
        <w:tab w:val="right" w:leader="dot" w:pos="4564"/>
      </w:tabs>
      <w:spacing w:line="240" w:lineRule="auto"/>
      <w:ind w:left="363" w:firstLine="0"/>
      <w:textAlignment w:val="center"/>
    </w:pPr>
  </w:style>
  <w:style w:type="paragraph" w:customStyle="1" w:styleId="031">
    <w:name w:val="031_数式行（続）"/>
    <w:basedOn w:val="030"/>
    <w:pPr>
      <w:ind w:left="726"/>
    </w:pPr>
  </w:style>
  <w:style w:type="paragraph" w:customStyle="1" w:styleId="0411">
    <w:name w:val="0411_図表タイトル（和）_段落"/>
    <w:basedOn w:val="000Base"/>
    <w:pPr>
      <w:jc w:val="center"/>
    </w:pPr>
    <w:rPr>
      <w:bCs/>
      <w:snapToGrid w:val="0"/>
    </w:rPr>
  </w:style>
  <w:style w:type="character" w:customStyle="1" w:styleId="0412">
    <w:name w:val="0412_図表タイトル（和）_文字"/>
    <w:rPr>
      <w:rFonts w:ascii="Arial" w:eastAsia="ＭＳ 明朝" w:hAnsi="Arial"/>
    </w:rPr>
  </w:style>
  <w:style w:type="paragraph" w:customStyle="1" w:styleId="0421">
    <w:name w:val="0421_図表タイトル（欧）_段落"/>
    <w:basedOn w:val="000Base"/>
    <w:pPr>
      <w:ind w:left="363" w:right="363"/>
      <w:jc w:val="center"/>
    </w:pPr>
    <w:rPr>
      <w:bCs/>
      <w:snapToGrid w:val="0"/>
      <w:sz w:val="16"/>
    </w:rPr>
  </w:style>
  <w:style w:type="character" w:customStyle="1" w:styleId="043">
    <w:name w:val="043_表内文字"/>
    <w:rPr>
      <w:rFonts w:ascii="Times New Roman" w:eastAsia="ＭＳ 明朝" w:hAnsi="Times New Roman"/>
      <w:sz w:val="14"/>
    </w:rPr>
  </w:style>
  <w:style w:type="paragraph" w:customStyle="1" w:styleId="0441">
    <w:name w:val="0441_図表説明（左寄せ）"/>
    <w:basedOn w:val="000Base"/>
    <w:pPr>
      <w:topLinePunct/>
      <w:snapToGrid w:val="0"/>
      <w:spacing w:before="40" w:line="200" w:lineRule="atLeast"/>
      <w:ind w:left="363" w:right="363"/>
    </w:pPr>
    <w:rPr>
      <w:snapToGrid w:val="0"/>
      <w:sz w:val="14"/>
    </w:rPr>
  </w:style>
  <w:style w:type="paragraph" w:customStyle="1" w:styleId="0442">
    <w:name w:val="0442_図表説明（中央寄せ）"/>
    <w:basedOn w:val="000Base"/>
    <w:pPr>
      <w:snapToGrid w:val="0"/>
      <w:spacing w:before="40" w:line="200" w:lineRule="atLeast"/>
      <w:ind w:left="363" w:right="363"/>
      <w:jc w:val="center"/>
    </w:pPr>
    <w:rPr>
      <w:snapToGrid w:val="0"/>
      <w:sz w:val="14"/>
    </w:rPr>
  </w:style>
  <w:style w:type="paragraph" w:customStyle="1" w:styleId="050">
    <w:name w:val="050_文献"/>
    <w:basedOn w:val="000Base"/>
    <w:next w:val="051"/>
    <w:pPr>
      <w:spacing w:before="280" w:line="560" w:lineRule="exact"/>
      <w:jc w:val="center"/>
      <w:textAlignment w:val="center"/>
    </w:pPr>
    <w:rPr>
      <w:rFonts w:ascii="Arial" w:eastAsia="ＭＳ ゴシック" w:hAnsi="Arial"/>
      <w:snapToGrid w:val="0"/>
      <w:sz w:val="20"/>
    </w:rPr>
  </w:style>
  <w:style w:type="paragraph" w:customStyle="1" w:styleId="051">
    <w:name w:val="051_著書名他"/>
    <w:basedOn w:val="000Base"/>
    <w:pPr>
      <w:tabs>
        <w:tab w:val="left" w:pos="544"/>
      </w:tabs>
      <w:spacing w:line="200" w:lineRule="exact"/>
      <w:ind w:left="544" w:hanging="363"/>
    </w:pPr>
    <w:rPr>
      <w:snapToGrid w:val="0"/>
      <w:sz w:val="14"/>
    </w:rPr>
  </w:style>
  <w:style w:type="paragraph" w:customStyle="1" w:styleId="0521">
    <w:name w:val="0521_プロフィール_段落"/>
    <w:basedOn w:val="0230"/>
    <w:next w:val="000"/>
    <w:pPr>
      <w:widowControl/>
      <w:tabs>
        <w:tab w:val="center" w:pos="624"/>
        <w:tab w:val="left" w:pos="1361"/>
      </w:tabs>
      <w:adjustRightInd w:val="0"/>
      <w:spacing w:before="280" w:line="240" w:lineRule="exact"/>
      <w:ind w:firstLine="0"/>
    </w:pPr>
    <w:rPr>
      <w:snapToGrid/>
      <w:sz w:val="16"/>
    </w:rPr>
  </w:style>
  <w:style w:type="character" w:customStyle="1" w:styleId="0522">
    <w:name w:val="0522_プロフィール氏名_文字"/>
    <w:rPr>
      <w:rFonts w:ascii="Arial" w:eastAsia="ＭＳ ゴシック" w:hAnsi="Arial"/>
    </w:rPr>
  </w:style>
  <w:style w:type="paragraph" w:styleId="a3">
    <w:name w:val="footer"/>
    <w:basedOn w:val="000Base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000Base"/>
    <w:pPr>
      <w:tabs>
        <w:tab w:val="center" w:pos="4252"/>
        <w:tab w:val="right" w:pos="8504"/>
      </w:tabs>
    </w:pPr>
  </w:style>
  <w:style w:type="paragraph" w:customStyle="1" w:styleId="061">
    <w:name w:val="061_ノンブル（奇数頁）"/>
    <w:basedOn w:val="a3"/>
    <w:pPr>
      <w:tabs>
        <w:tab w:val="clear" w:pos="4252"/>
        <w:tab w:val="clear" w:pos="8504"/>
        <w:tab w:val="center" w:pos="5046"/>
      </w:tabs>
      <w:ind w:left="284"/>
      <w:jc w:val="left"/>
    </w:pPr>
    <w:rPr>
      <w:rFonts w:ascii="News Gothic MT" w:eastAsia="ＭＳ ゴシック" w:hAnsi="News Gothic MT"/>
      <w:sz w:val="15"/>
    </w:rPr>
  </w:style>
  <w:style w:type="paragraph" w:customStyle="1" w:styleId="0622">
    <w:name w:val="062_ノンブル（2頁～）"/>
    <w:basedOn w:val="a3"/>
    <w:pPr>
      <w:tabs>
        <w:tab w:val="clear" w:pos="4252"/>
        <w:tab w:val="clear" w:pos="8504"/>
        <w:tab w:val="center" w:pos="5046"/>
        <w:tab w:val="right" w:pos="9866"/>
      </w:tabs>
      <w:ind w:right="170"/>
      <w:jc w:val="left"/>
    </w:pPr>
    <w:rPr>
      <w:rFonts w:ascii="News Gothic MT" w:eastAsia="ＭＳ ゴシック" w:hAnsi="News Gothic MT"/>
      <w:sz w:val="15"/>
    </w:rPr>
  </w:style>
  <w:style w:type="paragraph" w:customStyle="1" w:styleId="012">
    <w:name w:val="012_サブタイトル（和）"/>
    <w:basedOn w:val="011"/>
    <w:rPr>
      <w:sz w:val="24"/>
    </w:rPr>
  </w:style>
  <w:style w:type="paragraph" w:customStyle="1" w:styleId="063">
    <w:name w:val="063_ヘッダー（柱）"/>
    <w:basedOn w:val="a5"/>
    <w:rsid w:val="0087246C"/>
    <w:pPr>
      <w:jc w:val="center"/>
    </w:pPr>
    <w:rPr>
      <w:noProof/>
      <w:sz w:val="16"/>
    </w:rPr>
  </w:style>
  <w:style w:type="paragraph" w:customStyle="1" w:styleId="010">
    <w:name w:val="010_種別"/>
    <w:pPr>
      <w:widowControl w:val="0"/>
      <w:snapToGrid w:val="0"/>
      <w:jc w:val="center"/>
    </w:pPr>
    <w:rPr>
      <w:rFonts w:ascii="Times New Roman" w:eastAsia="ＭＳ ゴシック" w:hAnsi="Times New Roman"/>
      <w:sz w:val="28"/>
    </w:rPr>
  </w:style>
  <w:style w:type="paragraph" w:customStyle="1" w:styleId="001">
    <w:name w:val="001_スタイル無し_段落"/>
    <w:pPr>
      <w:widowControl w:val="0"/>
      <w:overflowPunct w:val="0"/>
      <w:spacing w:line="280" w:lineRule="exact"/>
    </w:pPr>
    <w:rPr>
      <w:rFonts w:ascii="Times New Roman" w:hAnsi="Times New Roman"/>
      <w:sz w:val="18"/>
    </w:rPr>
  </w:style>
  <w:style w:type="character" w:customStyle="1" w:styleId="002">
    <w:name w:val="002_スタイル無し_文字"/>
    <w:basedOn w:val="a0"/>
    <w:rPr>
      <w:dstrike w:val="0"/>
      <w:snapToGrid w:val="0"/>
      <w:color w:val="auto"/>
      <w:spacing w:val="0"/>
      <w:w w:val="100"/>
      <w:kern w:val="2"/>
      <w:position w:val="0"/>
      <w:u w:val="none"/>
      <w:vertAlign w:val="baseline"/>
      <w:em w:val="none"/>
    </w:rPr>
  </w:style>
  <w:style w:type="paragraph" w:customStyle="1" w:styleId="040">
    <w:name w:val="040_図"/>
    <w:pPr>
      <w:widowControl w:val="0"/>
      <w:overflowPunct w:val="0"/>
      <w:jc w:val="center"/>
    </w:pPr>
    <w:rPr>
      <w:rFonts w:ascii="Times New Roman" w:hAnsi="Times New Roman"/>
      <w:sz w:val="18"/>
    </w:rPr>
  </w:style>
  <w:style w:type="paragraph" w:customStyle="1" w:styleId="000Base">
    <w:name w:val="000_Base"/>
    <w:pPr>
      <w:widowControl w:val="0"/>
      <w:overflowPunct w:val="0"/>
      <w:jc w:val="both"/>
    </w:pPr>
    <w:rPr>
      <w:rFonts w:ascii="Times New Roman" w:hAnsi="Times New Roman"/>
      <w:kern w:val="14"/>
      <w:sz w:val="18"/>
    </w:rPr>
  </w:style>
  <w:style w:type="paragraph" w:customStyle="1" w:styleId="0443">
    <w:name w:val="0443_式説明"/>
    <w:basedOn w:val="0441"/>
    <w:pPr>
      <w:spacing w:before="0" w:line="280" w:lineRule="atLeast"/>
    </w:pPr>
    <w:rPr>
      <w:sz w:val="18"/>
    </w:rPr>
  </w:style>
  <w:style w:type="paragraph" w:customStyle="1" w:styleId="VerA3-jpn">
    <w:name w:val="_Ver.A3-jpn"/>
    <w:basedOn w:val="000Base"/>
  </w:style>
  <w:style w:type="paragraph" w:customStyle="1" w:styleId="0132">
    <w:name w:val="0132_サブタイトル（欧）"/>
    <w:basedOn w:val="0131"/>
    <w:rPr>
      <w:sz w:val="21"/>
    </w:rPr>
  </w:style>
  <w:style w:type="character" w:customStyle="1" w:styleId="064">
    <w:name w:val="064_ノンブル（先頭頁）"/>
    <w:basedOn w:val="a0"/>
    <w:rPr>
      <w:rFonts w:ascii="Times New Roman" w:hAnsi="Times New Roman"/>
      <w:sz w:val="16"/>
    </w:rPr>
  </w:style>
  <w:style w:type="paragraph" w:styleId="a6">
    <w:name w:val="Balloon Text"/>
    <w:basedOn w:val="a"/>
    <w:link w:val="a7"/>
    <w:rsid w:val="00481604"/>
    <w:rPr>
      <w:rFonts w:asciiTheme="majorHAnsi" w:eastAsiaTheme="majorEastAsia" w:hAnsiTheme="majorHAnsi" w:cstheme="majorBidi"/>
      <w:szCs w:val="18"/>
    </w:rPr>
  </w:style>
  <w:style w:type="character" w:customStyle="1" w:styleId="a7">
    <w:name w:val="吹き出し (文字)"/>
    <w:basedOn w:val="a0"/>
    <w:link w:val="a6"/>
    <w:rsid w:val="004816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image" Target="media/image40.png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790045\Desktop\&#39640;&#26657;&#29983;&#35542;&#25991;&#12501;&#12457;&#12540;&#12510;&#12483;&#1248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58FC1-A0C9-4333-A84C-B4E5DC7F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高校生論文フォーマット.dot</Template>
  <TotalTime>26</TotalTime>
  <Pages>3</Pages>
  <Words>3920</Words>
  <Characters>4030</Characters>
  <Application>Microsoft Office Word</Application>
  <DocSecurity>0</DocSecurity>
  <Lines>174</Lines>
  <Paragraphs>43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Sanbi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明</dc:creator>
  <cp:lastModifiedBy>田中 明</cp:lastModifiedBy>
  <cp:revision>6</cp:revision>
  <cp:lastPrinted>2007-09-11T00:18:00Z</cp:lastPrinted>
  <dcterms:created xsi:type="dcterms:W3CDTF">2017-02-21T00:48:00Z</dcterms:created>
  <dcterms:modified xsi:type="dcterms:W3CDTF">2017-03-28T04:49:00Z</dcterms:modified>
</cp:coreProperties>
</file>