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9BF4" w14:textId="77777777" w:rsidR="000D5BD0" w:rsidRDefault="000D5BD0" w:rsidP="00E309B6">
      <w:pPr>
        <w:spacing w:line="4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一般社団法人電気学会</w:t>
      </w:r>
    </w:p>
    <w:p w14:paraId="382BC88B" w14:textId="77777777" w:rsidR="000D5BD0" w:rsidRPr="00F55F92" w:rsidRDefault="000D5BD0" w:rsidP="00E309B6">
      <w:pPr>
        <w:spacing w:line="4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教育支援資金 使用</w:t>
      </w:r>
      <w:r w:rsidRPr="00F55F92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02B93B5D" w14:textId="77777777" w:rsidR="000D5BD0" w:rsidRPr="009A612D" w:rsidRDefault="000D5BD0" w:rsidP="000D5BD0">
      <w:pPr>
        <w:autoSpaceDE w:val="0"/>
        <w:autoSpaceDN w:val="0"/>
        <w:jc w:val="right"/>
        <w:rPr>
          <w:rFonts w:hint="eastAsia"/>
          <w:sz w:val="22"/>
          <w:szCs w:val="22"/>
        </w:rPr>
      </w:pPr>
    </w:p>
    <w:p w14:paraId="17272179" w14:textId="77777777" w:rsidR="000D5BD0" w:rsidRPr="007A518F" w:rsidRDefault="00506186" w:rsidP="000D5BD0">
      <w:pPr>
        <w:autoSpaceDE w:val="0"/>
        <w:autoSpaceDN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0D5BD0" w:rsidRPr="007A518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533BEBC3" w14:textId="77777777" w:rsidR="000D5BD0" w:rsidRPr="007A518F" w:rsidRDefault="000D5BD0" w:rsidP="000D5BD0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A518F">
        <w:rPr>
          <w:rFonts w:ascii="ＭＳ ゴシック" w:eastAsia="ＭＳ ゴシック" w:hAnsi="ＭＳ ゴシック" w:hint="eastAsia"/>
          <w:sz w:val="22"/>
          <w:szCs w:val="22"/>
        </w:rPr>
        <w:t>一般社団法人電気学会</w:t>
      </w:r>
    </w:p>
    <w:p w14:paraId="3CD0694A" w14:textId="77777777" w:rsidR="000D5BD0" w:rsidRPr="007A518F" w:rsidRDefault="000D5BD0" w:rsidP="000D5BD0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A518F">
        <w:rPr>
          <w:rFonts w:ascii="ＭＳ ゴシック" w:eastAsia="ＭＳ ゴシック" w:hAnsi="ＭＳ ゴシック" w:hint="eastAsia"/>
          <w:sz w:val="22"/>
          <w:szCs w:val="22"/>
        </w:rPr>
        <w:t>技術者教育委員会　教育支援部会長</w:t>
      </w:r>
      <w:r w:rsidR="00281813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2264005F" w14:textId="77777777" w:rsidR="000D5BD0" w:rsidRDefault="000D5BD0" w:rsidP="000D5BD0">
      <w:pPr>
        <w:rPr>
          <w:rFonts w:hint="eastAsia"/>
          <w:sz w:val="22"/>
          <w:szCs w:val="22"/>
        </w:rPr>
      </w:pP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653"/>
        <w:gridCol w:w="733"/>
        <w:gridCol w:w="1805"/>
        <w:gridCol w:w="3180"/>
      </w:tblGrid>
      <w:tr w:rsidR="000D5BD0" w14:paraId="0357B593" w14:textId="77777777" w:rsidTr="00705D6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16EF0BC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bookmarkStart w:id="0" w:name="OLE_LINK1"/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実施活動名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164D4A" w14:textId="77777777" w:rsidR="000D5BD0" w:rsidRDefault="000D5BD0" w:rsidP="00E428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9FE66D" w14:textId="77777777" w:rsidR="00281813" w:rsidRPr="00E26B50" w:rsidRDefault="0069775E" w:rsidP="00EE18B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2818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支援対象 </w:t>
            </w:r>
            <w:r w:rsidR="00281813" w:rsidRPr="00281813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注1</w:t>
            </w:r>
            <w:r w:rsidR="002818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　]</w:t>
            </w:r>
          </w:p>
        </w:tc>
      </w:tr>
      <w:tr w:rsidR="000D5BD0" w14:paraId="64E324AA" w14:textId="77777777" w:rsidTr="00705D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2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6DD70F0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実施団体名</w:t>
            </w:r>
          </w:p>
        </w:tc>
        <w:tc>
          <w:tcPr>
            <w:tcW w:w="2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428B4C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7BE6897E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代表者職名</w:t>
            </w:r>
            <w:r w:rsidR="007A518F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C6D23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12" w:space="0" w:color="auto"/>
            </w:tcBorders>
          </w:tcPr>
          <w:p w14:paraId="5635B164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14:paraId="79F79BB3" w14:textId="77777777" w:rsidTr="00705D6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0277B4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72E72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047DC793" w14:textId="77777777" w:rsidR="000D5BD0" w:rsidRPr="00E26B50" w:rsidRDefault="007A518F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申請責任者</w:t>
            </w:r>
            <w:r w:rsidR="000D5BD0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12" w:space="0" w:color="auto"/>
            </w:tcBorders>
          </w:tcPr>
          <w:p w14:paraId="685E0520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14:paraId="42EE6F22" w14:textId="77777777" w:rsidTr="00705D6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29" w:type="dxa"/>
            <w:tcBorders>
              <w:left w:val="single" w:sz="12" w:space="0" w:color="auto"/>
              <w:right w:val="single" w:sz="4" w:space="0" w:color="auto"/>
            </w:tcBorders>
          </w:tcPr>
          <w:p w14:paraId="2B1D24A1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共催者または</w:t>
            </w:r>
          </w:p>
          <w:p w14:paraId="1812FF0B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後援者名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BCF1892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:rsidRPr="00BB586E" w14:paraId="052097DC" w14:textId="77777777" w:rsidTr="00705D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A39E0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実施日程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B2DFF" w14:textId="77777777" w:rsidR="000D5BD0" w:rsidRPr="00E26B50" w:rsidRDefault="00506186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  <w:r w:rsidR="000D5BD0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  <w:r w:rsidR="000D5BD0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日間）</w:t>
            </w:r>
          </w:p>
        </w:tc>
      </w:tr>
      <w:tr w:rsidR="000D5BD0" w14:paraId="3FD75C47" w14:textId="77777777" w:rsidTr="00705D6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6E8F17" w14:textId="77777777" w:rsidR="000D5BD0" w:rsidRPr="00FA786C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A7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開催会場名および所在地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439BB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14:paraId="120DDAB4" w14:textId="77777777" w:rsidTr="00705D6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FBE31E" w14:textId="77777777" w:rsidR="000D5BD0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計画の概要</w:t>
            </w:r>
          </w:p>
          <w:p w14:paraId="3144BFC7" w14:textId="77777777" w:rsidR="000D5BD0" w:rsidRPr="00480D9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80D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（以前に同様な活動を行った場合はその関連性を記入）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E12E1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0A7168F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519371A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363C168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4FF67E7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54200CF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025AA4A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002AF59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14:paraId="4785DDDF" w14:textId="77777777" w:rsidTr="00705D6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8BD80C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開催するための組織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C2816" w14:textId="77777777" w:rsidR="000D5BD0" w:rsidRPr="00CE650F" w:rsidRDefault="007A518F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E65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0D5BD0" w:rsidRPr="00CE65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実行委員会</w:t>
            </w:r>
            <w:r w:rsidRPr="00CE65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，ワーキンググループ</w:t>
            </w:r>
            <w:r w:rsidR="000D5BD0" w:rsidRPr="00CE65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等の組織</w:t>
            </w:r>
            <w:r w:rsidRPr="00CE65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  <w:r w:rsidR="000D5BD0" w:rsidRPr="00CE65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を記入）</w:t>
            </w:r>
          </w:p>
          <w:p w14:paraId="69CACB20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  <w:p w14:paraId="23DF837D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  <w:p w14:paraId="50C4055C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  <w:p w14:paraId="0B0E880C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</w:tc>
      </w:tr>
      <w:tr w:rsidR="000D5BD0" w14:paraId="77AB3CCE" w14:textId="77777777" w:rsidTr="00705D60">
        <w:tblPrEx>
          <w:tblCellMar>
            <w:top w:w="0" w:type="dxa"/>
            <w:bottom w:w="0" w:type="dxa"/>
          </w:tblCellMar>
        </w:tblPrEx>
        <w:trPr>
          <w:trHeight w:val="2658"/>
        </w:trPr>
        <w:tc>
          <w:tcPr>
            <w:tcW w:w="1729" w:type="dxa"/>
            <w:tcBorders>
              <w:left w:val="single" w:sz="12" w:space="0" w:color="auto"/>
              <w:right w:val="single" w:sz="4" w:space="0" w:color="auto"/>
            </w:tcBorders>
          </w:tcPr>
          <w:p w14:paraId="759D7F9D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開催の目的・意義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6358E71" w14:textId="77777777" w:rsidR="000D5BD0" w:rsidRPr="00CE650F" w:rsidRDefault="000D5BD0" w:rsidP="00E42872">
            <w:pPr>
              <w:widowControl/>
              <w:jc w:val="left"/>
              <w:rPr>
                <w:sz w:val="20"/>
                <w:szCs w:val="20"/>
              </w:rPr>
            </w:pPr>
          </w:p>
          <w:p w14:paraId="3FA647D0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  <w:p w14:paraId="691DCA55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  <w:p w14:paraId="36E7FB91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  <w:p w14:paraId="7CAAB799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  <w:p w14:paraId="3C526530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  <w:p w14:paraId="4000BEF9" w14:textId="77777777" w:rsidR="000D5BD0" w:rsidRPr="00CE650F" w:rsidRDefault="000D5BD0" w:rsidP="00E42872">
            <w:pPr>
              <w:rPr>
                <w:rFonts w:hint="eastAsia"/>
                <w:sz w:val="20"/>
                <w:szCs w:val="20"/>
              </w:rPr>
            </w:pPr>
          </w:p>
        </w:tc>
      </w:tr>
      <w:tr w:rsidR="000D5BD0" w14:paraId="242FBA21" w14:textId="77777777" w:rsidTr="00705D6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29" w:type="dxa"/>
            <w:tcBorders>
              <w:left w:val="single" w:sz="12" w:space="0" w:color="auto"/>
              <w:right w:val="single" w:sz="4" w:space="0" w:color="auto"/>
            </w:tcBorders>
          </w:tcPr>
          <w:p w14:paraId="7F48AFAE" w14:textId="77777777" w:rsidR="000D5BD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期待される成果</w:t>
            </w:r>
          </w:p>
          <w:p w14:paraId="2288A85D" w14:textId="77777777" w:rsidR="000D5BD0" w:rsidRPr="00480D9A" w:rsidRDefault="000D5BD0" w:rsidP="00E4287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80D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（今後の活動への継続性を含む）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6FAFBEE4" w14:textId="77777777" w:rsidR="000D5BD0" w:rsidRPr="00E26B50" w:rsidRDefault="000D5BD0" w:rsidP="00E428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3B1921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A3FDAD6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EBB0108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7238014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7F52F98" w14:textId="77777777" w:rsidR="009D2E2E" w:rsidRPr="00E26B50" w:rsidRDefault="009D2E2E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14:paraId="66FC7CE8" w14:textId="77777777" w:rsidTr="00705D6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29" w:type="dxa"/>
            <w:tcBorders>
              <w:left w:val="single" w:sz="12" w:space="0" w:color="auto"/>
              <w:right w:val="single" w:sz="4" w:space="0" w:color="auto"/>
            </w:tcBorders>
          </w:tcPr>
          <w:p w14:paraId="56044AA5" w14:textId="77777777" w:rsidR="000D5BD0" w:rsidRPr="00EE18BB" w:rsidRDefault="000D5BD0" w:rsidP="00EE18BB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E18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参加者対象別</w:t>
            </w:r>
          </w:p>
          <w:p w14:paraId="7DB080CB" w14:textId="77777777" w:rsidR="000D5BD0" w:rsidRPr="00F170EA" w:rsidRDefault="000D5BD0" w:rsidP="00EE18BB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E18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予想数と参加費の徴収有無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749D850" w14:textId="77777777" w:rsidR="000D5BD0" w:rsidRPr="00E26B50" w:rsidRDefault="000D5BD0" w:rsidP="00E4287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5BD0" w14:paraId="1980870E" w14:textId="77777777" w:rsidTr="00705D6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0B641" w14:textId="77777777" w:rsidR="000D5BD0" w:rsidRPr="00F170EA" w:rsidRDefault="007A518F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="000D5BD0"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金を必要とする理由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CE3FB" w14:textId="77777777" w:rsidR="000D5BD0" w:rsidRPr="00E26B50" w:rsidRDefault="000D5BD0" w:rsidP="00E42872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A730481" w14:textId="77777777" w:rsidR="000D5BD0" w:rsidRPr="00E26B50" w:rsidRDefault="000D5BD0" w:rsidP="00E42872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14:paraId="43B89773" w14:textId="77777777" w:rsidTr="00705D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9F4C8" w14:textId="77777777" w:rsidR="000D5BD0" w:rsidRPr="00F170EA" w:rsidRDefault="007A518F" w:rsidP="007A518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="000D5BD0"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希望金額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E8C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E296E4C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  <w:tc>
          <w:tcPr>
            <w:tcW w:w="57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79207E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全体予算内訳（電気学会からの</w:t>
            </w:r>
            <w:r w:rsidR="007A518F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金を含めた収入/支出予算書）</w:t>
            </w:r>
          </w:p>
          <w:p w14:paraId="5FE0552B" w14:textId="77777777" w:rsidR="000D5BD0" w:rsidRPr="00E26B50" w:rsidRDefault="000D5BD0" w:rsidP="00CE65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C3032D4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01AD18C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FE5BC3B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B72EB23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2B39766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EC3FD4C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FD90CE6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4D0A78D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14:paraId="0693E261" w14:textId="77777777" w:rsidTr="00705D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96FEB5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B616C3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D5BD0" w14:paraId="792B2EE4" w14:textId="77777777" w:rsidTr="00705D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26044CE" w14:textId="77777777" w:rsidR="000D5BD0" w:rsidRPr="00F170EA" w:rsidRDefault="007A518F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0D5BD0"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  <w:p w14:paraId="723C7B0F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49E1C4" w14:textId="77777777" w:rsidR="00CE650F" w:rsidRPr="00E26B50" w:rsidRDefault="00CE650F" w:rsidP="00CE65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所属・職名：</w:t>
            </w:r>
          </w:p>
          <w:p w14:paraId="4E66E4A9" w14:textId="77777777" w:rsidR="00CE650F" w:rsidRPr="00E26B50" w:rsidRDefault="00CE650F" w:rsidP="00CE65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</w:p>
          <w:p w14:paraId="5C5EF3AC" w14:textId="77777777" w:rsidR="00CE650F" w:rsidRPr="00E26B50" w:rsidRDefault="00CE650F" w:rsidP="00CE65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電気学会 会員番号：</w:t>
            </w:r>
          </w:p>
          <w:p w14:paraId="41B6E3E0" w14:textId="77777777" w:rsidR="00CE650F" w:rsidRPr="00E26B50" w:rsidRDefault="00CE650F" w:rsidP="00CE65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住所：（〒        ）</w:t>
            </w:r>
          </w:p>
          <w:p w14:paraId="2050F2C7" w14:textId="77777777" w:rsidR="00CE650F" w:rsidRPr="00E26B50" w:rsidRDefault="00CE650F" w:rsidP="00CE65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　　　　　　　　　，FAX：</w:t>
            </w:r>
          </w:p>
          <w:p w14:paraId="5C7E6D12" w14:textId="77777777" w:rsidR="000D5BD0" w:rsidRPr="00E26B50" w:rsidRDefault="00CE650F" w:rsidP="00CE650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e-mail：</w:t>
            </w:r>
          </w:p>
        </w:tc>
      </w:tr>
      <w:tr w:rsidR="000D5BD0" w14:paraId="48664A57" w14:textId="77777777" w:rsidTr="00705D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B2DB7D" w14:textId="77777777" w:rsidR="000D5BD0" w:rsidRPr="00F170EA" w:rsidRDefault="000D5BD0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509B0B39" w14:textId="77777777" w:rsidR="000D5BD0" w:rsidRDefault="000D5BD0" w:rsidP="00E4287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14:paraId="670A681D" w14:textId="77777777" w:rsidR="00FC6D23" w:rsidRPr="00F170EA" w:rsidRDefault="00FC6D23" w:rsidP="00E4287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（上記，申請責任者と異なる場合に記入）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491BA5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所属・職名：</w:t>
            </w:r>
          </w:p>
          <w:p w14:paraId="30B64D21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</w:p>
          <w:p w14:paraId="5CB9A9B4" w14:textId="77777777" w:rsidR="000D5BD0" w:rsidRPr="00E26B50" w:rsidRDefault="000D5BD0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住所：（〒        ）</w:t>
            </w:r>
          </w:p>
          <w:p w14:paraId="59B03981" w14:textId="77777777" w:rsidR="000D5BD0" w:rsidRPr="00E26B50" w:rsidRDefault="007A518F" w:rsidP="00E4287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　　　　　　　　　，</w:t>
            </w:r>
            <w:r w:rsidR="000D5BD0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  <w:p w14:paraId="589ADEE8" w14:textId="77777777" w:rsidR="000D5BD0" w:rsidRPr="00E26B50" w:rsidRDefault="000D5BD0" w:rsidP="00E42872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e-mail：</w:t>
            </w:r>
          </w:p>
        </w:tc>
      </w:tr>
    </w:tbl>
    <w:bookmarkEnd w:id="0"/>
    <w:p w14:paraId="173EC034" w14:textId="77777777" w:rsidR="000D5BD0" w:rsidRDefault="000D5BD0" w:rsidP="000D5BD0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5D604123" w14:textId="77777777" w:rsidR="00E309B6" w:rsidRPr="00EE18BB" w:rsidRDefault="00FC6D23" w:rsidP="00281813">
      <w:pPr>
        <w:ind w:firstLineChars="100" w:firstLine="1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EE18BB">
        <w:rPr>
          <w:rFonts w:ascii="ＭＳ ゴシック" w:eastAsia="ＭＳ ゴシック" w:hAnsi="ＭＳ ゴシック" w:hint="eastAsia"/>
          <w:color w:val="000000"/>
          <w:sz w:val="18"/>
          <w:szCs w:val="18"/>
        </w:rPr>
        <w:t>適宜，枠は拡張して記入して下さい。</w:t>
      </w:r>
    </w:p>
    <w:p w14:paraId="50AFC909" w14:textId="77777777" w:rsidR="00281813" w:rsidRPr="00EE18BB" w:rsidRDefault="00281813" w:rsidP="00EE18BB">
      <w:pPr>
        <w:numPr>
          <w:ilvl w:val="0"/>
          <w:numId w:val="5"/>
        </w:numPr>
        <w:spacing w:line="200" w:lineRule="exact"/>
        <w:ind w:left="357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EE18B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注1）実施活動名欄の</w:t>
      </w:r>
      <w:r w:rsidR="0069775E">
        <w:rPr>
          <w:rFonts w:ascii="ＭＳ ゴシック" w:eastAsia="ＭＳ ゴシック" w:hAnsi="ＭＳ ゴシック" w:hint="eastAsia"/>
          <w:sz w:val="18"/>
          <w:szCs w:val="18"/>
        </w:rPr>
        <w:t>[</w:t>
      </w:r>
      <w:r w:rsidR="00EE18BB" w:rsidRPr="00EE18BB">
        <w:rPr>
          <w:rFonts w:ascii="ＭＳ ゴシック" w:eastAsia="ＭＳ ゴシック" w:hAnsi="ＭＳ ゴシック" w:hint="eastAsia"/>
          <w:sz w:val="18"/>
          <w:szCs w:val="18"/>
        </w:rPr>
        <w:t xml:space="preserve">支援対象 </w:t>
      </w:r>
      <w:r w:rsidR="00EE18BB" w:rsidRPr="00EE18BB">
        <w:rPr>
          <w:rFonts w:ascii="ＭＳ ゴシック" w:eastAsia="ＭＳ ゴシック" w:hAnsi="ＭＳ ゴシック" w:hint="eastAsia"/>
          <w:sz w:val="18"/>
          <w:szCs w:val="18"/>
          <w:vertAlign w:val="superscript"/>
        </w:rPr>
        <w:t>注1</w:t>
      </w:r>
      <w:r w:rsidR="00EE18BB" w:rsidRPr="00EE18BB">
        <w:rPr>
          <w:rFonts w:ascii="ＭＳ ゴシック" w:eastAsia="ＭＳ ゴシック" w:hAnsi="ＭＳ ゴシック" w:hint="eastAsia"/>
          <w:sz w:val="18"/>
          <w:szCs w:val="18"/>
        </w:rPr>
        <w:t>：№（　）</w:t>
      </w:r>
      <w:r w:rsidR="0069775E">
        <w:rPr>
          <w:rFonts w:ascii="ＭＳ ゴシック" w:eastAsia="ＭＳ ゴシック" w:hAnsi="ＭＳ ゴシック" w:hint="eastAsia"/>
          <w:sz w:val="18"/>
          <w:szCs w:val="18"/>
        </w:rPr>
        <w:t xml:space="preserve">　]</w:t>
      </w:r>
      <w:r w:rsidR="00EE18BB" w:rsidRPr="00EE18BB">
        <w:rPr>
          <w:rFonts w:ascii="ＭＳ ゴシック" w:eastAsia="ＭＳ ゴシック" w:hAnsi="ＭＳ ゴシック" w:hint="eastAsia"/>
          <w:sz w:val="18"/>
          <w:szCs w:val="18"/>
        </w:rPr>
        <w:t>へは</w:t>
      </w:r>
      <w:r w:rsidR="008A517B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E18BB">
        <w:rPr>
          <w:rFonts w:ascii="ＭＳ ゴシック" w:eastAsia="ＭＳ ゴシック" w:hAnsi="ＭＳ ゴシック" w:hint="eastAsia"/>
          <w:sz w:val="18"/>
          <w:szCs w:val="18"/>
        </w:rPr>
        <w:t>次の</w:t>
      </w:r>
      <w:r w:rsidR="0069775E">
        <w:rPr>
          <w:rFonts w:ascii="ＭＳ ゴシック" w:eastAsia="ＭＳ ゴシック" w:hAnsi="ＭＳ ゴシック" w:hint="eastAsia"/>
          <w:color w:val="000000"/>
          <w:sz w:val="18"/>
          <w:szCs w:val="18"/>
        </w:rPr>
        <w:t>支援対象となる番号を記入して下さい（例：（1）②）。</w:t>
      </w:r>
    </w:p>
    <w:p w14:paraId="02C038A3" w14:textId="77777777" w:rsidR="00EE18BB" w:rsidRDefault="00281813" w:rsidP="00EE18BB">
      <w:pPr>
        <w:widowControl/>
        <w:spacing w:line="200" w:lineRule="exact"/>
        <w:ind w:left="357"/>
        <w:jc w:val="left"/>
        <w:rPr>
          <w:rFonts w:ascii="ＭＳ ゴシック" w:eastAsia="ＭＳ ゴシック" w:hAnsi="ＭＳ ゴシック" w:hint="eastAsia"/>
          <w:sz w:val="16"/>
          <w:szCs w:val="16"/>
        </w:rPr>
      </w:pPr>
      <w:r w:rsidRPr="00EE18BB">
        <w:rPr>
          <w:rFonts w:ascii="ＭＳ ゴシック" w:eastAsia="ＭＳ ゴシック" w:hAnsi="ＭＳ ゴシック" w:hint="eastAsia"/>
          <w:sz w:val="16"/>
          <w:szCs w:val="16"/>
        </w:rPr>
        <w:t>（１）教育支援体制の形態の検討及び支援</w:t>
      </w:r>
    </w:p>
    <w:p w14:paraId="23497AF1" w14:textId="77777777" w:rsidR="00EE18BB" w:rsidRDefault="00281813" w:rsidP="00EE18BB">
      <w:pPr>
        <w:widowControl/>
        <w:spacing w:line="200" w:lineRule="exact"/>
        <w:ind w:left="357" w:firstLineChars="300" w:firstLine="429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EE18BB">
        <w:rPr>
          <w:rFonts w:ascii="ＭＳ ゴシック" w:eastAsia="ＭＳ ゴシック" w:hAnsi="ＭＳ ゴシック" w:hint="eastAsia"/>
          <w:sz w:val="16"/>
          <w:szCs w:val="16"/>
        </w:rPr>
        <w:t>① 実験事例の開発</w:t>
      </w:r>
      <w:r w:rsidR="00EE18BB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>② 先生や支援員等への実験事例の講演</w:t>
      </w:r>
      <w:r w:rsidR="00EE18BB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>③ 科学技術イベントへの参加</w:t>
      </w:r>
      <w:r w:rsidR="00EE18BB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 xml:space="preserve">④ </w:t>
      </w:r>
      <w:r w:rsidR="0069775E">
        <w:rPr>
          <w:rFonts w:ascii="ＭＳ ゴシック" w:eastAsia="ＭＳ ゴシック" w:hAnsi="ＭＳ ゴシック" w:hint="eastAsia"/>
          <w:sz w:val="16"/>
          <w:szCs w:val="16"/>
        </w:rPr>
        <w:t>その他，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>支援体制・組織の構築</w:t>
      </w:r>
    </w:p>
    <w:p w14:paraId="54FE2C18" w14:textId="77777777" w:rsidR="00281813" w:rsidRPr="00EE18BB" w:rsidRDefault="00281813" w:rsidP="00EE18BB">
      <w:pPr>
        <w:widowControl/>
        <w:spacing w:line="200" w:lineRule="exact"/>
        <w:ind w:left="357" w:firstLineChars="500" w:firstLine="715"/>
        <w:jc w:val="left"/>
        <w:rPr>
          <w:rFonts w:ascii="ＭＳ ゴシック" w:eastAsia="ＭＳ ゴシック" w:hAnsi="ＭＳ ゴシック" w:hint="eastAsia"/>
          <w:sz w:val="16"/>
          <w:szCs w:val="16"/>
        </w:rPr>
      </w:pPr>
      <w:r w:rsidRPr="00EE18BB">
        <w:rPr>
          <w:rFonts w:ascii="ＭＳ ゴシック" w:eastAsia="ＭＳ ゴシック" w:hAnsi="ＭＳ ゴシック" w:hint="eastAsia"/>
          <w:sz w:val="16"/>
          <w:szCs w:val="16"/>
        </w:rPr>
        <w:t>に必要な事項</w:t>
      </w:r>
    </w:p>
    <w:p w14:paraId="35EE7C92" w14:textId="77777777" w:rsidR="00EE18BB" w:rsidRPr="00C93C50" w:rsidRDefault="00EE18BB" w:rsidP="00EE18BB">
      <w:pPr>
        <w:widowControl/>
        <w:spacing w:line="200" w:lineRule="exact"/>
        <w:ind w:firstLineChars="250" w:firstLine="35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93C50">
        <w:rPr>
          <w:rFonts w:ascii="ＭＳ ゴシック" w:eastAsia="ＭＳ ゴシック" w:hAnsi="ＭＳ ゴシック" w:hint="eastAsia"/>
          <w:sz w:val="16"/>
          <w:szCs w:val="16"/>
        </w:rPr>
        <w:t>（２）</w:t>
      </w:r>
      <w:r w:rsidRPr="00C93C50">
        <w:rPr>
          <w:rFonts w:ascii="ＭＳ ゴシック" w:eastAsia="ＭＳ ゴシック" w:hAnsi="ＭＳ ゴシック"/>
          <w:sz w:val="16"/>
          <w:szCs w:val="16"/>
        </w:rPr>
        <w:t>教育支援実施組織への支援</w:t>
      </w:r>
    </w:p>
    <w:p w14:paraId="192DBD71" w14:textId="77777777" w:rsidR="00EE18BB" w:rsidRPr="00C93C50" w:rsidRDefault="00EE18BB" w:rsidP="00EE18BB">
      <w:pPr>
        <w:widowControl/>
        <w:spacing w:line="200" w:lineRule="exact"/>
        <w:ind w:left="622" w:firstLineChars="100" w:firstLine="14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93C50">
        <w:rPr>
          <w:rFonts w:ascii="ＭＳ ゴシック" w:eastAsia="ＭＳ ゴシック" w:hAnsi="ＭＳ ゴシック" w:hint="eastAsia"/>
          <w:sz w:val="16"/>
          <w:szCs w:val="16"/>
        </w:rPr>
        <w:t xml:space="preserve">① </w:t>
      </w:r>
      <w:r w:rsidRPr="00C93C50">
        <w:rPr>
          <w:rFonts w:ascii="ＭＳ ゴシック" w:eastAsia="ＭＳ ゴシック" w:hAnsi="ＭＳ ゴシック"/>
          <w:sz w:val="16"/>
          <w:szCs w:val="16"/>
        </w:rPr>
        <w:t>教育支援部会での支援組織構築のための調査費支援</w:t>
      </w:r>
      <w:r w:rsidRPr="00C93C50">
        <w:rPr>
          <w:rFonts w:ascii="ＭＳ ゴシック" w:eastAsia="ＭＳ ゴシック" w:hAnsi="ＭＳ ゴシック" w:hint="eastAsia"/>
          <w:sz w:val="16"/>
          <w:szCs w:val="16"/>
        </w:rPr>
        <w:t xml:space="preserve">，② </w:t>
      </w:r>
      <w:r w:rsidRPr="00C93C50">
        <w:rPr>
          <w:rFonts w:ascii="ＭＳ ゴシック" w:eastAsia="ＭＳ ゴシック" w:hAnsi="ＭＳ ゴシック"/>
          <w:sz w:val="16"/>
          <w:szCs w:val="16"/>
        </w:rPr>
        <w:t>IEEJプロフェッショナルの支援組織への支援</w:t>
      </w:r>
      <w:r w:rsidRPr="00C93C50">
        <w:rPr>
          <w:rFonts w:ascii="ＭＳ ゴシック" w:eastAsia="ＭＳ ゴシック" w:hAnsi="ＭＳ ゴシック" w:hint="eastAsia"/>
          <w:sz w:val="16"/>
          <w:szCs w:val="16"/>
        </w:rPr>
        <w:t xml:space="preserve">，③ </w:t>
      </w:r>
      <w:r w:rsidRPr="00C93C50">
        <w:rPr>
          <w:rFonts w:ascii="ＭＳ ゴシック" w:eastAsia="ＭＳ ゴシック" w:hAnsi="ＭＳ ゴシック"/>
          <w:sz w:val="16"/>
          <w:szCs w:val="16"/>
        </w:rPr>
        <w:t>部門・支部の教育</w:t>
      </w:r>
    </w:p>
    <w:p w14:paraId="66D0B24F" w14:textId="68ADF9CA" w:rsidR="00281813" w:rsidRPr="00EE18BB" w:rsidRDefault="00EE18BB" w:rsidP="00705D60">
      <w:pPr>
        <w:widowControl/>
        <w:spacing w:line="200" w:lineRule="exact"/>
        <w:ind w:left="622" w:firstLineChars="100" w:firstLine="143"/>
        <w:jc w:val="lef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C93C50">
        <w:rPr>
          <w:rFonts w:ascii="ＭＳ ゴシック" w:eastAsia="ＭＳ ゴシック" w:hAnsi="ＭＳ ゴシック"/>
          <w:sz w:val="16"/>
          <w:szCs w:val="16"/>
        </w:rPr>
        <w:t>支援</w:t>
      </w:r>
      <w:r w:rsidRPr="00C93C50">
        <w:rPr>
          <w:rFonts w:ascii="ＭＳ ゴシック" w:eastAsia="ＭＳ ゴシック" w:hAnsi="ＭＳ ゴシック" w:hint="eastAsia"/>
          <w:sz w:val="16"/>
          <w:szCs w:val="16"/>
        </w:rPr>
        <w:t>，④ 関連学協会並びに関連自治体等との相互連携に必要な支援</w:t>
      </w:r>
    </w:p>
    <w:p w14:paraId="6F556C72" w14:textId="77777777" w:rsidR="003E0D5A" w:rsidRDefault="00E309B6" w:rsidP="003E0D5A">
      <w:pPr>
        <w:spacing w:line="4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明朝" w:hAnsi="ＭＳ 明朝"/>
          <w:color w:val="000000"/>
          <w:sz w:val="24"/>
        </w:rPr>
        <w:br w:type="page"/>
      </w:r>
      <w:r w:rsidR="003E0D5A">
        <w:rPr>
          <w:rFonts w:ascii="ＭＳ ゴシック" w:eastAsia="ＭＳ ゴシック" w:hAnsi="ＭＳ ゴシック" w:hint="eastAsia"/>
          <w:sz w:val="32"/>
          <w:szCs w:val="32"/>
        </w:rPr>
        <w:lastRenderedPageBreak/>
        <w:t>一般社団法人電気学会</w:t>
      </w:r>
    </w:p>
    <w:p w14:paraId="3B2E32E5" w14:textId="77777777" w:rsidR="003E0D5A" w:rsidRPr="00F55F92" w:rsidRDefault="003E0D5A" w:rsidP="003E0D5A">
      <w:pPr>
        <w:spacing w:line="4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教育支援資金 活用事業実施報告書</w:t>
      </w:r>
    </w:p>
    <w:p w14:paraId="7663612A" w14:textId="77777777" w:rsidR="003E0D5A" w:rsidRPr="009A612D" w:rsidRDefault="003E0D5A" w:rsidP="003E0D5A">
      <w:pPr>
        <w:autoSpaceDE w:val="0"/>
        <w:autoSpaceDN w:val="0"/>
        <w:jc w:val="right"/>
        <w:rPr>
          <w:rFonts w:hint="eastAsia"/>
          <w:sz w:val="22"/>
          <w:szCs w:val="22"/>
        </w:rPr>
      </w:pPr>
    </w:p>
    <w:p w14:paraId="5D9390A0" w14:textId="77777777" w:rsidR="003E0D5A" w:rsidRPr="007A518F" w:rsidRDefault="00506186" w:rsidP="003E0D5A">
      <w:pPr>
        <w:autoSpaceDE w:val="0"/>
        <w:autoSpaceDN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3E0D5A" w:rsidRPr="007A518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01203A72" w14:textId="77777777" w:rsidR="003E0D5A" w:rsidRPr="007A518F" w:rsidRDefault="003E0D5A" w:rsidP="003E0D5A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A518F">
        <w:rPr>
          <w:rFonts w:ascii="ＭＳ ゴシック" w:eastAsia="ＭＳ ゴシック" w:hAnsi="ＭＳ ゴシック" w:hint="eastAsia"/>
          <w:sz w:val="22"/>
          <w:szCs w:val="22"/>
        </w:rPr>
        <w:t>一般社団法人電気学会</w:t>
      </w:r>
    </w:p>
    <w:p w14:paraId="4C6EE59B" w14:textId="77777777" w:rsidR="003E0D5A" w:rsidRPr="007A518F" w:rsidRDefault="003E0D5A" w:rsidP="003E0D5A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A518F">
        <w:rPr>
          <w:rFonts w:ascii="ＭＳ ゴシック" w:eastAsia="ＭＳ ゴシック" w:hAnsi="ＭＳ ゴシック" w:hint="eastAsia"/>
          <w:sz w:val="22"/>
          <w:szCs w:val="22"/>
        </w:rPr>
        <w:t>技術者教育委員会　教育支援部会長</w:t>
      </w: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04"/>
        <w:gridCol w:w="1806"/>
        <w:gridCol w:w="3180"/>
      </w:tblGrid>
      <w:tr w:rsidR="003E0D5A" w14:paraId="6B5455E0" w14:textId="77777777" w:rsidTr="00705D6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56B3C02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実施活動名</w:t>
            </w:r>
          </w:p>
        </w:tc>
        <w:tc>
          <w:tcPr>
            <w:tcW w:w="749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DE9EFB9" w14:textId="77777777" w:rsidR="003E0D5A" w:rsidRDefault="003E0D5A" w:rsidP="00443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9E3B43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[支援対象 </w:t>
            </w:r>
            <w:r w:rsidRPr="00281813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注1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：№（　）　]</w:t>
            </w:r>
          </w:p>
        </w:tc>
      </w:tr>
      <w:tr w:rsidR="003E0D5A" w14:paraId="13C0C7B5" w14:textId="77777777" w:rsidTr="00705D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D6F58BB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実施団体名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BB634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14:paraId="7D79D289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代表者職名・氏名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12" w:space="0" w:color="auto"/>
            </w:tcBorders>
          </w:tcPr>
          <w:p w14:paraId="458ED651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E0D5A" w14:paraId="2ED6A581" w14:textId="77777777" w:rsidTr="00705D6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BA1BE8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D731E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14:paraId="77C60596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申請責任者氏名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12" w:space="0" w:color="auto"/>
            </w:tcBorders>
          </w:tcPr>
          <w:p w14:paraId="02D13479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E0D5A" w14:paraId="6AF44F57" w14:textId="77777777" w:rsidTr="00705D6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610" w:type="dxa"/>
            <w:tcBorders>
              <w:left w:val="single" w:sz="12" w:space="0" w:color="auto"/>
              <w:right w:val="single" w:sz="4" w:space="0" w:color="auto"/>
            </w:tcBorders>
          </w:tcPr>
          <w:p w14:paraId="7B980B65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共催者または</w:t>
            </w:r>
          </w:p>
          <w:p w14:paraId="12FA281E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後援者名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1E1B548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E0D5A" w:rsidRPr="00BB586E" w14:paraId="54E3C1DA" w14:textId="77777777" w:rsidTr="00705D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94A1AF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実施日程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B91C4" w14:textId="77777777" w:rsidR="003E0D5A" w:rsidRPr="00E26B50" w:rsidRDefault="00506186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  <w:r w:rsidR="003E0D5A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  <w:r w:rsidR="003E0D5A"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日間）</w:t>
            </w:r>
          </w:p>
        </w:tc>
      </w:tr>
      <w:tr w:rsidR="003E0D5A" w14:paraId="706EFFE0" w14:textId="77777777" w:rsidTr="00705D6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0A422" w14:textId="77777777" w:rsidR="003E0D5A" w:rsidRPr="00FA786C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A78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開催会場名および所在地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58153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E0D5A" w14:paraId="614B92E1" w14:textId="77777777" w:rsidTr="00705D6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5B3373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実施活動</w:t>
            </w: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の概要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D1C560" w14:textId="77777777" w:rsidR="003E0D5A" w:rsidRPr="00E26B50" w:rsidRDefault="00B1162C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11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（イベントの場合は，参加人数や教材を作成している場面などの写真を別途添付下さい）</w:t>
            </w:r>
          </w:p>
          <w:p w14:paraId="308DE4CB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E8F0F52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E0D5A" w14:paraId="58204A9B" w14:textId="77777777" w:rsidTr="00705D6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4EB6A1" w14:textId="77777777" w:rsidR="003E0D5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効果の確認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0FFC1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E0D5A" w14:paraId="008075CA" w14:textId="77777777" w:rsidTr="00705D6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DAFEB0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906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今後の活動への継続性（効果を踏まえて記入）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992BD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A2F063F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90F7176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E0D5A" w14:paraId="30D72539" w14:textId="77777777" w:rsidTr="00705D6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338984" w14:textId="77777777" w:rsidR="003E0D5A" w:rsidRPr="00B84902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849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採択金額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F8390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</w:p>
        </w:tc>
      </w:tr>
      <w:tr w:rsidR="003E0D5A" w14:paraId="5D21E425" w14:textId="77777777" w:rsidTr="00705D6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10" w:type="dxa"/>
            <w:tcBorders>
              <w:left w:val="single" w:sz="12" w:space="0" w:color="auto"/>
              <w:right w:val="single" w:sz="4" w:space="0" w:color="auto"/>
            </w:tcBorders>
          </w:tcPr>
          <w:p w14:paraId="48BBC37D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使用金額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66476CB2" w14:textId="77777777" w:rsidR="003E0D5A" w:rsidRPr="00E26B50" w:rsidRDefault="003E0D5A" w:rsidP="00443344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  <w:r w:rsidRPr="000D767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詳細は</w:t>
            </w:r>
            <w:r w:rsidR="00CB6A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報告書に記載して下さい。</w:t>
            </w:r>
          </w:p>
        </w:tc>
      </w:tr>
      <w:tr w:rsidR="003E0D5A" w14:paraId="2CF67B50" w14:textId="77777777" w:rsidTr="00705D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3A4677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AE3A10" w14:textId="77777777" w:rsidR="003E0D5A" w:rsidRPr="00E26B50" w:rsidRDefault="003E0D5A" w:rsidP="00B8538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Pr="000B0D7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使用</w:t>
            </w:r>
            <w:r w:rsidRPr="00E26B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報告書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，</w:t>
            </w: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２．収支を証明する請求書，領収書等の一式</w:t>
            </w:r>
          </w:p>
        </w:tc>
      </w:tr>
      <w:tr w:rsidR="003E0D5A" w14:paraId="20F7BA82" w14:textId="77777777" w:rsidTr="00705D6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E57D83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申請責任者</w:t>
            </w:r>
          </w:p>
          <w:p w14:paraId="2D0CCF13" w14:textId="77777777" w:rsidR="003E0D5A" w:rsidRPr="00F170EA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17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49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70E67D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所属・職名：</w:t>
            </w:r>
          </w:p>
          <w:p w14:paraId="09473A68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・</w:t>
            </w: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電気学会 会員番号：</w:t>
            </w:r>
          </w:p>
          <w:p w14:paraId="0C9857F7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住所：（〒        ）</w:t>
            </w:r>
          </w:p>
          <w:p w14:paraId="4B734A57" w14:textId="77777777" w:rsidR="003E0D5A" w:rsidRPr="00E26B50" w:rsidRDefault="003E0D5A" w:rsidP="004433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　　　　　，FAX：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E26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e-mail：</w:t>
            </w:r>
          </w:p>
        </w:tc>
      </w:tr>
    </w:tbl>
    <w:p w14:paraId="5ABACAF7" w14:textId="77777777" w:rsidR="003E0D5A" w:rsidRDefault="003E0D5A" w:rsidP="003E0D5A">
      <w:pPr>
        <w:pStyle w:val="a7"/>
      </w:pPr>
      <w:r>
        <w:rPr>
          <w:rFonts w:hint="eastAsia"/>
        </w:rPr>
        <w:t>以上</w:t>
      </w:r>
    </w:p>
    <w:p w14:paraId="4B095958" w14:textId="77777777" w:rsidR="003E0D5A" w:rsidRPr="00EE18BB" w:rsidRDefault="003E0D5A" w:rsidP="003E0D5A">
      <w:pPr>
        <w:ind w:firstLineChars="100" w:firstLine="1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EE18BB">
        <w:rPr>
          <w:rFonts w:ascii="ＭＳ ゴシック" w:eastAsia="ＭＳ ゴシック" w:hAnsi="ＭＳ ゴシック" w:hint="eastAsia"/>
          <w:color w:val="000000"/>
          <w:sz w:val="18"/>
          <w:szCs w:val="18"/>
        </w:rPr>
        <w:t>適宜，枠は拡張して記入して下さい。</w:t>
      </w:r>
    </w:p>
    <w:p w14:paraId="40B56939" w14:textId="77777777" w:rsidR="003E0D5A" w:rsidRPr="00EE18BB" w:rsidRDefault="003E0D5A" w:rsidP="003E0D5A">
      <w:pPr>
        <w:numPr>
          <w:ilvl w:val="0"/>
          <w:numId w:val="5"/>
        </w:numPr>
        <w:spacing w:line="200" w:lineRule="exact"/>
        <w:ind w:left="357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EE18B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注1）実施活動名欄の</w:t>
      </w:r>
      <w:r>
        <w:rPr>
          <w:rFonts w:ascii="ＭＳ ゴシック" w:eastAsia="ＭＳ ゴシック" w:hAnsi="ＭＳ ゴシック" w:hint="eastAsia"/>
          <w:sz w:val="18"/>
          <w:szCs w:val="18"/>
        </w:rPr>
        <w:t>[</w:t>
      </w:r>
      <w:r w:rsidRPr="00EE18BB">
        <w:rPr>
          <w:rFonts w:ascii="ＭＳ ゴシック" w:eastAsia="ＭＳ ゴシック" w:hAnsi="ＭＳ ゴシック" w:hint="eastAsia"/>
          <w:sz w:val="18"/>
          <w:szCs w:val="18"/>
        </w:rPr>
        <w:t xml:space="preserve">支援対象 </w:t>
      </w:r>
      <w:r w:rsidRPr="00EE18BB">
        <w:rPr>
          <w:rFonts w:ascii="ＭＳ ゴシック" w:eastAsia="ＭＳ ゴシック" w:hAnsi="ＭＳ ゴシック" w:hint="eastAsia"/>
          <w:sz w:val="18"/>
          <w:szCs w:val="18"/>
          <w:vertAlign w:val="superscript"/>
        </w:rPr>
        <w:t>注1</w:t>
      </w:r>
      <w:r w:rsidRPr="00EE18BB">
        <w:rPr>
          <w:rFonts w:ascii="ＭＳ ゴシック" w:eastAsia="ＭＳ ゴシック" w:hAnsi="ＭＳ ゴシック" w:hint="eastAsia"/>
          <w:sz w:val="18"/>
          <w:szCs w:val="18"/>
        </w:rPr>
        <w:t>：№（　）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]</w:t>
      </w:r>
      <w:r w:rsidRPr="00EE18BB">
        <w:rPr>
          <w:rFonts w:ascii="ＭＳ ゴシック" w:eastAsia="ＭＳ ゴシック" w:hAnsi="ＭＳ ゴシック" w:hint="eastAsia"/>
          <w:sz w:val="18"/>
          <w:szCs w:val="18"/>
        </w:rPr>
        <w:t>へは</w:t>
      </w:r>
      <w:r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E18BB">
        <w:rPr>
          <w:rFonts w:ascii="ＭＳ ゴシック" w:eastAsia="ＭＳ ゴシック" w:hAnsi="ＭＳ ゴシック" w:hint="eastAsia"/>
          <w:sz w:val="18"/>
          <w:szCs w:val="18"/>
        </w:rPr>
        <w:t>次の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支援対象となる番号を記入して下さい（例：（1）②）。</w:t>
      </w:r>
    </w:p>
    <w:p w14:paraId="0A928AE6" w14:textId="77777777" w:rsidR="003E0D5A" w:rsidRDefault="003E0D5A" w:rsidP="003E0D5A">
      <w:pPr>
        <w:widowControl/>
        <w:spacing w:line="200" w:lineRule="exact"/>
        <w:ind w:left="357"/>
        <w:jc w:val="left"/>
        <w:rPr>
          <w:rFonts w:ascii="ＭＳ ゴシック" w:eastAsia="ＭＳ ゴシック" w:hAnsi="ＭＳ ゴシック" w:hint="eastAsia"/>
          <w:sz w:val="16"/>
          <w:szCs w:val="16"/>
        </w:rPr>
      </w:pPr>
      <w:r w:rsidRPr="00EE18BB">
        <w:rPr>
          <w:rFonts w:ascii="ＭＳ ゴシック" w:eastAsia="ＭＳ ゴシック" w:hAnsi="ＭＳ ゴシック" w:hint="eastAsia"/>
          <w:sz w:val="16"/>
          <w:szCs w:val="16"/>
        </w:rPr>
        <w:t>（１）教育支援体制の形態の検討及び支援</w:t>
      </w:r>
    </w:p>
    <w:p w14:paraId="32E74F34" w14:textId="77777777" w:rsidR="003E0D5A" w:rsidRDefault="003E0D5A" w:rsidP="003E0D5A">
      <w:pPr>
        <w:widowControl/>
        <w:spacing w:line="200" w:lineRule="exact"/>
        <w:ind w:left="357" w:firstLineChars="300" w:firstLine="429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EE18BB">
        <w:rPr>
          <w:rFonts w:ascii="ＭＳ ゴシック" w:eastAsia="ＭＳ ゴシック" w:hAnsi="ＭＳ ゴシック" w:hint="eastAsia"/>
          <w:sz w:val="16"/>
          <w:szCs w:val="16"/>
        </w:rPr>
        <w:t>① 実験事例の開発</w:t>
      </w:r>
      <w:r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>② 先生や支援員等への実験事例の講演</w:t>
      </w:r>
      <w:r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>③ 科学技術イベントへの参加</w:t>
      </w:r>
      <w:r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>④ その他、支援体制・組織の構築</w:t>
      </w:r>
    </w:p>
    <w:p w14:paraId="6ED659D3" w14:textId="77777777" w:rsidR="003E0D5A" w:rsidRPr="00EE18BB" w:rsidRDefault="003E0D5A" w:rsidP="003E0D5A">
      <w:pPr>
        <w:widowControl/>
        <w:spacing w:line="200" w:lineRule="exact"/>
        <w:ind w:left="357" w:firstLineChars="500" w:firstLine="715"/>
        <w:jc w:val="left"/>
        <w:rPr>
          <w:rFonts w:ascii="ＭＳ ゴシック" w:eastAsia="ＭＳ ゴシック" w:hAnsi="ＭＳ ゴシック" w:hint="eastAsia"/>
          <w:sz w:val="16"/>
          <w:szCs w:val="16"/>
        </w:rPr>
      </w:pPr>
      <w:r w:rsidRPr="00EE18BB">
        <w:rPr>
          <w:rFonts w:ascii="ＭＳ ゴシック" w:eastAsia="ＭＳ ゴシック" w:hAnsi="ＭＳ ゴシック" w:hint="eastAsia"/>
          <w:sz w:val="16"/>
          <w:szCs w:val="16"/>
        </w:rPr>
        <w:t>に必要な事項</w:t>
      </w:r>
    </w:p>
    <w:p w14:paraId="3040EEFC" w14:textId="77777777" w:rsidR="003E0D5A" w:rsidRPr="00EE18BB" w:rsidRDefault="003E0D5A" w:rsidP="003E0D5A">
      <w:pPr>
        <w:widowControl/>
        <w:spacing w:line="200" w:lineRule="exact"/>
        <w:ind w:firstLineChars="250" w:firstLine="35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EE18BB">
        <w:rPr>
          <w:rFonts w:ascii="ＭＳ ゴシック" w:eastAsia="ＭＳ ゴシック" w:hAnsi="ＭＳ ゴシック" w:hint="eastAsia"/>
          <w:sz w:val="16"/>
          <w:szCs w:val="16"/>
        </w:rPr>
        <w:t>（２）</w:t>
      </w:r>
      <w:r w:rsidRPr="00EE18BB">
        <w:rPr>
          <w:rFonts w:ascii="ＭＳ ゴシック" w:eastAsia="ＭＳ ゴシック" w:hAnsi="ＭＳ ゴシック"/>
          <w:sz w:val="16"/>
          <w:szCs w:val="16"/>
        </w:rPr>
        <w:t>教育支援実施組織への支援</w:t>
      </w:r>
    </w:p>
    <w:p w14:paraId="461D12C9" w14:textId="77777777" w:rsidR="003E0D5A" w:rsidRPr="00EE18BB" w:rsidRDefault="003E0D5A" w:rsidP="003E0D5A">
      <w:pPr>
        <w:widowControl/>
        <w:spacing w:line="200" w:lineRule="exact"/>
        <w:ind w:left="622" w:firstLineChars="100" w:firstLine="14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EE18BB">
        <w:rPr>
          <w:rFonts w:ascii="ＭＳ ゴシック" w:eastAsia="ＭＳ ゴシック" w:hAnsi="ＭＳ ゴシック" w:hint="eastAsia"/>
          <w:sz w:val="16"/>
          <w:szCs w:val="16"/>
        </w:rPr>
        <w:t xml:space="preserve">① </w:t>
      </w:r>
      <w:r w:rsidRPr="00EE18BB">
        <w:rPr>
          <w:rFonts w:ascii="ＭＳ ゴシック" w:eastAsia="ＭＳ ゴシック" w:hAnsi="ＭＳ ゴシック"/>
          <w:sz w:val="16"/>
          <w:szCs w:val="16"/>
        </w:rPr>
        <w:t>教育支援部会での支援組織構築のための調査費支援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 xml:space="preserve">，② </w:t>
      </w:r>
      <w:r w:rsidRPr="00EE18BB">
        <w:rPr>
          <w:rFonts w:ascii="ＭＳ ゴシック" w:eastAsia="ＭＳ ゴシック" w:hAnsi="ＭＳ ゴシック"/>
          <w:sz w:val="16"/>
          <w:szCs w:val="16"/>
        </w:rPr>
        <w:t>IEEJプロフェッショナルの支援組織への支援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 xml:space="preserve">，③ </w:t>
      </w:r>
      <w:r w:rsidRPr="00EE18BB">
        <w:rPr>
          <w:rFonts w:ascii="ＭＳ ゴシック" w:eastAsia="ＭＳ ゴシック" w:hAnsi="ＭＳ ゴシック"/>
          <w:sz w:val="16"/>
          <w:szCs w:val="16"/>
        </w:rPr>
        <w:t>部門・支部の教育</w:t>
      </w:r>
    </w:p>
    <w:p w14:paraId="64668FAB" w14:textId="77777777" w:rsidR="003E0D5A" w:rsidRPr="00EE18BB" w:rsidRDefault="003E0D5A" w:rsidP="003E0D5A">
      <w:pPr>
        <w:widowControl/>
        <w:spacing w:line="200" w:lineRule="exact"/>
        <w:ind w:left="622" w:firstLineChars="100" w:firstLine="14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EE18BB">
        <w:rPr>
          <w:rFonts w:ascii="ＭＳ ゴシック" w:eastAsia="ＭＳ ゴシック" w:hAnsi="ＭＳ ゴシック"/>
          <w:sz w:val="16"/>
          <w:szCs w:val="16"/>
        </w:rPr>
        <w:t>支援</w:t>
      </w:r>
      <w:r w:rsidRPr="00EE18BB">
        <w:rPr>
          <w:rFonts w:ascii="ＭＳ ゴシック" w:eastAsia="ＭＳ ゴシック" w:hAnsi="ＭＳ ゴシック" w:hint="eastAsia"/>
          <w:sz w:val="16"/>
          <w:szCs w:val="16"/>
        </w:rPr>
        <w:t>，④ 関連学協会並びに関連自治体等との相互連携に必要な支援</w:t>
      </w:r>
    </w:p>
    <w:p w14:paraId="4DA28D7A" w14:textId="77777777" w:rsidR="003E0D5A" w:rsidRDefault="003E0D5A" w:rsidP="003E0D5A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lastRenderedPageBreak/>
        <w:t>（</w:t>
      </w:r>
      <w:r w:rsidRPr="000B0D7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実施活動名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○○）</w:t>
      </w:r>
      <w:r w:rsidRPr="000B0D7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教育支援資金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 </w:t>
      </w:r>
      <w:r w:rsidRPr="000B0D7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使用</w:t>
      </w:r>
      <w:r w:rsidRPr="006E38C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報告書</w:t>
      </w:r>
    </w:p>
    <w:p w14:paraId="701A72E9" w14:textId="77777777" w:rsidR="003E0D5A" w:rsidRDefault="003E0D5A" w:rsidP="003E0D5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1B73C92" w14:textId="77777777" w:rsidR="003E0D5A" w:rsidRDefault="00506186" w:rsidP="003E0D5A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２０</w:t>
      </w:r>
      <w:r w:rsidR="003E0D5A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年　　月　　日</w:t>
      </w:r>
    </w:p>
    <w:p w14:paraId="2D9B847B" w14:textId="77777777" w:rsidR="003E0D5A" w:rsidRDefault="003E0D5A" w:rsidP="003E0D5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006"/>
        <w:gridCol w:w="1790"/>
      </w:tblGrid>
      <w:tr w:rsidR="003E0D5A" w:rsidRPr="004C57C3" w14:paraId="35975409" w14:textId="77777777" w:rsidTr="00705D60">
        <w:trPr>
          <w:trHeight w:val="557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63B8C" w14:textId="77777777" w:rsidR="003E0D5A" w:rsidRPr="004C57C3" w:rsidRDefault="003E0D5A" w:rsidP="00443344">
            <w:pP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4C57C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１．支援金　使用金額：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　　　　</w:t>
            </w:r>
            <w:r w:rsidRPr="004C57C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円</w:t>
            </w:r>
          </w:p>
        </w:tc>
      </w:tr>
      <w:tr w:rsidR="003E0D5A" w:rsidRPr="004C57C3" w14:paraId="00170796" w14:textId="77777777" w:rsidTr="00705D60">
        <w:trPr>
          <w:trHeight w:val="565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F9F83" w14:textId="77777777" w:rsidR="003E0D5A" w:rsidRPr="004C57C3" w:rsidRDefault="003E0D5A" w:rsidP="00443344">
            <w:pP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4C57C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２．支援金　使用内訳（領収書等の証憑類は別添付）</w:t>
            </w:r>
          </w:p>
        </w:tc>
      </w:tr>
      <w:tr w:rsidR="003E0D5A" w:rsidRPr="004C57C3" w14:paraId="705096E2" w14:textId="77777777" w:rsidTr="00705D60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AB24D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4C57C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領収書等の通し番号</w:t>
            </w:r>
          </w:p>
        </w:tc>
        <w:tc>
          <w:tcPr>
            <w:tcW w:w="6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6FF46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4C57C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購　入　品　名　等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C1CFB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4C57C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金　　額（円）</w:t>
            </w:r>
          </w:p>
        </w:tc>
      </w:tr>
      <w:tr w:rsidR="003E0D5A" w:rsidRPr="004C57C3" w14:paraId="05B886D3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943CD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F84D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459DF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169AEFF4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8F2B8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43ACF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0F95A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02DDC616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419AA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9672C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7E9B7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299FC48E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4DABD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8469A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9466E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327CFBBE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36DA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93D08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75537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5638BF88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27CEA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F157E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85F9C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45BD729C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8B8C5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3AC8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CBCA3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4A5D046C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2B543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07A66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4513B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5A85F18B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F81B7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04B8E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F6D03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6F4A2E32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03916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AE7CB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B38AD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4684BBA8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B1CD8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E3480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10EE2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1EF2014A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007C7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73EC7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017E8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2593CC41" w14:textId="77777777" w:rsidTr="00705D60">
        <w:trPr>
          <w:trHeight w:val="567"/>
          <w:jc w:val="center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8494D" w14:textId="77777777" w:rsidR="003E0D5A" w:rsidRPr="004C57C3" w:rsidRDefault="003E0D5A" w:rsidP="004433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0EB83" w14:textId="77777777" w:rsidR="003E0D5A" w:rsidRPr="004C57C3" w:rsidRDefault="003E0D5A" w:rsidP="0044334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7C095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0D5A" w:rsidRPr="004C57C3" w14:paraId="1B3DA634" w14:textId="77777777" w:rsidTr="00705D60">
        <w:trPr>
          <w:jc w:val="center"/>
        </w:trPr>
        <w:tc>
          <w:tcPr>
            <w:tcW w:w="7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F8EF7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4C57C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合　計　金　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EC59CC" w14:textId="77777777" w:rsidR="003E0D5A" w:rsidRPr="004C57C3" w:rsidRDefault="003E0D5A" w:rsidP="00443344">
            <w:pPr>
              <w:jc w:val="righ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円</w:t>
            </w:r>
            <w:r w:rsidRPr="004C57C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　　　</w:t>
            </w:r>
          </w:p>
        </w:tc>
      </w:tr>
    </w:tbl>
    <w:p w14:paraId="271DCA1F" w14:textId="77777777" w:rsidR="003E0D5A" w:rsidRDefault="003E0D5A" w:rsidP="003E0D5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CDFC7B3" w14:textId="77777777" w:rsidR="003E0D5A" w:rsidRDefault="003E0D5A" w:rsidP="003E0D5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＊１．</w:t>
      </w:r>
      <w:r w:rsidRPr="00CE65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適宜，枠は拡張して記入して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ください</w:t>
      </w:r>
      <w:r w:rsidRPr="00CE65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14:paraId="6FFCFFF5" w14:textId="77777777" w:rsidR="003E0D5A" w:rsidRDefault="003E0D5A" w:rsidP="003E0D5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＊２．№1から通し番号を記した領収書等をA4用紙に糊付けして，別途提出してください。</w:t>
      </w:r>
    </w:p>
    <w:p w14:paraId="57F4435A" w14:textId="77777777" w:rsidR="003E0D5A" w:rsidRDefault="003E0D5A" w:rsidP="003E0D5A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＊３．</w:t>
      </w:r>
      <w:r w:rsidRPr="00F4340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場合によっては，収支のわかる決算書の提出をお願いすることがあります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14:paraId="50C8BC85" w14:textId="77777777" w:rsidR="000544B3" w:rsidRPr="003E0D5A" w:rsidRDefault="003E0D5A" w:rsidP="003E0D5A">
      <w:pPr>
        <w:pStyle w:val="a7"/>
        <w:rPr>
          <w:rFonts w:hint="eastAsia"/>
        </w:rPr>
      </w:pPr>
      <w:r>
        <w:rPr>
          <w:rFonts w:hint="eastAsia"/>
        </w:rPr>
        <w:t>以上</w:t>
      </w:r>
    </w:p>
    <w:sectPr w:rsidR="000544B3" w:rsidRPr="003E0D5A" w:rsidSect="00754A8F">
      <w:headerReference w:type="default" r:id="rId8"/>
      <w:footerReference w:type="default" r:id="rId9"/>
      <w:pgSz w:w="11906" w:h="16838" w:code="9"/>
      <w:pgMar w:top="1701" w:right="1134" w:bottom="1588" w:left="1701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7E20" w14:textId="77777777" w:rsidR="00CC0535" w:rsidRDefault="00CC0535">
      <w:r>
        <w:separator/>
      </w:r>
    </w:p>
  </w:endnote>
  <w:endnote w:type="continuationSeparator" w:id="0">
    <w:p w14:paraId="41B2C944" w14:textId="77777777" w:rsidR="00CC0535" w:rsidRDefault="00C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2B25" w14:textId="77777777" w:rsidR="00986035" w:rsidRDefault="00986035" w:rsidP="00271BC9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1162C">
      <w:rPr>
        <w:rFonts w:ascii="Times New Roman" w:hAnsi="Times New Roman"/>
        <w:noProof/>
        <w:kern w:val="0"/>
        <w:szCs w:val="21"/>
      </w:rPr>
      <w:t>4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1894" w14:textId="77777777" w:rsidR="00CC0535" w:rsidRDefault="00CC0535">
      <w:r>
        <w:separator/>
      </w:r>
    </w:p>
  </w:footnote>
  <w:footnote w:type="continuationSeparator" w:id="0">
    <w:p w14:paraId="39354FD4" w14:textId="77777777" w:rsidR="00CC0535" w:rsidRDefault="00CC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27A6" w14:textId="77777777" w:rsidR="001C6CA5" w:rsidRPr="00873187" w:rsidRDefault="001C6CA5" w:rsidP="00B95402">
    <w:pPr>
      <w:pStyle w:val="a3"/>
      <w:ind w:right="281"/>
      <w:jc w:val="right"/>
      <w:rPr>
        <w:rFonts w:ascii="ＭＳ Ｐゴシック" w:eastAsia="ＭＳ Ｐゴシック" w:hAnsi="ＭＳ Ｐゴシック" w:hint="eastAsia"/>
        <w:b/>
        <w:sz w:val="28"/>
        <w:szCs w:val="28"/>
        <w:bdr w:val="single" w:sz="4" w:space="0" w:color="auto"/>
      </w:rPr>
    </w:pPr>
  </w:p>
  <w:p w14:paraId="14210C43" w14:textId="77777777" w:rsidR="00986035" w:rsidRPr="00B72DFF" w:rsidRDefault="00A41FD3" w:rsidP="00E50790">
    <w:pPr>
      <w:pStyle w:val="a3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総務・</w:t>
    </w:r>
    <w:r w:rsidR="00610327">
      <w:rPr>
        <w:rFonts w:hint="eastAsia"/>
      </w:rPr>
      <w:t>運要</w:t>
    </w:r>
    <w:r w:rsidR="00610327">
      <w:rPr>
        <w:rFonts w:hint="eastAsia"/>
      </w:rPr>
      <w:t>12-2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77C8"/>
    <w:multiLevelType w:val="hybridMultilevel"/>
    <w:tmpl w:val="301ACB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A55D51"/>
    <w:multiLevelType w:val="hybridMultilevel"/>
    <w:tmpl w:val="67547908"/>
    <w:lvl w:ilvl="0" w:tplc="5B6EE7BA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E138F"/>
    <w:multiLevelType w:val="hybridMultilevel"/>
    <w:tmpl w:val="C6D0AF36"/>
    <w:lvl w:ilvl="0" w:tplc="E292987E">
      <w:start w:val="1"/>
      <w:numFmt w:val="decimalFullWidth"/>
      <w:lvlText w:val="（%1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53A22D9D"/>
    <w:multiLevelType w:val="hybridMultilevel"/>
    <w:tmpl w:val="1D8837AC"/>
    <w:lvl w:ilvl="0" w:tplc="D56E74CC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D0854"/>
    <w:multiLevelType w:val="hybridMultilevel"/>
    <w:tmpl w:val="7DEAFB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C9"/>
    <w:rsid w:val="000144A0"/>
    <w:rsid w:val="000315AA"/>
    <w:rsid w:val="00033165"/>
    <w:rsid w:val="000458F8"/>
    <w:rsid w:val="00046F58"/>
    <w:rsid w:val="000544B3"/>
    <w:rsid w:val="00057D19"/>
    <w:rsid w:val="0006678A"/>
    <w:rsid w:val="000C72E2"/>
    <w:rsid w:val="000D5BD0"/>
    <w:rsid w:val="000E0AAC"/>
    <w:rsid w:val="000E2BC0"/>
    <w:rsid w:val="000F3EAF"/>
    <w:rsid w:val="001063C1"/>
    <w:rsid w:val="00127269"/>
    <w:rsid w:val="00127CCA"/>
    <w:rsid w:val="00145417"/>
    <w:rsid w:val="00165313"/>
    <w:rsid w:val="00184F06"/>
    <w:rsid w:val="001A33BD"/>
    <w:rsid w:val="001C6CA5"/>
    <w:rsid w:val="002110D3"/>
    <w:rsid w:val="002121FF"/>
    <w:rsid w:val="00271BC9"/>
    <w:rsid w:val="00274BEA"/>
    <w:rsid w:val="00276CE6"/>
    <w:rsid w:val="00281813"/>
    <w:rsid w:val="002D478B"/>
    <w:rsid w:val="002F4305"/>
    <w:rsid w:val="003244DC"/>
    <w:rsid w:val="00331138"/>
    <w:rsid w:val="00357119"/>
    <w:rsid w:val="00365E9C"/>
    <w:rsid w:val="00384499"/>
    <w:rsid w:val="003868EA"/>
    <w:rsid w:val="00387E88"/>
    <w:rsid w:val="003907E6"/>
    <w:rsid w:val="003915E7"/>
    <w:rsid w:val="003B3BBD"/>
    <w:rsid w:val="003B752D"/>
    <w:rsid w:val="003C1AEC"/>
    <w:rsid w:val="003D3452"/>
    <w:rsid w:val="003E0D5A"/>
    <w:rsid w:val="003E6600"/>
    <w:rsid w:val="004268E4"/>
    <w:rsid w:val="004349ED"/>
    <w:rsid w:val="00437983"/>
    <w:rsid w:val="00443344"/>
    <w:rsid w:val="004B5BCF"/>
    <w:rsid w:val="004C76F6"/>
    <w:rsid w:val="004C7CF0"/>
    <w:rsid w:val="00505882"/>
    <w:rsid w:val="00506186"/>
    <w:rsid w:val="00543693"/>
    <w:rsid w:val="00581B5E"/>
    <w:rsid w:val="00590E9B"/>
    <w:rsid w:val="005A3893"/>
    <w:rsid w:val="005E093F"/>
    <w:rsid w:val="005F3B2A"/>
    <w:rsid w:val="00610327"/>
    <w:rsid w:val="00616494"/>
    <w:rsid w:val="00632417"/>
    <w:rsid w:val="00645E98"/>
    <w:rsid w:val="00664635"/>
    <w:rsid w:val="00665BF0"/>
    <w:rsid w:val="00675E90"/>
    <w:rsid w:val="0069775E"/>
    <w:rsid w:val="006A20D7"/>
    <w:rsid w:val="006A482C"/>
    <w:rsid w:val="006A6854"/>
    <w:rsid w:val="006C2000"/>
    <w:rsid w:val="00705D60"/>
    <w:rsid w:val="00754A8F"/>
    <w:rsid w:val="00756F83"/>
    <w:rsid w:val="0075739E"/>
    <w:rsid w:val="00774885"/>
    <w:rsid w:val="007A518F"/>
    <w:rsid w:val="007F4D5D"/>
    <w:rsid w:val="00831B20"/>
    <w:rsid w:val="00865354"/>
    <w:rsid w:val="00873187"/>
    <w:rsid w:val="00890D5D"/>
    <w:rsid w:val="008A517B"/>
    <w:rsid w:val="008B1C72"/>
    <w:rsid w:val="008E6D4F"/>
    <w:rsid w:val="00926C41"/>
    <w:rsid w:val="009500DF"/>
    <w:rsid w:val="00964A8B"/>
    <w:rsid w:val="00986035"/>
    <w:rsid w:val="00994A5A"/>
    <w:rsid w:val="009D0579"/>
    <w:rsid w:val="009D1541"/>
    <w:rsid w:val="009D2E2E"/>
    <w:rsid w:val="009E3D1E"/>
    <w:rsid w:val="009E4D72"/>
    <w:rsid w:val="00A06F1C"/>
    <w:rsid w:val="00A41FD3"/>
    <w:rsid w:val="00A86FF4"/>
    <w:rsid w:val="00AA1D37"/>
    <w:rsid w:val="00AD7D5B"/>
    <w:rsid w:val="00B017C5"/>
    <w:rsid w:val="00B1162C"/>
    <w:rsid w:val="00B1374E"/>
    <w:rsid w:val="00B174A5"/>
    <w:rsid w:val="00B17C6A"/>
    <w:rsid w:val="00B40296"/>
    <w:rsid w:val="00B50527"/>
    <w:rsid w:val="00B62F45"/>
    <w:rsid w:val="00B64166"/>
    <w:rsid w:val="00B67ACE"/>
    <w:rsid w:val="00B70551"/>
    <w:rsid w:val="00B72DFF"/>
    <w:rsid w:val="00B8538A"/>
    <w:rsid w:val="00B87BBF"/>
    <w:rsid w:val="00B95402"/>
    <w:rsid w:val="00C1044F"/>
    <w:rsid w:val="00C12BAF"/>
    <w:rsid w:val="00C210A4"/>
    <w:rsid w:val="00C6045E"/>
    <w:rsid w:val="00C6140F"/>
    <w:rsid w:val="00C61B49"/>
    <w:rsid w:val="00C80C57"/>
    <w:rsid w:val="00C831CD"/>
    <w:rsid w:val="00C93C50"/>
    <w:rsid w:val="00CA2239"/>
    <w:rsid w:val="00CB6AF5"/>
    <w:rsid w:val="00CC0535"/>
    <w:rsid w:val="00CC7CAC"/>
    <w:rsid w:val="00CE650F"/>
    <w:rsid w:val="00D277DE"/>
    <w:rsid w:val="00D47F12"/>
    <w:rsid w:val="00D53FF3"/>
    <w:rsid w:val="00D542AF"/>
    <w:rsid w:val="00D720DD"/>
    <w:rsid w:val="00D865DA"/>
    <w:rsid w:val="00DB5B29"/>
    <w:rsid w:val="00DD2167"/>
    <w:rsid w:val="00E03649"/>
    <w:rsid w:val="00E208C4"/>
    <w:rsid w:val="00E26B50"/>
    <w:rsid w:val="00E309B6"/>
    <w:rsid w:val="00E30A79"/>
    <w:rsid w:val="00E42872"/>
    <w:rsid w:val="00E42B67"/>
    <w:rsid w:val="00E50790"/>
    <w:rsid w:val="00E7181D"/>
    <w:rsid w:val="00E8668E"/>
    <w:rsid w:val="00EA4961"/>
    <w:rsid w:val="00EB0FD3"/>
    <w:rsid w:val="00EE18BB"/>
    <w:rsid w:val="00EF6C78"/>
    <w:rsid w:val="00F01D95"/>
    <w:rsid w:val="00F67333"/>
    <w:rsid w:val="00F86B74"/>
    <w:rsid w:val="00FB7925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ABCF9A"/>
  <w15:chartTrackingRefBased/>
  <w15:docId w15:val="{A7D61DF0-25DD-4E7A-BA92-8E82A25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1B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1BC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26C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50790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link w:val="a8"/>
    <w:rsid w:val="00CE650F"/>
    <w:pPr>
      <w:jc w:val="right"/>
    </w:pPr>
  </w:style>
  <w:style w:type="character" w:customStyle="1" w:styleId="a8">
    <w:name w:val="結語 (文字)"/>
    <w:link w:val="a7"/>
    <w:rsid w:val="00CE65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5215;&#31243;&#12501;&#12457;&#12540;&#12510;&#12483;&#12488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F4EA-9428-4E7F-826C-E2F87938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規程フォーマット1.dot</Template>
  <TotalTime>2</TotalTime>
  <Pages>4</Pages>
  <Words>1382</Words>
  <Characters>472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企画会議運営要綱</vt:lpstr>
      <vt:lpstr>企画会議運営要綱</vt:lpstr>
    </vt:vector>
  </TitlesOfParts>
  <Company>IEEJ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企画会議運営要綱</dc:title>
  <dc:subject/>
  <dc:creator>sasaki</dc:creator>
  <cp:keywords/>
  <cp:lastModifiedBy>敏男 佐々木</cp:lastModifiedBy>
  <cp:revision>3</cp:revision>
  <cp:lastPrinted>2014-05-21T08:37:00Z</cp:lastPrinted>
  <dcterms:created xsi:type="dcterms:W3CDTF">2021-12-16T01:35:00Z</dcterms:created>
  <dcterms:modified xsi:type="dcterms:W3CDTF">2021-12-16T01:38:00Z</dcterms:modified>
</cp:coreProperties>
</file>