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0166" w14:textId="27229C6A" w:rsidR="00DE6550" w:rsidRPr="00783FF6" w:rsidRDefault="00DE6550" w:rsidP="00DE6550">
      <w:pPr>
        <w:jc w:val="center"/>
        <w:rPr>
          <w:rFonts w:hint="eastAsia"/>
          <w:sz w:val="28"/>
          <w:szCs w:val="28"/>
          <w:u w:val="single"/>
        </w:rPr>
      </w:pPr>
      <w:r w:rsidRPr="00783FF6">
        <w:rPr>
          <w:rFonts w:hint="eastAsia"/>
          <w:sz w:val="28"/>
          <w:szCs w:val="28"/>
          <w:u w:val="single"/>
        </w:rPr>
        <w:t>代議員選挙立候補届出書</w:t>
      </w:r>
    </w:p>
    <w:p w14:paraId="641579BF" w14:textId="77777777" w:rsidR="00DE6550" w:rsidRPr="00783FF6" w:rsidRDefault="00DE6550" w:rsidP="00DE6550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6"/>
        <w:gridCol w:w="2176"/>
        <w:gridCol w:w="2176"/>
      </w:tblGrid>
      <w:tr w:rsidR="00DE6550" w:rsidRPr="00783FF6" w14:paraId="2DD0F273" w14:textId="77777777" w:rsidTr="00B547A7">
        <w:trPr>
          <w:trHeight w:val="717"/>
        </w:trPr>
        <w:tc>
          <w:tcPr>
            <w:tcW w:w="2175" w:type="dxa"/>
            <w:shd w:val="clear" w:color="auto" w:fill="auto"/>
            <w:vAlign w:val="center"/>
          </w:tcPr>
          <w:p w14:paraId="26EC9078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  <w:r w:rsidRPr="00783FF6">
              <w:rPr>
                <w:rFonts w:hint="eastAsia"/>
                <w:sz w:val="24"/>
              </w:rPr>
              <w:t>届出日</w:t>
            </w: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14:paraId="5C6F1DA4" w14:textId="77777777" w:rsidR="00DE6550" w:rsidRPr="00783FF6" w:rsidRDefault="00DC223F" w:rsidP="00B547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DE6550" w:rsidRPr="00783FF6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  <w:tr w:rsidR="00DE6550" w:rsidRPr="00783FF6" w14:paraId="6B2A08F1" w14:textId="77777777" w:rsidTr="00B547A7">
        <w:trPr>
          <w:trHeight w:val="697"/>
        </w:trPr>
        <w:tc>
          <w:tcPr>
            <w:tcW w:w="2175" w:type="dxa"/>
            <w:shd w:val="clear" w:color="auto" w:fill="auto"/>
            <w:vAlign w:val="center"/>
          </w:tcPr>
          <w:p w14:paraId="43F1DF66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  <w:r w:rsidRPr="00783FF6">
              <w:rPr>
                <w:rFonts w:hint="eastAsia"/>
                <w:sz w:val="24"/>
              </w:rPr>
              <w:t>立候補者氏名</w:t>
            </w: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14:paraId="311419AE" w14:textId="77777777" w:rsidR="00DE6550" w:rsidRPr="00783FF6" w:rsidRDefault="00DE6550" w:rsidP="00B547A7">
            <w:pPr>
              <w:ind w:firstLineChars="1900" w:firstLine="4237"/>
              <w:jc w:val="center"/>
              <w:rPr>
                <w:rFonts w:hint="eastAsia"/>
                <w:sz w:val="24"/>
              </w:rPr>
            </w:pPr>
            <w:r w:rsidRPr="00783FF6">
              <w:rPr>
                <w:rFonts w:hint="eastAsia"/>
                <w:sz w:val="24"/>
              </w:rPr>
              <w:t>印</w:t>
            </w:r>
          </w:p>
        </w:tc>
      </w:tr>
      <w:tr w:rsidR="00DE6550" w:rsidRPr="00783FF6" w14:paraId="29F012D7" w14:textId="77777777" w:rsidTr="00B547A7">
        <w:trPr>
          <w:trHeight w:val="710"/>
        </w:trPr>
        <w:tc>
          <w:tcPr>
            <w:tcW w:w="2175" w:type="dxa"/>
            <w:shd w:val="clear" w:color="auto" w:fill="auto"/>
            <w:vAlign w:val="center"/>
          </w:tcPr>
          <w:p w14:paraId="46A5F27F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  <w:r w:rsidRPr="00783FF6">
              <w:rPr>
                <w:rFonts w:hint="eastAsia"/>
                <w:sz w:val="24"/>
              </w:rPr>
              <w:t>所属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754D02B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3BC30040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  <w:r w:rsidRPr="00783FF6">
              <w:rPr>
                <w:rFonts w:hint="eastAsia"/>
                <w:sz w:val="24"/>
              </w:rPr>
              <w:t>会員番号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2ED700A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</w:p>
        </w:tc>
      </w:tr>
      <w:tr w:rsidR="00DE6550" w:rsidRPr="00783FF6" w14:paraId="5743151C" w14:textId="77777777" w:rsidTr="00B547A7">
        <w:trPr>
          <w:trHeight w:val="710"/>
        </w:trPr>
        <w:tc>
          <w:tcPr>
            <w:tcW w:w="2175" w:type="dxa"/>
            <w:shd w:val="clear" w:color="auto" w:fill="auto"/>
            <w:vAlign w:val="center"/>
          </w:tcPr>
          <w:p w14:paraId="7A0F8876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  <w:r w:rsidRPr="00783FF6">
              <w:rPr>
                <w:rFonts w:hint="eastAsia"/>
                <w:sz w:val="24"/>
              </w:rPr>
              <w:t>支部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0F30636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46421C76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  <w:r w:rsidRPr="00783FF6">
              <w:rPr>
                <w:rFonts w:hint="eastAsia"/>
                <w:sz w:val="24"/>
              </w:rPr>
              <w:t>部門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14AA259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</w:p>
        </w:tc>
      </w:tr>
      <w:tr w:rsidR="00DE6550" w:rsidRPr="00783FF6" w14:paraId="2EF94954" w14:textId="77777777" w:rsidTr="00B547A7">
        <w:tc>
          <w:tcPr>
            <w:tcW w:w="8703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438DB8DA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</w:p>
        </w:tc>
      </w:tr>
      <w:tr w:rsidR="00DE6550" w:rsidRPr="00783FF6" w14:paraId="7CBA9FFF" w14:textId="77777777" w:rsidTr="00B547A7">
        <w:tc>
          <w:tcPr>
            <w:tcW w:w="2175" w:type="dxa"/>
            <w:tcBorders>
              <w:top w:val="double" w:sz="4" w:space="0" w:color="auto"/>
            </w:tcBorders>
            <w:shd w:val="clear" w:color="auto" w:fill="auto"/>
          </w:tcPr>
          <w:p w14:paraId="2C7EF5F5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  <w:r w:rsidRPr="00783FF6">
              <w:rPr>
                <w:rFonts w:hint="eastAsia"/>
                <w:sz w:val="24"/>
              </w:rPr>
              <w:t>推薦者（５名）</w:t>
            </w:r>
          </w:p>
        </w:tc>
        <w:tc>
          <w:tcPr>
            <w:tcW w:w="435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DAE74B3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  <w:r w:rsidRPr="00783FF6">
              <w:rPr>
                <w:rFonts w:hint="eastAsia"/>
                <w:sz w:val="24"/>
              </w:rPr>
              <w:t>氏名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shd w:val="clear" w:color="auto" w:fill="auto"/>
          </w:tcPr>
          <w:p w14:paraId="48BFAF73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  <w:r w:rsidRPr="00783FF6">
              <w:rPr>
                <w:rFonts w:hint="eastAsia"/>
                <w:sz w:val="24"/>
              </w:rPr>
              <w:t>会員番号</w:t>
            </w:r>
          </w:p>
        </w:tc>
      </w:tr>
      <w:tr w:rsidR="00DE6550" w:rsidRPr="00783FF6" w14:paraId="3555344C" w14:textId="77777777" w:rsidTr="00B547A7">
        <w:trPr>
          <w:trHeight w:val="669"/>
        </w:trPr>
        <w:tc>
          <w:tcPr>
            <w:tcW w:w="2175" w:type="dxa"/>
            <w:shd w:val="clear" w:color="auto" w:fill="auto"/>
            <w:vAlign w:val="center"/>
          </w:tcPr>
          <w:p w14:paraId="1E98F5F2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  <w:r w:rsidRPr="00783FF6">
              <w:rPr>
                <w:rFonts w:hint="eastAsia"/>
                <w:sz w:val="24"/>
              </w:rPr>
              <w:t>１</w:t>
            </w:r>
          </w:p>
        </w:tc>
        <w:tc>
          <w:tcPr>
            <w:tcW w:w="4352" w:type="dxa"/>
            <w:gridSpan w:val="2"/>
            <w:shd w:val="clear" w:color="auto" w:fill="auto"/>
            <w:vAlign w:val="center"/>
          </w:tcPr>
          <w:p w14:paraId="6D200593" w14:textId="77777777" w:rsidR="00DE6550" w:rsidRPr="00783FF6" w:rsidRDefault="00DE6550" w:rsidP="00B547A7">
            <w:pPr>
              <w:ind w:firstLineChars="1300" w:firstLine="2899"/>
              <w:jc w:val="center"/>
              <w:rPr>
                <w:rFonts w:hint="eastAsia"/>
                <w:sz w:val="24"/>
              </w:rPr>
            </w:pPr>
            <w:r w:rsidRPr="00783FF6">
              <w:rPr>
                <w:rFonts w:hint="eastAsia"/>
                <w:sz w:val="24"/>
              </w:rPr>
              <w:t>印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0082CF3E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</w:p>
        </w:tc>
      </w:tr>
      <w:tr w:rsidR="00DE6550" w:rsidRPr="00783FF6" w14:paraId="5475D226" w14:textId="77777777" w:rsidTr="00B547A7">
        <w:trPr>
          <w:trHeight w:val="718"/>
        </w:trPr>
        <w:tc>
          <w:tcPr>
            <w:tcW w:w="2175" w:type="dxa"/>
            <w:shd w:val="clear" w:color="auto" w:fill="auto"/>
            <w:vAlign w:val="center"/>
          </w:tcPr>
          <w:p w14:paraId="20C418FC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  <w:r w:rsidRPr="00783FF6">
              <w:rPr>
                <w:rFonts w:hint="eastAsia"/>
                <w:sz w:val="24"/>
              </w:rPr>
              <w:t>２</w:t>
            </w:r>
          </w:p>
        </w:tc>
        <w:tc>
          <w:tcPr>
            <w:tcW w:w="4352" w:type="dxa"/>
            <w:gridSpan w:val="2"/>
            <w:shd w:val="clear" w:color="auto" w:fill="auto"/>
            <w:vAlign w:val="center"/>
          </w:tcPr>
          <w:p w14:paraId="1DFF4491" w14:textId="77777777" w:rsidR="00DE6550" w:rsidRPr="00783FF6" w:rsidRDefault="00DE6550" w:rsidP="00DC223F">
            <w:pPr>
              <w:rPr>
                <w:rFonts w:hint="eastAsia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64F635AB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</w:p>
        </w:tc>
      </w:tr>
      <w:tr w:rsidR="00DE6550" w:rsidRPr="00783FF6" w14:paraId="21857457" w14:textId="77777777" w:rsidTr="00B547A7">
        <w:trPr>
          <w:trHeight w:val="697"/>
        </w:trPr>
        <w:tc>
          <w:tcPr>
            <w:tcW w:w="2175" w:type="dxa"/>
            <w:shd w:val="clear" w:color="auto" w:fill="auto"/>
            <w:vAlign w:val="center"/>
          </w:tcPr>
          <w:p w14:paraId="470BE90D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  <w:r w:rsidRPr="00783FF6">
              <w:rPr>
                <w:rFonts w:hint="eastAsia"/>
                <w:sz w:val="24"/>
              </w:rPr>
              <w:t>３</w:t>
            </w:r>
          </w:p>
        </w:tc>
        <w:tc>
          <w:tcPr>
            <w:tcW w:w="4352" w:type="dxa"/>
            <w:gridSpan w:val="2"/>
            <w:shd w:val="clear" w:color="auto" w:fill="auto"/>
            <w:vAlign w:val="center"/>
          </w:tcPr>
          <w:p w14:paraId="2EF86B1F" w14:textId="77777777" w:rsidR="00DE6550" w:rsidRPr="00783FF6" w:rsidRDefault="00DE6550" w:rsidP="00DC223F">
            <w:pPr>
              <w:rPr>
                <w:rFonts w:hint="eastAsia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0B323E1C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</w:p>
        </w:tc>
      </w:tr>
      <w:tr w:rsidR="00DE6550" w:rsidRPr="00783FF6" w14:paraId="05329207" w14:textId="77777777" w:rsidTr="00B547A7">
        <w:trPr>
          <w:trHeight w:val="718"/>
        </w:trPr>
        <w:tc>
          <w:tcPr>
            <w:tcW w:w="2175" w:type="dxa"/>
            <w:shd w:val="clear" w:color="auto" w:fill="auto"/>
            <w:vAlign w:val="center"/>
          </w:tcPr>
          <w:p w14:paraId="17CD01FA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  <w:r w:rsidRPr="00783FF6">
              <w:rPr>
                <w:rFonts w:hint="eastAsia"/>
                <w:sz w:val="24"/>
              </w:rPr>
              <w:t>４</w:t>
            </w:r>
          </w:p>
        </w:tc>
        <w:tc>
          <w:tcPr>
            <w:tcW w:w="4352" w:type="dxa"/>
            <w:gridSpan w:val="2"/>
            <w:shd w:val="clear" w:color="auto" w:fill="auto"/>
            <w:vAlign w:val="center"/>
          </w:tcPr>
          <w:p w14:paraId="2ED19B87" w14:textId="77777777" w:rsidR="00DE6550" w:rsidRPr="00783FF6" w:rsidRDefault="00DE6550" w:rsidP="00DC223F">
            <w:pPr>
              <w:rPr>
                <w:rFonts w:hint="eastAsia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3A485D5D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</w:p>
        </w:tc>
      </w:tr>
      <w:tr w:rsidR="00DE6550" w:rsidRPr="00783FF6" w14:paraId="2695B602" w14:textId="77777777" w:rsidTr="00B547A7">
        <w:trPr>
          <w:trHeight w:val="701"/>
        </w:trPr>
        <w:tc>
          <w:tcPr>
            <w:tcW w:w="21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18D6D6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  <w:r w:rsidRPr="00783FF6">
              <w:rPr>
                <w:rFonts w:hint="eastAsia"/>
                <w:sz w:val="24"/>
              </w:rPr>
              <w:t>５</w:t>
            </w:r>
          </w:p>
        </w:tc>
        <w:tc>
          <w:tcPr>
            <w:tcW w:w="435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F67D5F" w14:textId="77777777" w:rsidR="00DE6550" w:rsidRPr="00783FF6" w:rsidRDefault="00DE6550" w:rsidP="00DC223F">
            <w:pPr>
              <w:rPr>
                <w:rFonts w:hint="eastAsia"/>
                <w:sz w:val="24"/>
              </w:rPr>
            </w:pPr>
          </w:p>
        </w:tc>
        <w:tc>
          <w:tcPr>
            <w:tcW w:w="21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34971B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</w:p>
        </w:tc>
      </w:tr>
      <w:tr w:rsidR="00DE6550" w:rsidRPr="00783FF6" w14:paraId="7F6EA0BB" w14:textId="77777777" w:rsidTr="00B547A7">
        <w:tc>
          <w:tcPr>
            <w:tcW w:w="8703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58744457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</w:p>
        </w:tc>
      </w:tr>
      <w:tr w:rsidR="00DE6550" w:rsidRPr="00783FF6" w14:paraId="7D99D9B5" w14:textId="77777777" w:rsidTr="00B547A7">
        <w:trPr>
          <w:trHeight w:val="710"/>
        </w:trPr>
        <w:tc>
          <w:tcPr>
            <w:tcW w:w="21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19320C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  <w:r w:rsidRPr="00783FF6">
              <w:rPr>
                <w:rFonts w:hint="eastAsia"/>
                <w:sz w:val="24"/>
              </w:rPr>
              <w:t>受付日</w:t>
            </w:r>
          </w:p>
        </w:tc>
        <w:tc>
          <w:tcPr>
            <w:tcW w:w="652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A1E9FA" w14:textId="77777777" w:rsidR="00DE6550" w:rsidRPr="00783FF6" w:rsidRDefault="00DC223F" w:rsidP="00B547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DE6550" w:rsidRPr="00783FF6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  <w:tr w:rsidR="00DE6550" w:rsidRPr="00783FF6" w14:paraId="2A381424" w14:textId="77777777" w:rsidTr="00B547A7">
        <w:trPr>
          <w:trHeight w:val="889"/>
        </w:trPr>
        <w:tc>
          <w:tcPr>
            <w:tcW w:w="2175" w:type="dxa"/>
            <w:shd w:val="clear" w:color="auto" w:fill="auto"/>
            <w:vAlign w:val="center"/>
          </w:tcPr>
          <w:p w14:paraId="1241F64F" w14:textId="77777777" w:rsidR="00DE6550" w:rsidRPr="00783FF6" w:rsidRDefault="00DE6550" w:rsidP="00B547A7">
            <w:pPr>
              <w:jc w:val="center"/>
              <w:rPr>
                <w:rFonts w:hint="eastAsia"/>
                <w:sz w:val="24"/>
              </w:rPr>
            </w:pPr>
            <w:r w:rsidRPr="00783FF6">
              <w:rPr>
                <w:rFonts w:hint="eastAsia"/>
                <w:sz w:val="24"/>
              </w:rPr>
              <w:t>備考</w:t>
            </w:r>
          </w:p>
        </w:tc>
        <w:tc>
          <w:tcPr>
            <w:tcW w:w="6528" w:type="dxa"/>
            <w:gridSpan w:val="3"/>
            <w:shd w:val="clear" w:color="auto" w:fill="auto"/>
          </w:tcPr>
          <w:p w14:paraId="0792EA6D" w14:textId="77777777" w:rsidR="00DE6550" w:rsidRPr="00783FF6" w:rsidRDefault="00DE6550" w:rsidP="00B547A7">
            <w:pPr>
              <w:rPr>
                <w:rFonts w:hint="eastAsia"/>
                <w:sz w:val="24"/>
              </w:rPr>
            </w:pPr>
          </w:p>
        </w:tc>
      </w:tr>
    </w:tbl>
    <w:p w14:paraId="446979ED" w14:textId="77777777" w:rsidR="00DE6550" w:rsidRPr="00783FF6" w:rsidRDefault="00DE6550" w:rsidP="00DE6550">
      <w:pPr>
        <w:jc w:val="center"/>
        <w:rPr>
          <w:rFonts w:hint="eastAsia"/>
          <w:sz w:val="24"/>
        </w:rPr>
      </w:pPr>
    </w:p>
    <w:p w14:paraId="1D775291" w14:textId="77777777" w:rsidR="00DE6550" w:rsidRPr="00783FF6" w:rsidRDefault="00DE6550" w:rsidP="00DE6550">
      <w:pPr>
        <w:rPr>
          <w:rFonts w:hint="eastAsia"/>
          <w:sz w:val="24"/>
        </w:rPr>
      </w:pPr>
    </w:p>
    <w:p w14:paraId="05A73383" w14:textId="77777777" w:rsidR="00625E7F" w:rsidRPr="00783FF6" w:rsidRDefault="00625E7F" w:rsidP="00625E7F">
      <w:pPr>
        <w:ind w:left="772" w:hangingChars="400" w:hanging="772"/>
        <w:rPr>
          <w:rFonts w:hint="eastAsia"/>
        </w:rPr>
      </w:pPr>
    </w:p>
    <w:sectPr w:rsidR="00625E7F" w:rsidRPr="00783FF6" w:rsidSect="00E7181D">
      <w:headerReference w:type="default" r:id="rId7"/>
      <w:footerReference w:type="default" r:id="rId8"/>
      <w:pgSz w:w="11906" w:h="16838" w:code="9"/>
      <w:pgMar w:top="1701" w:right="1134" w:bottom="1588" w:left="1701" w:header="851" w:footer="992" w:gutter="0"/>
      <w:cols w:space="425"/>
      <w:docGrid w:type="linesAndChars" w:linePitch="33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9865" w14:textId="77777777" w:rsidR="00D037BC" w:rsidRDefault="00D037BC">
      <w:r>
        <w:separator/>
      </w:r>
    </w:p>
  </w:endnote>
  <w:endnote w:type="continuationSeparator" w:id="0">
    <w:p w14:paraId="6D4E765F" w14:textId="77777777" w:rsidR="00D037BC" w:rsidRDefault="00D0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8151" w14:textId="77777777" w:rsidR="003F7331" w:rsidRDefault="003F7331" w:rsidP="00625E7F">
    <w:pPr>
      <w:pStyle w:val="a4"/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240237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240237">
      <w:rPr>
        <w:rFonts w:ascii="Times New Roman" w:hAnsi="Times New Roman"/>
        <w:noProof/>
        <w:kern w:val="0"/>
        <w:szCs w:val="21"/>
      </w:rPr>
      <w:t>3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8E88" w14:textId="77777777" w:rsidR="00D037BC" w:rsidRDefault="00D037BC">
      <w:r>
        <w:separator/>
      </w:r>
    </w:p>
  </w:footnote>
  <w:footnote w:type="continuationSeparator" w:id="0">
    <w:p w14:paraId="0B4FFAAF" w14:textId="77777777" w:rsidR="00D037BC" w:rsidRDefault="00D03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B143" w14:textId="77777777" w:rsidR="003F7331" w:rsidRPr="00EA2712" w:rsidRDefault="003F7331" w:rsidP="00EA2712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7FF"/>
    <w:multiLevelType w:val="hybridMultilevel"/>
    <w:tmpl w:val="1C542A7E"/>
    <w:lvl w:ilvl="0" w:tplc="BA3287E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B4515"/>
    <w:multiLevelType w:val="hybridMultilevel"/>
    <w:tmpl w:val="003C7A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566E73"/>
    <w:multiLevelType w:val="hybridMultilevel"/>
    <w:tmpl w:val="FAF08712"/>
    <w:lvl w:ilvl="0" w:tplc="A2F6201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0674A8"/>
    <w:multiLevelType w:val="hybridMultilevel"/>
    <w:tmpl w:val="B2166FFE"/>
    <w:lvl w:ilvl="0" w:tplc="441A1C4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431D0C"/>
    <w:multiLevelType w:val="hybridMultilevel"/>
    <w:tmpl w:val="B62C6890"/>
    <w:lvl w:ilvl="0" w:tplc="6B9A8D64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772E72"/>
    <w:multiLevelType w:val="singleLevel"/>
    <w:tmpl w:val="8E805214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5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257353FF"/>
    <w:multiLevelType w:val="hybridMultilevel"/>
    <w:tmpl w:val="E7402DAA"/>
    <w:lvl w:ilvl="0" w:tplc="EA184BE4">
      <w:start w:val="1"/>
      <w:numFmt w:val="decimal"/>
      <w:lvlText w:val="%1."/>
      <w:lvlJc w:val="left"/>
      <w:pPr>
        <w:ind w:left="36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35107E"/>
    <w:multiLevelType w:val="hybridMultilevel"/>
    <w:tmpl w:val="A628D47A"/>
    <w:lvl w:ilvl="0" w:tplc="9C108AA6">
      <w:start w:val="1"/>
      <w:numFmt w:val="decimal"/>
      <w:lvlText w:val="%1."/>
      <w:lvlJc w:val="left"/>
      <w:pPr>
        <w:ind w:left="36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253826"/>
    <w:multiLevelType w:val="multilevel"/>
    <w:tmpl w:val="2F3ED20A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44326C23"/>
    <w:multiLevelType w:val="singleLevel"/>
    <w:tmpl w:val="7B3A06A4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510"/>
      </w:pPr>
      <w:rPr>
        <w:rFonts w:hint="eastAsia"/>
      </w:rPr>
    </w:lvl>
  </w:abstractNum>
  <w:abstractNum w:abstractNumId="10" w15:restartNumberingAfterBreak="0">
    <w:nsid w:val="564A116E"/>
    <w:multiLevelType w:val="hybridMultilevel"/>
    <w:tmpl w:val="CBC25018"/>
    <w:lvl w:ilvl="0" w:tplc="0BC84BF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1488577">
    <w:abstractNumId w:val="1"/>
  </w:num>
  <w:num w:numId="2" w16cid:durableId="1940017422">
    <w:abstractNumId w:val="9"/>
  </w:num>
  <w:num w:numId="3" w16cid:durableId="1339309691">
    <w:abstractNumId w:val="5"/>
  </w:num>
  <w:num w:numId="4" w16cid:durableId="802967403">
    <w:abstractNumId w:val="8"/>
  </w:num>
  <w:num w:numId="5" w16cid:durableId="2045596063">
    <w:abstractNumId w:val="0"/>
  </w:num>
  <w:num w:numId="6" w16cid:durableId="1992754764">
    <w:abstractNumId w:val="10"/>
  </w:num>
  <w:num w:numId="7" w16cid:durableId="1016227538">
    <w:abstractNumId w:val="3"/>
  </w:num>
  <w:num w:numId="8" w16cid:durableId="1686323944">
    <w:abstractNumId w:val="2"/>
  </w:num>
  <w:num w:numId="9" w16cid:durableId="243077729">
    <w:abstractNumId w:val="4"/>
  </w:num>
  <w:num w:numId="10" w16cid:durableId="1138646585">
    <w:abstractNumId w:val="6"/>
  </w:num>
  <w:num w:numId="11" w16cid:durableId="20345291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7F"/>
    <w:rsid w:val="00000D6A"/>
    <w:rsid w:val="0000386F"/>
    <w:rsid w:val="00012741"/>
    <w:rsid w:val="00030EE5"/>
    <w:rsid w:val="00035488"/>
    <w:rsid w:val="00046889"/>
    <w:rsid w:val="0009422E"/>
    <w:rsid w:val="000975C8"/>
    <w:rsid w:val="000E260B"/>
    <w:rsid w:val="00104152"/>
    <w:rsid w:val="001146B3"/>
    <w:rsid w:val="00126E06"/>
    <w:rsid w:val="0014006D"/>
    <w:rsid w:val="001473E8"/>
    <w:rsid w:val="00166C66"/>
    <w:rsid w:val="00174565"/>
    <w:rsid w:val="001B2578"/>
    <w:rsid w:val="001F4EC9"/>
    <w:rsid w:val="001F7457"/>
    <w:rsid w:val="00207330"/>
    <w:rsid w:val="00211CD5"/>
    <w:rsid w:val="00240237"/>
    <w:rsid w:val="00256F7F"/>
    <w:rsid w:val="00262D82"/>
    <w:rsid w:val="0028188B"/>
    <w:rsid w:val="00290601"/>
    <w:rsid w:val="002A5FF4"/>
    <w:rsid w:val="002A6AF5"/>
    <w:rsid w:val="002C353E"/>
    <w:rsid w:val="002C5829"/>
    <w:rsid w:val="002D6452"/>
    <w:rsid w:val="002F64E3"/>
    <w:rsid w:val="00330683"/>
    <w:rsid w:val="00331138"/>
    <w:rsid w:val="00337103"/>
    <w:rsid w:val="003473D7"/>
    <w:rsid w:val="00354FD0"/>
    <w:rsid w:val="003559B7"/>
    <w:rsid w:val="0036591F"/>
    <w:rsid w:val="00387319"/>
    <w:rsid w:val="003C0718"/>
    <w:rsid w:val="003F15BC"/>
    <w:rsid w:val="003F7331"/>
    <w:rsid w:val="0040450B"/>
    <w:rsid w:val="00415C4E"/>
    <w:rsid w:val="0044549E"/>
    <w:rsid w:val="00445567"/>
    <w:rsid w:val="00456355"/>
    <w:rsid w:val="00462CD0"/>
    <w:rsid w:val="00466980"/>
    <w:rsid w:val="004934C0"/>
    <w:rsid w:val="00497A71"/>
    <w:rsid w:val="004E4455"/>
    <w:rsid w:val="004F370B"/>
    <w:rsid w:val="004F62B7"/>
    <w:rsid w:val="0051018B"/>
    <w:rsid w:val="0052275A"/>
    <w:rsid w:val="00522E2F"/>
    <w:rsid w:val="00541E0F"/>
    <w:rsid w:val="00560D37"/>
    <w:rsid w:val="005723E8"/>
    <w:rsid w:val="00590A66"/>
    <w:rsid w:val="00596566"/>
    <w:rsid w:val="005A3F2C"/>
    <w:rsid w:val="005A5DA2"/>
    <w:rsid w:val="00612089"/>
    <w:rsid w:val="0061403C"/>
    <w:rsid w:val="0062066B"/>
    <w:rsid w:val="00625E7F"/>
    <w:rsid w:val="006407D3"/>
    <w:rsid w:val="006435DF"/>
    <w:rsid w:val="00660ACE"/>
    <w:rsid w:val="006B4086"/>
    <w:rsid w:val="006D2466"/>
    <w:rsid w:val="006F058D"/>
    <w:rsid w:val="006F10AC"/>
    <w:rsid w:val="00732341"/>
    <w:rsid w:val="00736C72"/>
    <w:rsid w:val="00752857"/>
    <w:rsid w:val="007562A8"/>
    <w:rsid w:val="00761D25"/>
    <w:rsid w:val="00766BC4"/>
    <w:rsid w:val="00774CDC"/>
    <w:rsid w:val="00783FF6"/>
    <w:rsid w:val="007864B8"/>
    <w:rsid w:val="00787B7A"/>
    <w:rsid w:val="00790D78"/>
    <w:rsid w:val="007A20DB"/>
    <w:rsid w:val="007D50F0"/>
    <w:rsid w:val="007E5C03"/>
    <w:rsid w:val="007F1077"/>
    <w:rsid w:val="007F2E51"/>
    <w:rsid w:val="007F4397"/>
    <w:rsid w:val="00803E81"/>
    <w:rsid w:val="008104DF"/>
    <w:rsid w:val="00811852"/>
    <w:rsid w:val="00840D70"/>
    <w:rsid w:val="00847F0F"/>
    <w:rsid w:val="00852E92"/>
    <w:rsid w:val="00855CB0"/>
    <w:rsid w:val="008634ED"/>
    <w:rsid w:val="00864DC3"/>
    <w:rsid w:val="00875784"/>
    <w:rsid w:val="0088272A"/>
    <w:rsid w:val="008B6271"/>
    <w:rsid w:val="008D2F0C"/>
    <w:rsid w:val="008E1479"/>
    <w:rsid w:val="008F44A0"/>
    <w:rsid w:val="0091462F"/>
    <w:rsid w:val="0091695F"/>
    <w:rsid w:val="00925DB7"/>
    <w:rsid w:val="009657D0"/>
    <w:rsid w:val="00987D58"/>
    <w:rsid w:val="00991208"/>
    <w:rsid w:val="009A04F7"/>
    <w:rsid w:val="009A2940"/>
    <w:rsid w:val="009C49D6"/>
    <w:rsid w:val="009E2F77"/>
    <w:rsid w:val="009E70E2"/>
    <w:rsid w:val="009F5A0A"/>
    <w:rsid w:val="00A06D86"/>
    <w:rsid w:val="00A10B9F"/>
    <w:rsid w:val="00A137C2"/>
    <w:rsid w:val="00A2589C"/>
    <w:rsid w:val="00A60139"/>
    <w:rsid w:val="00A72917"/>
    <w:rsid w:val="00A974A2"/>
    <w:rsid w:val="00AA1D37"/>
    <w:rsid w:val="00AD3E9F"/>
    <w:rsid w:val="00B35768"/>
    <w:rsid w:val="00B547A7"/>
    <w:rsid w:val="00B64166"/>
    <w:rsid w:val="00B64542"/>
    <w:rsid w:val="00B7197C"/>
    <w:rsid w:val="00B76957"/>
    <w:rsid w:val="00B9417D"/>
    <w:rsid w:val="00BC1475"/>
    <w:rsid w:val="00BE456C"/>
    <w:rsid w:val="00BE680B"/>
    <w:rsid w:val="00BE7152"/>
    <w:rsid w:val="00BE7E47"/>
    <w:rsid w:val="00BF409D"/>
    <w:rsid w:val="00BF533E"/>
    <w:rsid w:val="00C05658"/>
    <w:rsid w:val="00C07D58"/>
    <w:rsid w:val="00C1044F"/>
    <w:rsid w:val="00C16A35"/>
    <w:rsid w:val="00C16FFC"/>
    <w:rsid w:val="00C458C1"/>
    <w:rsid w:val="00C53E14"/>
    <w:rsid w:val="00C927B9"/>
    <w:rsid w:val="00CA1268"/>
    <w:rsid w:val="00CC2172"/>
    <w:rsid w:val="00CD2BDD"/>
    <w:rsid w:val="00CE54E4"/>
    <w:rsid w:val="00CF3A9A"/>
    <w:rsid w:val="00D037BC"/>
    <w:rsid w:val="00D47A17"/>
    <w:rsid w:val="00D60422"/>
    <w:rsid w:val="00D6199B"/>
    <w:rsid w:val="00D70726"/>
    <w:rsid w:val="00D723F8"/>
    <w:rsid w:val="00D83DEA"/>
    <w:rsid w:val="00DA76C5"/>
    <w:rsid w:val="00DC223F"/>
    <w:rsid w:val="00DE6550"/>
    <w:rsid w:val="00E30A79"/>
    <w:rsid w:val="00E50F1C"/>
    <w:rsid w:val="00E51299"/>
    <w:rsid w:val="00E530B0"/>
    <w:rsid w:val="00E657EE"/>
    <w:rsid w:val="00E7181D"/>
    <w:rsid w:val="00E914FB"/>
    <w:rsid w:val="00EA2712"/>
    <w:rsid w:val="00EB2021"/>
    <w:rsid w:val="00EC7710"/>
    <w:rsid w:val="00EF6EB6"/>
    <w:rsid w:val="00F00E08"/>
    <w:rsid w:val="00F063C3"/>
    <w:rsid w:val="00F16912"/>
    <w:rsid w:val="00F31104"/>
    <w:rsid w:val="00F31374"/>
    <w:rsid w:val="00F32CA0"/>
    <w:rsid w:val="00F50314"/>
    <w:rsid w:val="00F55C54"/>
    <w:rsid w:val="00F61ED9"/>
    <w:rsid w:val="00F8011B"/>
    <w:rsid w:val="00FB7925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6DD4BD"/>
  <w15:chartTrackingRefBased/>
  <w15:docId w15:val="{D725506A-85AE-45B8-86E7-A509CB82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40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25E7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25E7F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A72917"/>
    <w:pPr>
      <w:jc w:val="center"/>
    </w:pPr>
  </w:style>
  <w:style w:type="paragraph" w:styleId="a6">
    <w:name w:val="Balloon Text"/>
    <w:basedOn w:val="a"/>
    <w:semiHidden/>
    <w:rsid w:val="0040450B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E65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&#35215;&#31243;&#12501;&#12457;&#12540;&#12510;&#12483;&#12488;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規程フォーマット1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事務局の運営管理規程細目</vt:lpstr>
      <vt:lpstr>事務局の運営管理規程細目</vt:lpstr>
    </vt:vector>
  </TitlesOfParts>
  <Company>IEEJ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事務局の運営管理規程細目</dc:title>
  <dc:subject/>
  <dc:creator>sasaki</dc:creator>
  <cp:keywords/>
  <cp:lastModifiedBy>ishii@IEE.OR.JP</cp:lastModifiedBy>
  <cp:revision>2</cp:revision>
  <cp:lastPrinted>2020-08-25T23:35:00Z</cp:lastPrinted>
  <dcterms:created xsi:type="dcterms:W3CDTF">2023-10-30T03:20:00Z</dcterms:created>
  <dcterms:modified xsi:type="dcterms:W3CDTF">2023-10-30T03:20:00Z</dcterms:modified>
</cp:coreProperties>
</file>