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9FCA" w14:textId="7084732A" w:rsidR="00EA4665" w:rsidRDefault="00EA4665" w:rsidP="00EF224E">
      <w:pPr>
        <w:jc w:val="right"/>
        <w:rPr>
          <w:rFonts w:ascii="ＭＳ 明朝" w:hAnsi="ＭＳ 明朝"/>
          <w:lang w:eastAsia="zh-TW"/>
        </w:rPr>
      </w:pPr>
      <w:r>
        <w:rPr>
          <w:rFonts w:ascii="ＭＳ 明朝" w:hAnsi="ＭＳ 明朝" w:hint="eastAsia"/>
        </w:rPr>
        <w:t>（様式１）</w:t>
      </w:r>
    </w:p>
    <w:p w14:paraId="45CDE033" w14:textId="77777777" w:rsidR="00EA4665" w:rsidRDefault="00EA4665" w:rsidP="00C861AB">
      <w:pPr>
        <w:jc w:val="center"/>
        <w:rPr>
          <w:rFonts w:ascii="ＭＳ 明朝" w:eastAsia="PMingLiU" w:hAnsi="ＭＳ 明朝"/>
          <w:lang w:eastAsia="zh-TW"/>
        </w:rPr>
      </w:pPr>
    </w:p>
    <w:p w14:paraId="061ED9E0" w14:textId="7D4D4A87" w:rsidR="00D862B8" w:rsidRPr="00E377AC" w:rsidRDefault="00D862B8" w:rsidP="00C861AB">
      <w:pPr>
        <w:jc w:val="center"/>
        <w:rPr>
          <w:rFonts w:ascii="ＭＳ 明朝" w:hAnsi="ＭＳ 明朝"/>
          <w:lang w:eastAsia="zh-TW"/>
        </w:rPr>
      </w:pPr>
      <w:r w:rsidRPr="00E377AC">
        <w:rPr>
          <w:rFonts w:ascii="ＭＳ 明朝" w:hAnsi="ＭＳ 明朝" w:hint="eastAsia"/>
          <w:lang w:eastAsia="zh-TW"/>
        </w:rPr>
        <w:t>委員会委員公募</w:t>
      </w:r>
      <w:r w:rsidR="00EA4665">
        <w:rPr>
          <w:rFonts w:ascii="ＭＳ 明朝" w:hAnsi="ＭＳ 明朝" w:hint="eastAsia"/>
        </w:rPr>
        <w:t>案内</w:t>
      </w:r>
    </w:p>
    <w:p w14:paraId="68991594" w14:textId="77777777" w:rsidR="00D862B8" w:rsidRPr="00E377AC" w:rsidRDefault="00D862B8" w:rsidP="00D862B8">
      <w:pPr>
        <w:rPr>
          <w:rFonts w:ascii="ＭＳ 明朝" w:hAnsi="ＭＳ 明朝"/>
          <w:lang w:eastAsia="zh-TW"/>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305"/>
        <w:gridCol w:w="3978"/>
        <w:gridCol w:w="3069"/>
      </w:tblGrid>
      <w:tr w:rsidR="00492A2F" w:rsidRPr="00E377AC" w14:paraId="74B14F9E" w14:textId="77777777" w:rsidTr="004234BB">
        <w:trPr>
          <w:cantSplit/>
        </w:trPr>
        <w:tc>
          <w:tcPr>
            <w:tcW w:w="2025" w:type="dxa"/>
            <w:gridSpan w:val="2"/>
          </w:tcPr>
          <w:p w14:paraId="53DDB93D" w14:textId="77777777" w:rsidR="00492A2F" w:rsidRPr="00E377AC" w:rsidRDefault="00492A2F" w:rsidP="000D23A0">
            <w:pPr>
              <w:jc w:val="center"/>
              <w:rPr>
                <w:rFonts w:ascii="ＭＳ 明朝" w:hAnsi="ＭＳ 明朝"/>
              </w:rPr>
            </w:pPr>
            <w:r w:rsidRPr="00E377AC">
              <w:rPr>
                <w:rFonts w:ascii="ＭＳ 明朝" w:hAnsi="ＭＳ 明朝" w:hint="eastAsia"/>
              </w:rPr>
              <w:t>委員会名</w:t>
            </w:r>
            <w:r w:rsidRPr="00E377AC">
              <w:rPr>
                <w:rFonts w:ascii="ＭＳ 明朝" w:hAnsi="ＭＳ 明朝" w:hint="eastAsia"/>
              </w:rPr>
              <w:br/>
              <w:t>（所属部門）</w:t>
            </w:r>
          </w:p>
          <w:p w14:paraId="7C183744" w14:textId="77777777" w:rsidR="00492A2F" w:rsidRPr="00E377AC" w:rsidRDefault="00492A2F" w:rsidP="000D23A0">
            <w:pPr>
              <w:jc w:val="center"/>
              <w:rPr>
                <w:rFonts w:ascii="ＭＳ 明朝" w:hAnsi="ＭＳ 明朝"/>
              </w:rPr>
            </w:pPr>
            <w:r w:rsidRPr="00E377AC">
              <w:rPr>
                <w:rFonts w:ascii="ＭＳ 明朝" w:hAnsi="ＭＳ 明朝" w:hint="eastAsia"/>
              </w:rPr>
              <w:t>【技術委員会】</w:t>
            </w:r>
          </w:p>
        </w:tc>
        <w:tc>
          <w:tcPr>
            <w:tcW w:w="3977" w:type="dxa"/>
          </w:tcPr>
          <w:p w14:paraId="480D314D" w14:textId="77777777" w:rsidR="00492A2F" w:rsidRPr="00E377AC" w:rsidRDefault="00492A2F" w:rsidP="000D23A0">
            <w:pPr>
              <w:pStyle w:val="a5"/>
              <w:jc w:val="center"/>
              <w:rPr>
                <w:rFonts w:hAnsi="ＭＳ 明朝"/>
              </w:rPr>
            </w:pPr>
          </w:p>
        </w:tc>
        <w:tc>
          <w:tcPr>
            <w:tcW w:w="3070" w:type="dxa"/>
          </w:tcPr>
          <w:p w14:paraId="3D292BB8" w14:textId="77777777" w:rsidR="00492A2F" w:rsidRPr="00E377AC" w:rsidRDefault="00492A2F" w:rsidP="000D23A0">
            <w:pPr>
              <w:jc w:val="center"/>
              <w:rPr>
                <w:rFonts w:ascii="ＭＳ 明朝" w:hAnsi="ＭＳ 明朝"/>
              </w:rPr>
            </w:pPr>
            <w:r w:rsidRPr="00E377AC">
              <w:rPr>
                <w:rFonts w:ascii="ＭＳ 明朝" w:hAnsi="ＭＳ 明朝" w:hint="eastAsia"/>
              </w:rPr>
              <w:t>委員会での調査・検討項目の概要，委員長のメッセージ等</w:t>
            </w:r>
          </w:p>
          <w:p w14:paraId="6F7EF607" w14:textId="77777777" w:rsidR="00492A2F" w:rsidRPr="00E377AC" w:rsidRDefault="00492A2F" w:rsidP="000D23A0">
            <w:pPr>
              <w:jc w:val="center"/>
              <w:rPr>
                <w:rFonts w:ascii="ＭＳ 明朝" w:hAnsi="ＭＳ 明朝"/>
              </w:rPr>
            </w:pPr>
            <w:r w:rsidRPr="00E377AC">
              <w:rPr>
                <w:rFonts w:ascii="ＭＳ 明朝" w:hAnsi="ＭＳ 明朝" w:hint="eastAsia"/>
              </w:rPr>
              <w:t>（100字程度）</w:t>
            </w:r>
          </w:p>
        </w:tc>
      </w:tr>
      <w:tr w:rsidR="00492A2F" w:rsidRPr="00E377AC" w14:paraId="66249758" w14:textId="77777777" w:rsidTr="004234BB">
        <w:trPr>
          <w:cantSplit/>
        </w:trPr>
        <w:tc>
          <w:tcPr>
            <w:tcW w:w="2025" w:type="dxa"/>
            <w:gridSpan w:val="2"/>
          </w:tcPr>
          <w:p w14:paraId="514861F3" w14:textId="77777777" w:rsidR="00492A2F" w:rsidRPr="00E377AC" w:rsidRDefault="00492A2F" w:rsidP="00347CDD">
            <w:pPr>
              <w:jc w:val="center"/>
              <w:rPr>
                <w:rFonts w:ascii="ＭＳ 明朝" w:hAnsi="ＭＳ 明朝"/>
              </w:rPr>
            </w:pPr>
            <w:r w:rsidRPr="00E377AC">
              <w:rPr>
                <w:rFonts w:ascii="ＭＳ 明朝" w:hAnsi="ＭＳ 明朝" w:hint="eastAsia"/>
              </w:rPr>
              <w:t>設置期間</w:t>
            </w:r>
          </w:p>
        </w:tc>
        <w:tc>
          <w:tcPr>
            <w:tcW w:w="3977" w:type="dxa"/>
          </w:tcPr>
          <w:p w14:paraId="60E2835D" w14:textId="2D75CE95" w:rsidR="00492A2F" w:rsidRDefault="00201239" w:rsidP="000D23A0">
            <w:pPr>
              <w:rPr>
                <w:rFonts w:ascii="ＭＳ 明朝" w:hAnsi="ＭＳ 明朝"/>
              </w:rPr>
            </w:pPr>
            <w:r>
              <w:rPr>
                <w:rFonts w:ascii="ＭＳ 明朝" w:hAnsi="ＭＳ 明朝"/>
              </w:rPr>
              <w:t>西暦</w:t>
            </w:r>
            <w:r w:rsidR="00492A2F" w:rsidRPr="00E377AC">
              <w:rPr>
                <w:rFonts w:ascii="ＭＳ 明朝" w:hAnsi="ＭＳ 明朝" w:hint="eastAsia"/>
              </w:rPr>
              <w:t xml:space="preserve">年　</w:t>
            </w:r>
            <w:r w:rsidR="006C233A">
              <w:rPr>
                <w:rFonts w:ascii="ＭＳ 明朝" w:hAnsi="ＭＳ 明朝" w:hint="eastAsia"/>
              </w:rPr>
              <w:t xml:space="preserve">　</w:t>
            </w:r>
            <w:r w:rsidR="00492A2F" w:rsidRPr="00E377AC">
              <w:rPr>
                <w:rFonts w:ascii="ＭＳ 明朝" w:hAnsi="ＭＳ 明朝" w:hint="eastAsia"/>
              </w:rPr>
              <w:t>月～</w:t>
            </w:r>
            <w:r>
              <w:rPr>
                <w:rFonts w:ascii="ＭＳ 明朝" w:hAnsi="ＭＳ 明朝" w:hint="eastAsia"/>
              </w:rPr>
              <w:t>西暦</w:t>
            </w:r>
            <w:r w:rsidR="00492A2F" w:rsidRPr="00E377AC">
              <w:rPr>
                <w:rFonts w:ascii="ＭＳ 明朝" w:hAnsi="ＭＳ 明朝" w:hint="eastAsia"/>
              </w:rPr>
              <w:t xml:space="preserve">年　</w:t>
            </w:r>
            <w:r w:rsidR="006C233A">
              <w:rPr>
                <w:rFonts w:ascii="ＭＳ 明朝" w:hAnsi="ＭＳ 明朝" w:hint="eastAsia"/>
              </w:rPr>
              <w:t xml:space="preserve">　</w:t>
            </w:r>
            <w:r w:rsidR="00492A2F" w:rsidRPr="00E377AC">
              <w:rPr>
                <w:rFonts w:ascii="ＭＳ 明朝" w:hAnsi="ＭＳ 明朝" w:hint="eastAsia"/>
              </w:rPr>
              <w:t>月</w:t>
            </w:r>
          </w:p>
          <w:p w14:paraId="6CD669B0" w14:textId="77777777" w:rsidR="0030793E" w:rsidRPr="00E377AC" w:rsidRDefault="0030793E" w:rsidP="00201239">
            <w:pPr>
              <w:rPr>
                <w:rFonts w:ascii="ＭＳ 明朝" w:hAnsi="ＭＳ 明朝"/>
              </w:rPr>
            </w:pPr>
            <w:r>
              <w:rPr>
                <w:rFonts w:ascii="ＭＳ 明朝" w:hAnsi="ＭＳ 明朝"/>
              </w:rPr>
              <w:t>（</w:t>
            </w:r>
            <w:r w:rsidR="00201239">
              <w:rPr>
                <w:rFonts w:ascii="ＭＳ 明朝" w:hAnsi="ＭＳ 明朝"/>
              </w:rPr>
              <w:t>和暦年　　月～和暦</w:t>
            </w:r>
            <w:r>
              <w:rPr>
                <w:rFonts w:ascii="ＭＳ 明朝" w:hAnsi="ＭＳ 明朝"/>
              </w:rPr>
              <w:t>年　　月）</w:t>
            </w:r>
          </w:p>
        </w:tc>
        <w:tc>
          <w:tcPr>
            <w:tcW w:w="3070" w:type="dxa"/>
            <w:vMerge w:val="restart"/>
          </w:tcPr>
          <w:p w14:paraId="78A17C25" w14:textId="77777777" w:rsidR="00492A2F" w:rsidRPr="00E377AC" w:rsidRDefault="00492A2F" w:rsidP="000D23A0">
            <w:pPr>
              <w:jc w:val="right"/>
              <w:rPr>
                <w:rFonts w:ascii="ＭＳ 明朝" w:hAnsi="ＭＳ 明朝"/>
              </w:rPr>
            </w:pPr>
          </w:p>
        </w:tc>
      </w:tr>
      <w:tr w:rsidR="00492A2F" w:rsidRPr="00E377AC" w14:paraId="65207221" w14:textId="77777777" w:rsidTr="004234BB">
        <w:trPr>
          <w:cantSplit/>
        </w:trPr>
        <w:tc>
          <w:tcPr>
            <w:tcW w:w="2025" w:type="dxa"/>
            <w:gridSpan w:val="2"/>
          </w:tcPr>
          <w:p w14:paraId="24CEE735" w14:textId="77777777" w:rsidR="00492A2F" w:rsidRPr="00E377AC" w:rsidRDefault="00492A2F" w:rsidP="000D23A0">
            <w:pPr>
              <w:jc w:val="center"/>
              <w:rPr>
                <w:rFonts w:ascii="ＭＳ 明朝" w:hAnsi="ＭＳ 明朝"/>
              </w:rPr>
            </w:pPr>
            <w:r w:rsidRPr="00E377AC">
              <w:rPr>
                <w:rFonts w:ascii="ＭＳ 明朝" w:hAnsi="ＭＳ 明朝" w:hint="eastAsia"/>
              </w:rPr>
              <w:t>委員長名（所属）</w:t>
            </w:r>
          </w:p>
        </w:tc>
        <w:tc>
          <w:tcPr>
            <w:tcW w:w="3977" w:type="dxa"/>
          </w:tcPr>
          <w:p w14:paraId="3088A6BC" w14:textId="77777777" w:rsidR="00492A2F" w:rsidRPr="00E377AC" w:rsidRDefault="00492A2F" w:rsidP="000D23A0">
            <w:pPr>
              <w:rPr>
                <w:rFonts w:ascii="ＭＳ 明朝" w:hAnsi="ＭＳ 明朝"/>
              </w:rPr>
            </w:pPr>
          </w:p>
        </w:tc>
        <w:tc>
          <w:tcPr>
            <w:tcW w:w="3070" w:type="dxa"/>
            <w:vMerge/>
          </w:tcPr>
          <w:p w14:paraId="057142E8" w14:textId="77777777" w:rsidR="00492A2F" w:rsidRPr="00E377AC" w:rsidRDefault="00492A2F" w:rsidP="000D23A0">
            <w:pPr>
              <w:jc w:val="center"/>
              <w:rPr>
                <w:rFonts w:ascii="ＭＳ 明朝" w:hAnsi="ＭＳ 明朝"/>
              </w:rPr>
            </w:pPr>
          </w:p>
        </w:tc>
      </w:tr>
      <w:tr w:rsidR="00492A2F" w:rsidRPr="00E377AC" w14:paraId="27FA70EE" w14:textId="77777777" w:rsidTr="004234BB">
        <w:trPr>
          <w:cantSplit/>
        </w:trPr>
        <w:tc>
          <w:tcPr>
            <w:tcW w:w="2025" w:type="dxa"/>
            <w:gridSpan w:val="2"/>
          </w:tcPr>
          <w:p w14:paraId="28C75081" w14:textId="77777777" w:rsidR="00492A2F" w:rsidRPr="00E377AC" w:rsidRDefault="00492A2F" w:rsidP="000D23A0">
            <w:pPr>
              <w:jc w:val="center"/>
              <w:rPr>
                <w:rFonts w:ascii="ＭＳ 明朝" w:hAnsi="ＭＳ 明朝"/>
              </w:rPr>
            </w:pPr>
            <w:r w:rsidRPr="00E377AC">
              <w:rPr>
                <w:rFonts w:ascii="ＭＳ 明朝" w:hAnsi="ＭＳ 明朝" w:hint="eastAsia"/>
              </w:rPr>
              <w:t>委員会開催頻度</w:t>
            </w:r>
          </w:p>
        </w:tc>
        <w:tc>
          <w:tcPr>
            <w:tcW w:w="3977" w:type="dxa"/>
          </w:tcPr>
          <w:p w14:paraId="016829A7" w14:textId="77777777" w:rsidR="00492A2F" w:rsidRPr="00E377AC" w:rsidRDefault="00492A2F" w:rsidP="000D23A0">
            <w:pPr>
              <w:rPr>
                <w:rFonts w:ascii="ＭＳ 明朝" w:hAnsi="ＭＳ 明朝"/>
              </w:rPr>
            </w:pPr>
          </w:p>
        </w:tc>
        <w:tc>
          <w:tcPr>
            <w:tcW w:w="3070" w:type="dxa"/>
            <w:vMerge/>
          </w:tcPr>
          <w:p w14:paraId="14129568" w14:textId="77777777" w:rsidR="00492A2F" w:rsidRPr="00E377AC" w:rsidRDefault="00492A2F" w:rsidP="000D23A0">
            <w:pPr>
              <w:jc w:val="center"/>
              <w:rPr>
                <w:rFonts w:ascii="ＭＳ 明朝" w:hAnsi="ＭＳ 明朝"/>
              </w:rPr>
            </w:pPr>
          </w:p>
        </w:tc>
      </w:tr>
      <w:tr w:rsidR="004234BB" w:rsidRPr="00E377AC" w14:paraId="61203A2E" w14:textId="77777777" w:rsidTr="004234BB">
        <w:trPr>
          <w:cantSplit/>
          <w:trHeight w:val="1054"/>
        </w:trPr>
        <w:tc>
          <w:tcPr>
            <w:tcW w:w="720" w:type="dxa"/>
            <w:vMerge w:val="restart"/>
          </w:tcPr>
          <w:p w14:paraId="4DCB17A4" w14:textId="3FAEAB75" w:rsidR="004234BB" w:rsidRPr="00E377AC" w:rsidRDefault="004234BB" w:rsidP="000D23A0">
            <w:pPr>
              <w:jc w:val="center"/>
              <w:rPr>
                <w:rFonts w:ascii="ＭＳ 明朝" w:hAnsi="ＭＳ 明朝"/>
              </w:rPr>
            </w:pPr>
            <w:r w:rsidRPr="00E377AC">
              <w:rPr>
                <w:rFonts w:ascii="ＭＳ 明朝" w:hAnsi="ＭＳ 明朝" w:hint="eastAsia"/>
              </w:rPr>
              <w:t>問合</w:t>
            </w:r>
            <w:r>
              <w:rPr>
                <w:rFonts w:ascii="ＭＳ 明朝" w:hAnsi="ＭＳ 明朝" w:hint="eastAsia"/>
              </w:rPr>
              <w:t>せ</w:t>
            </w:r>
          </w:p>
          <w:p w14:paraId="0356C11E" w14:textId="77777777" w:rsidR="004234BB" w:rsidRPr="00E377AC" w:rsidRDefault="004234BB" w:rsidP="000D23A0">
            <w:pPr>
              <w:jc w:val="center"/>
              <w:rPr>
                <w:rFonts w:ascii="ＭＳ 明朝" w:hAnsi="ＭＳ 明朝"/>
              </w:rPr>
            </w:pPr>
            <w:r w:rsidRPr="00E377AC">
              <w:rPr>
                <w:rFonts w:ascii="ＭＳ 明朝" w:hAnsi="ＭＳ 明朝" w:hint="eastAsia"/>
              </w:rPr>
              <w:t>・</w:t>
            </w:r>
          </w:p>
          <w:p w14:paraId="323B3F1E" w14:textId="77777777" w:rsidR="004234BB" w:rsidRPr="00E377AC" w:rsidRDefault="004234BB" w:rsidP="000D23A0">
            <w:pPr>
              <w:jc w:val="center"/>
              <w:rPr>
                <w:rFonts w:ascii="ＭＳ 明朝" w:hAnsi="ＭＳ 明朝"/>
              </w:rPr>
            </w:pPr>
            <w:r w:rsidRPr="00E377AC">
              <w:rPr>
                <w:rFonts w:ascii="ＭＳ 明朝" w:hAnsi="ＭＳ 明朝" w:hint="eastAsia"/>
              </w:rPr>
              <w:t>公募受付先</w:t>
            </w:r>
          </w:p>
        </w:tc>
        <w:tc>
          <w:tcPr>
            <w:tcW w:w="1305" w:type="dxa"/>
          </w:tcPr>
          <w:p w14:paraId="25F1239D" w14:textId="77777777" w:rsidR="004234BB" w:rsidRPr="00E377AC" w:rsidRDefault="004234BB" w:rsidP="000D23A0">
            <w:pPr>
              <w:jc w:val="center"/>
              <w:rPr>
                <w:rFonts w:ascii="ＭＳ 明朝" w:hAnsi="ＭＳ 明朝"/>
              </w:rPr>
            </w:pPr>
            <w:r w:rsidRPr="00E377AC">
              <w:rPr>
                <w:rFonts w:ascii="ＭＳ 明朝" w:hAnsi="ＭＳ 明朝" w:hint="eastAsia"/>
              </w:rPr>
              <w:t>氏名</w:t>
            </w:r>
          </w:p>
          <w:p w14:paraId="2EEFFCFA" w14:textId="77777777" w:rsidR="004234BB" w:rsidRPr="00E377AC" w:rsidRDefault="004234BB" w:rsidP="000D23A0">
            <w:pPr>
              <w:jc w:val="center"/>
              <w:rPr>
                <w:rFonts w:ascii="ＭＳ 明朝" w:hAnsi="ＭＳ 明朝"/>
              </w:rPr>
            </w:pPr>
            <w:r w:rsidRPr="00E377AC">
              <w:rPr>
                <w:rFonts w:ascii="ＭＳ 明朝" w:hAnsi="ＭＳ 明朝" w:hint="eastAsia"/>
              </w:rPr>
              <w:t>（所属）</w:t>
            </w:r>
          </w:p>
        </w:tc>
        <w:tc>
          <w:tcPr>
            <w:tcW w:w="3977" w:type="dxa"/>
          </w:tcPr>
          <w:p w14:paraId="47C8CC7A" w14:textId="77777777" w:rsidR="004234BB" w:rsidRPr="00E377AC" w:rsidRDefault="004234BB" w:rsidP="000D23A0">
            <w:pPr>
              <w:rPr>
                <w:rFonts w:ascii="ＭＳ 明朝" w:hAnsi="ＭＳ 明朝"/>
              </w:rPr>
            </w:pPr>
          </w:p>
        </w:tc>
        <w:tc>
          <w:tcPr>
            <w:tcW w:w="3070" w:type="dxa"/>
            <w:vMerge/>
          </w:tcPr>
          <w:p w14:paraId="7D592CFF" w14:textId="77777777" w:rsidR="004234BB" w:rsidRPr="00E377AC" w:rsidRDefault="004234BB" w:rsidP="000D23A0">
            <w:pPr>
              <w:jc w:val="center"/>
              <w:rPr>
                <w:rFonts w:ascii="ＭＳ 明朝" w:hAnsi="ＭＳ 明朝"/>
              </w:rPr>
            </w:pPr>
          </w:p>
        </w:tc>
      </w:tr>
      <w:tr w:rsidR="004234BB" w:rsidRPr="00E377AC" w14:paraId="50695E3F" w14:textId="77777777" w:rsidTr="004234BB">
        <w:trPr>
          <w:cantSplit/>
        </w:trPr>
        <w:tc>
          <w:tcPr>
            <w:tcW w:w="720" w:type="dxa"/>
            <w:vMerge/>
          </w:tcPr>
          <w:p w14:paraId="2C64E72E" w14:textId="77777777" w:rsidR="004234BB" w:rsidRPr="00E377AC" w:rsidRDefault="004234BB" w:rsidP="000D23A0">
            <w:pPr>
              <w:jc w:val="center"/>
              <w:rPr>
                <w:rFonts w:ascii="ＭＳ 明朝" w:hAnsi="ＭＳ 明朝"/>
              </w:rPr>
            </w:pPr>
          </w:p>
        </w:tc>
        <w:tc>
          <w:tcPr>
            <w:tcW w:w="1305" w:type="dxa"/>
          </w:tcPr>
          <w:p w14:paraId="36059BD7" w14:textId="7C180655" w:rsidR="004234BB" w:rsidRPr="00EF224E" w:rsidRDefault="004234BB" w:rsidP="000D23A0">
            <w:pPr>
              <w:jc w:val="center"/>
              <w:rPr>
                <w:rFonts w:ascii="ＭＳ 明朝" w:hAnsi="ＭＳ 明朝"/>
                <w:strike/>
              </w:rPr>
            </w:pPr>
            <w:r w:rsidRPr="00E377AC">
              <w:rPr>
                <w:rFonts w:ascii="ＭＳ 明朝" w:hAnsi="ＭＳ 明朝" w:hint="eastAsia"/>
              </w:rPr>
              <w:t>E-mailアドレス</w:t>
            </w:r>
          </w:p>
        </w:tc>
        <w:tc>
          <w:tcPr>
            <w:tcW w:w="3977" w:type="dxa"/>
          </w:tcPr>
          <w:p w14:paraId="10384F90" w14:textId="1ED9B953" w:rsidR="004234BB" w:rsidRPr="00E377AC" w:rsidRDefault="004234BB" w:rsidP="00347CDD">
            <w:pPr>
              <w:pStyle w:val="a5"/>
              <w:rPr>
                <w:rFonts w:hAnsi="ＭＳ 明朝"/>
              </w:rPr>
            </w:pPr>
          </w:p>
        </w:tc>
        <w:tc>
          <w:tcPr>
            <w:tcW w:w="3070" w:type="dxa"/>
            <w:vMerge/>
          </w:tcPr>
          <w:p w14:paraId="5B511397" w14:textId="77777777" w:rsidR="004234BB" w:rsidRPr="00E377AC" w:rsidRDefault="004234BB" w:rsidP="000D23A0">
            <w:pPr>
              <w:jc w:val="center"/>
              <w:rPr>
                <w:rFonts w:ascii="ＭＳ 明朝" w:hAnsi="ＭＳ 明朝"/>
              </w:rPr>
            </w:pPr>
          </w:p>
        </w:tc>
      </w:tr>
      <w:tr w:rsidR="004234BB" w:rsidRPr="00E377AC" w14:paraId="378C82FE" w14:textId="77777777" w:rsidTr="00BA4CB3">
        <w:trPr>
          <w:cantSplit/>
          <w:trHeight w:val="1034"/>
        </w:trPr>
        <w:tc>
          <w:tcPr>
            <w:tcW w:w="2025" w:type="dxa"/>
            <w:gridSpan w:val="2"/>
          </w:tcPr>
          <w:p w14:paraId="52D9A4A9" w14:textId="2D2AEA4A" w:rsidR="004234BB" w:rsidRPr="00EF224E" w:rsidRDefault="004234BB" w:rsidP="000D23A0">
            <w:pPr>
              <w:rPr>
                <w:rFonts w:ascii="ＭＳ 明朝" w:hAnsi="ＭＳ 明朝"/>
                <w:strike/>
              </w:rPr>
            </w:pPr>
            <w:r w:rsidRPr="00E377AC">
              <w:rPr>
                <w:rFonts w:ascii="ＭＳ 明朝" w:hAnsi="ＭＳ 明朝" w:hint="eastAsia"/>
              </w:rPr>
              <w:t>応募いただきたい方の専門分野，経験など</w:t>
            </w:r>
          </w:p>
        </w:tc>
        <w:tc>
          <w:tcPr>
            <w:tcW w:w="3977" w:type="dxa"/>
          </w:tcPr>
          <w:p w14:paraId="028ECAD4" w14:textId="2C9113A1" w:rsidR="004234BB" w:rsidRPr="00E377AC" w:rsidRDefault="004234BB" w:rsidP="00347CDD">
            <w:pPr>
              <w:rPr>
                <w:rFonts w:ascii="ＭＳ 明朝" w:hAnsi="ＭＳ 明朝"/>
              </w:rPr>
            </w:pPr>
          </w:p>
        </w:tc>
        <w:tc>
          <w:tcPr>
            <w:tcW w:w="3070" w:type="dxa"/>
            <w:vMerge/>
          </w:tcPr>
          <w:p w14:paraId="3B07DBEA" w14:textId="77777777" w:rsidR="004234BB" w:rsidRPr="00E377AC" w:rsidRDefault="004234BB" w:rsidP="000D23A0">
            <w:pPr>
              <w:jc w:val="center"/>
              <w:rPr>
                <w:rFonts w:ascii="ＭＳ 明朝" w:hAnsi="ＭＳ 明朝"/>
              </w:rPr>
            </w:pPr>
          </w:p>
        </w:tc>
      </w:tr>
      <w:tr w:rsidR="00492A2F" w:rsidRPr="00E377AC" w14:paraId="55095D57" w14:textId="77777777" w:rsidTr="004234BB">
        <w:trPr>
          <w:cantSplit/>
          <w:trHeight w:val="458"/>
        </w:trPr>
        <w:tc>
          <w:tcPr>
            <w:tcW w:w="2023" w:type="dxa"/>
            <w:gridSpan w:val="2"/>
          </w:tcPr>
          <w:p w14:paraId="12174A6F" w14:textId="77777777" w:rsidR="00492A2F" w:rsidRPr="00E377AC" w:rsidRDefault="00492A2F" w:rsidP="000D23A0">
            <w:pPr>
              <w:rPr>
                <w:rFonts w:ascii="ＭＳ 明朝" w:hAnsi="ＭＳ 明朝"/>
              </w:rPr>
            </w:pPr>
            <w:r w:rsidRPr="00E377AC">
              <w:rPr>
                <w:rFonts w:ascii="ＭＳ 明朝" w:hAnsi="ＭＳ 明朝" w:hint="eastAsia"/>
              </w:rPr>
              <w:t>応募</w:t>
            </w:r>
            <w:proofErr w:type="gramStart"/>
            <w:r w:rsidRPr="00E377AC">
              <w:rPr>
                <w:rFonts w:ascii="ＭＳ 明朝" w:hAnsi="ＭＳ 明朝" w:hint="eastAsia"/>
              </w:rPr>
              <w:t>締切</w:t>
            </w:r>
            <w:proofErr w:type="gramEnd"/>
          </w:p>
        </w:tc>
        <w:tc>
          <w:tcPr>
            <w:tcW w:w="3979" w:type="dxa"/>
            <w:tcBorders>
              <w:right w:val="nil"/>
            </w:tcBorders>
          </w:tcPr>
          <w:p w14:paraId="228F4896" w14:textId="73DAFA76" w:rsidR="00492A2F" w:rsidRPr="00E377AC" w:rsidRDefault="00201239" w:rsidP="00347CDD">
            <w:pPr>
              <w:rPr>
                <w:rFonts w:ascii="ＭＳ 明朝" w:hAnsi="ＭＳ 明朝"/>
              </w:rPr>
            </w:pPr>
            <w:r>
              <w:rPr>
                <w:rFonts w:ascii="ＭＳ 明朝" w:hAnsi="ＭＳ 明朝"/>
              </w:rPr>
              <w:t>西暦</w:t>
            </w:r>
            <w:r w:rsidR="00492A2F" w:rsidRPr="00E377AC">
              <w:rPr>
                <w:rFonts w:ascii="ＭＳ 明朝" w:hAnsi="ＭＳ 明朝" w:hint="eastAsia"/>
              </w:rPr>
              <w:t>年</w:t>
            </w:r>
            <w:r w:rsidR="006C233A">
              <w:rPr>
                <w:rFonts w:ascii="ＭＳ 明朝" w:hAnsi="ＭＳ 明朝" w:hint="eastAsia"/>
              </w:rPr>
              <w:t xml:space="preserve">　</w:t>
            </w:r>
            <w:r w:rsidR="00492A2F" w:rsidRPr="00E377AC">
              <w:rPr>
                <w:rFonts w:ascii="ＭＳ 明朝" w:hAnsi="ＭＳ 明朝" w:hint="eastAsia"/>
              </w:rPr>
              <w:t xml:space="preserve">　月　</w:t>
            </w:r>
            <w:r w:rsidR="006C233A">
              <w:rPr>
                <w:rFonts w:ascii="ＭＳ 明朝" w:hAnsi="ＭＳ 明朝" w:hint="eastAsia"/>
              </w:rPr>
              <w:t xml:space="preserve">　</w:t>
            </w:r>
            <w:r w:rsidR="00492A2F" w:rsidRPr="00E377AC">
              <w:rPr>
                <w:rFonts w:ascii="ＭＳ 明朝" w:hAnsi="ＭＳ 明朝" w:hint="eastAsia"/>
              </w:rPr>
              <w:t>日</w:t>
            </w:r>
          </w:p>
        </w:tc>
        <w:tc>
          <w:tcPr>
            <w:tcW w:w="3070" w:type="dxa"/>
            <w:tcBorders>
              <w:left w:val="nil"/>
            </w:tcBorders>
          </w:tcPr>
          <w:p w14:paraId="6DE0682C" w14:textId="77777777" w:rsidR="00492A2F" w:rsidRPr="00E377AC" w:rsidRDefault="00492A2F" w:rsidP="000D23A0">
            <w:pPr>
              <w:jc w:val="right"/>
              <w:rPr>
                <w:rFonts w:ascii="ＭＳ 明朝" w:hAnsi="ＭＳ 明朝"/>
              </w:rPr>
            </w:pPr>
          </w:p>
        </w:tc>
      </w:tr>
      <w:tr w:rsidR="00492A2F" w:rsidRPr="00E377AC" w14:paraId="4B041EB9" w14:textId="77777777" w:rsidTr="004234BB">
        <w:trPr>
          <w:cantSplit/>
          <w:trHeight w:val="457"/>
        </w:trPr>
        <w:tc>
          <w:tcPr>
            <w:tcW w:w="6002" w:type="dxa"/>
            <w:gridSpan w:val="3"/>
          </w:tcPr>
          <w:p w14:paraId="634EA819" w14:textId="77777777" w:rsidR="00492A2F" w:rsidRPr="00E377AC" w:rsidRDefault="00492A2F" w:rsidP="000D23A0">
            <w:pPr>
              <w:rPr>
                <w:rFonts w:ascii="ＭＳ 明朝" w:hAnsi="ＭＳ 明朝"/>
              </w:rPr>
            </w:pPr>
            <w:r w:rsidRPr="00E377AC">
              <w:rPr>
                <w:rFonts w:ascii="ＭＳ 明朝" w:hAnsi="ＭＳ 明朝" w:hint="eastAsia"/>
              </w:rPr>
              <w:t>協同研究委員会の場合の委員の負担</w:t>
            </w:r>
          </w:p>
        </w:tc>
        <w:tc>
          <w:tcPr>
            <w:tcW w:w="3070" w:type="dxa"/>
          </w:tcPr>
          <w:p w14:paraId="5B93AA96" w14:textId="77777777" w:rsidR="00492A2F" w:rsidRPr="00E377AC" w:rsidRDefault="00492A2F" w:rsidP="000D23A0">
            <w:pPr>
              <w:jc w:val="right"/>
              <w:rPr>
                <w:rFonts w:ascii="ＭＳ 明朝" w:hAnsi="ＭＳ 明朝"/>
              </w:rPr>
            </w:pPr>
            <w:r w:rsidRPr="00E377AC">
              <w:rPr>
                <w:rFonts w:ascii="ＭＳ 明朝" w:hAnsi="ＭＳ 明朝" w:hint="eastAsia"/>
              </w:rPr>
              <w:t>円／年</w:t>
            </w:r>
          </w:p>
        </w:tc>
      </w:tr>
    </w:tbl>
    <w:p w14:paraId="781B7E10" w14:textId="77777777" w:rsidR="00D862B8" w:rsidRPr="00E377AC" w:rsidRDefault="00D862B8" w:rsidP="00D862B8">
      <w:pPr>
        <w:rPr>
          <w:rFonts w:ascii="ＭＳ 明朝" w:hAnsi="ＭＳ 明朝"/>
        </w:rPr>
      </w:pPr>
    </w:p>
    <w:sectPr w:rsidR="00D862B8" w:rsidRPr="00E377AC" w:rsidSect="00E7181D">
      <w:headerReference w:type="default" r:id="rId7"/>
      <w:footerReference w:type="default" r:id="rId8"/>
      <w:pgSz w:w="11906" w:h="16838" w:code="9"/>
      <w:pgMar w:top="1701" w:right="1134" w:bottom="1588" w:left="1701" w:header="851" w:footer="992" w:gutter="0"/>
      <w:cols w:space="425"/>
      <w:docGrid w:type="linesAndChars" w:linePitch="33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0765" w14:textId="77777777" w:rsidR="00201430" w:rsidRDefault="00201430">
      <w:r>
        <w:separator/>
      </w:r>
    </w:p>
  </w:endnote>
  <w:endnote w:type="continuationSeparator" w:id="0">
    <w:p w14:paraId="6B5D7B6B" w14:textId="77777777" w:rsidR="00201430" w:rsidRDefault="0020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4AE5" w14:textId="77777777" w:rsidR="00D862B8" w:rsidRDefault="00D862B8" w:rsidP="00D862B8">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55C46">
      <w:rPr>
        <w:rFonts w:ascii="Times New Roman" w:hAnsi="Times New Roman"/>
        <w:noProof/>
        <w:kern w:val="0"/>
        <w:szCs w:val="21"/>
      </w:rPr>
      <w:t>3</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B6BC" w14:textId="77777777" w:rsidR="00201430" w:rsidRDefault="00201430">
      <w:r>
        <w:separator/>
      </w:r>
    </w:p>
  </w:footnote>
  <w:footnote w:type="continuationSeparator" w:id="0">
    <w:p w14:paraId="0F3F4DC6" w14:textId="77777777" w:rsidR="00201430" w:rsidRDefault="0020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C04F" w14:textId="4C7AD555" w:rsidR="00D862B8" w:rsidRPr="00D862B8" w:rsidRDefault="00D862B8" w:rsidP="00D862B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D786F"/>
    <w:multiLevelType w:val="hybridMultilevel"/>
    <w:tmpl w:val="F3B069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7208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B8"/>
    <w:rsid w:val="00034D3A"/>
    <w:rsid w:val="00090675"/>
    <w:rsid w:val="000D23A0"/>
    <w:rsid w:val="000D59A9"/>
    <w:rsid w:val="000F2857"/>
    <w:rsid w:val="001B3AB3"/>
    <w:rsid w:val="00201239"/>
    <w:rsid w:val="00201430"/>
    <w:rsid w:val="00241558"/>
    <w:rsid w:val="0026022F"/>
    <w:rsid w:val="002768B7"/>
    <w:rsid w:val="00277400"/>
    <w:rsid w:val="00281AE3"/>
    <w:rsid w:val="00286650"/>
    <w:rsid w:val="00286807"/>
    <w:rsid w:val="002E23FF"/>
    <w:rsid w:val="0030793E"/>
    <w:rsid w:val="0033054D"/>
    <w:rsid w:val="00331138"/>
    <w:rsid w:val="00340389"/>
    <w:rsid w:val="00347CDD"/>
    <w:rsid w:val="003563BA"/>
    <w:rsid w:val="00372693"/>
    <w:rsid w:val="00381767"/>
    <w:rsid w:val="00394ED1"/>
    <w:rsid w:val="003D2EFA"/>
    <w:rsid w:val="004234BB"/>
    <w:rsid w:val="0043171D"/>
    <w:rsid w:val="004418E9"/>
    <w:rsid w:val="00450185"/>
    <w:rsid w:val="00461819"/>
    <w:rsid w:val="00492A2F"/>
    <w:rsid w:val="004A13C4"/>
    <w:rsid w:val="00537B13"/>
    <w:rsid w:val="0054476A"/>
    <w:rsid w:val="0059741C"/>
    <w:rsid w:val="00612FA5"/>
    <w:rsid w:val="006C233A"/>
    <w:rsid w:val="00700DD2"/>
    <w:rsid w:val="007037E1"/>
    <w:rsid w:val="00711251"/>
    <w:rsid w:val="00721412"/>
    <w:rsid w:val="00750E4E"/>
    <w:rsid w:val="0077171A"/>
    <w:rsid w:val="007D0A7E"/>
    <w:rsid w:val="007D6569"/>
    <w:rsid w:val="00877EA7"/>
    <w:rsid w:val="00975700"/>
    <w:rsid w:val="0098752E"/>
    <w:rsid w:val="00991E97"/>
    <w:rsid w:val="00992310"/>
    <w:rsid w:val="009D6A11"/>
    <w:rsid w:val="00A1234A"/>
    <w:rsid w:val="00AA1D37"/>
    <w:rsid w:val="00AA3420"/>
    <w:rsid w:val="00B546FC"/>
    <w:rsid w:val="00B64166"/>
    <w:rsid w:val="00B82757"/>
    <w:rsid w:val="00BF79FF"/>
    <w:rsid w:val="00C1044F"/>
    <w:rsid w:val="00C70571"/>
    <w:rsid w:val="00C7286C"/>
    <w:rsid w:val="00C756AB"/>
    <w:rsid w:val="00C861AB"/>
    <w:rsid w:val="00CE5BE1"/>
    <w:rsid w:val="00D862B8"/>
    <w:rsid w:val="00D958C9"/>
    <w:rsid w:val="00E07A9B"/>
    <w:rsid w:val="00E266A5"/>
    <w:rsid w:val="00E30A79"/>
    <w:rsid w:val="00E377AC"/>
    <w:rsid w:val="00E57066"/>
    <w:rsid w:val="00E7181D"/>
    <w:rsid w:val="00E814F4"/>
    <w:rsid w:val="00EA4665"/>
    <w:rsid w:val="00EE7385"/>
    <w:rsid w:val="00EF1554"/>
    <w:rsid w:val="00EF224E"/>
    <w:rsid w:val="00F02C80"/>
    <w:rsid w:val="00F24F90"/>
    <w:rsid w:val="00F445B2"/>
    <w:rsid w:val="00F47C22"/>
    <w:rsid w:val="00F55C46"/>
    <w:rsid w:val="00FB7925"/>
    <w:rsid w:val="00FE2FB9"/>
    <w:rsid w:val="00FF3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AACF8C"/>
  <w15:chartTrackingRefBased/>
  <w15:docId w15:val="{FE426BF4-6E04-4DDC-8178-1D2A8C69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62B8"/>
    <w:pPr>
      <w:tabs>
        <w:tab w:val="center" w:pos="4252"/>
        <w:tab w:val="right" w:pos="8504"/>
      </w:tabs>
      <w:snapToGrid w:val="0"/>
    </w:pPr>
  </w:style>
  <w:style w:type="paragraph" w:styleId="a4">
    <w:name w:val="footer"/>
    <w:basedOn w:val="a"/>
    <w:rsid w:val="00D862B8"/>
    <w:pPr>
      <w:tabs>
        <w:tab w:val="center" w:pos="4252"/>
        <w:tab w:val="right" w:pos="8504"/>
      </w:tabs>
      <w:snapToGrid w:val="0"/>
    </w:pPr>
  </w:style>
  <w:style w:type="paragraph" w:styleId="a5">
    <w:name w:val="Date"/>
    <w:basedOn w:val="a"/>
    <w:next w:val="a"/>
    <w:rsid w:val="00D862B8"/>
    <w:rPr>
      <w:rFonts w:ascii="ＭＳ 明朝" w:hAnsi="Times New Roman"/>
      <w:sz w:val="24"/>
      <w:szCs w:val="20"/>
    </w:rPr>
  </w:style>
  <w:style w:type="paragraph" w:styleId="a6">
    <w:name w:val="Balloon Text"/>
    <w:basedOn w:val="a"/>
    <w:link w:val="a7"/>
    <w:rsid w:val="00201239"/>
    <w:rPr>
      <w:rFonts w:ascii="Arial" w:eastAsia="ＭＳ ゴシック" w:hAnsi="Arial"/>
      <w:sz w:val="18"/>
      <w:szCs w:val="18"/>
    </w:rPr>
  </w:style>
  <w:style w:type="character" w:customStyle="1" w:styleId="a7">
    <w:name w:val="吹き出し (文字)"/>
    <w:link w:val="a6"/>
    <w:rsid w:val="00201239"/>
    <w:rPr>
      <w:rFonts w:ascii="Arial" w:eastAsia="ＭＳ ゴシック" w:hAnsi="Arial" w:cs="Times New Roman"/>
      <w:kern w:val="2"/>
      <w:sz w:val="18"/>
      <w:szCs w:val="18"/>
    </w:rPr>
  </w:style>
  <w:style w:type="paragraph" w:styleId="a8">
    <w:name w:val="Revision"/>
    <w:hidden/>
    <w:uiPriority w:val="99"/>
    <w:semiHidden/>
    <w:rsid w:val="00201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35215;&#31243;&#12501;&#12457;&#12540;&#12510;&#12483;&#12488;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規程フォーマット1.dot</Template>
  <TotalTime>1</TotalTime>
  <Pages>1</Pages>
  <Words>35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調査専門委員会等委員の会員からの公募制度導入に関する申し合わせ</vt:lpstr>
      <vt:lpstr>調査専門委員会等委員の会員からの公募制度導入に関する申し合わせ</vt:lpstr>
    </vt:vector>
  </TitlesOfParts>
  <Company>IEEJ</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調査専門委員会等委員の会員からの公募制度導入に関する申し合わせ</dc:title>
  <dc:subject/>
  <dc:creator>sasaki</dc:creator>
  <cp:keywords/>
  <dc:description/>
  <cp:lastModifiedBy>sawatari</cp:lastModifiedBy>
  <cp:revision>3</cp:revision>
  <cp:lastPrinted>2022-05-02T04:20:00Z</cp:lastPrinted>
  <dcterms:created xsi:type="dcterms:W3CDTF">2022-05-02T04:21:00Z</dcterms:created>
  <dcterms:modified xsi:type="dcterms:W3CDTF">2022-05-02T04:21:00Z</dcterms:modified>
</cp:coreProperties>
</file>