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0198" w14:textId="77777777" w:rsidR="00861F43" w:rsidRDefault="00861F43">
      <w:pPr>
        <w:pStyle w:val="000"/>
      </w:pPr>
    </w:p>
    <w:p w14:paraId="2251E868" w14:textId="77777777" w:rsidR="00861F43" w:rsidRDefault="00861F43">
      <w:pPr>
        <w:pStyle w:val="000"/>
      </w:pPr>
    </w:p>
    <w:p w14:paraId="3B4DB380" w14:textId="77777777" w:rsidR="00861F43" w:rsidRDefault="00861F43">
      <w:pPr>
        <w:pStyle w:val="000"/>
      </w:pPr>
    </w:p>
    <w:p w14:paraId="2EEC078C" w14:textId="77777777" w:rsidR="00861F43" w:rsidRDefault="00833806">
      <w:pPr>
        <w:pStyle w:val="0110"/>
      </w:pPr>
      <w:r>
        <w:rPr>
          <w:rFonts w:hint="eastAsia"/>
        </w:rPr>
        <w:t>□</w:t>
      </w:r>
      <w:r w:rsidR="008B7767">
        <w:rPr>
          <w:rFonts w:hint="eastAsia"/>
        </w:rPr>
        <w:t>□□□□□□□□□□□</w:t>
      </w:r>
      <w:r w:rsidR="00861F43">
        <w:br/>
      </w:r>
      <w:r w:rsidR="008B7767">
        <w:rPr>
          <w:rFonts w:hint="eastAsia"/>
        </w:rPr>
        <w:t>□□□□□□□□□□</w:t>
      </w:r>
    </w:p>
    <w:p w14:paraId="2FEA5BBA" w14:textId="77777777" w:rsidR="00861F43" w:rsidRDefault="00861F43">
      <w:pPr>
        <w:pStyle w:val="000"/>
      </w:pPr>
    </w:p>
    <w:p w14:paraId="4CCDCE8E" w14:textId="77777777" w:rsidR="00861F43" w:rsidRDefault="00861F43">
      <w:pPr>
        <w:pStyle w:val="000"/>
      </w:pPr>
    </w:p>
    <w:p w14:paraId="0E79EB37" w14:textId="77777777" w:rsidR="00861F43" w:rsidRDefault="008B7767">
      <w:pPr>
        <w:pStyle w:val="0111"/>
      </w:pPr>
      <w:r>
        <w:rPr>
          <w:rFonts w:hint="eastAsia"/>
        </w:rPr>
        <w:t>□□□□□□□□□□□□</w:t>
      </w:r>
      <w:r w:rsidR="00861F43">
        <w:rPr>
          <w:rFonts w:hint="eastAsia"/>
        </w:rPr>
        <w:t>調査専門委員会編</w:t>
      </w:r>
    </w:p>
    <w:p w14:paraId="76415759" w14:textId="77777777" w:rsidR="00861F43" w:rsidRDefault="00861F43">
      <w:pPr>
        <w:pStyle w:val="000"/>
      </w:pPr>
    </w:p>
    <w:p w14:paraId="43C0DE47" w14:textId="77777777" w:rsidR="00861F43" w:rsidRDefault="00861F43">
      <w:pPr>
        <w:pStyle w:val="000"/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"/>
        <w:gridCol w:w="4682"/>
        <w:gridCol w:w="559"/>
        <w:gridCol w:w="4684"/>
        <w:gridCol w:w="84"/>
      </w:tblGrid>
      <w:tr w:rsidR="00861F43" w14:paraId="3EC8091F" w14:textId="77777777">
        <w:trPr>
          <w:cantSplit/>
          <w:trHeight w:hRule="exact" w:val="85"/>
          <w:jc w:val="center"/>
        </w:trPr>
        <w:tc>
          <w:tcPr>
            <w:tcW w:w="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1C27D4" w14:textId="77777777" w:rsidR="00861F43" w:rsidRDefault="00861F43">
            <w:pPr>
              <w:pStyle w:val="000"/>
            </w:pPr>
          </w:p>
        </w:tc>
        <w:tc>
          <w:tcPr>
            <w:tcW w:w="99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30C848" w14:textId="77777777" w:rsidR="00861F43" w:rsidRDefault="00861F43">
            <w:pPr>
              <w:pStyle w:val="000"/>
              <w:spacing w:line="240" w:lineRule="auto"/>
            </w:pPr>
          </w:p>
        </w:tc>
        <w:tc>
          <w:tcPr>
            <w:tcW w:w="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2804AF2" w14:textId="77777777" w:rsidR="00861F43" w:rsidRDefault="00861F43">
            <w:pPr>
              <w:pStyle w:val="0230"/>
            </w:pPr>
          </w:p>
        </w:tc>
      </w:tr>
      <w:tr w:rsidR="00861F43" w14:paraId="118EA567" w14:textId="77777777">
        <w:trPr>
          <w:cantSplit/>
          <w:trHeight w:val="669"/>
          <w:jc w:val="center"/>
        </w:trPr>
        <w:tc>
          <w:tcPr>
            <w:tcW w:w="8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B12B09F" w14:textId="77777777" w:rsidR="00861F43" w:rsidRDefault="00861F43">
            <w:pPr>
              <w:pStyle w:val="000"/>
            </w:pPr>
          </w:p>
        </w:tc>
        <w:tc>
          <w:tcPr>
            <w:tcW w:w="99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0E8CBE" w14:textId="77777777" w:rsidR="00861F43" w:rsidRDefault="00861F43">
            <w:pPr>
              <w:pStyle w:val="000"/>
              <w:rPr>
                <w:sz w:val="22"/>
              </w:rPr>
            </w:pPr>
          </w:p>
          <w:p w14:paraId="443A2BB7" w14:textId="77777777" w:rsidR="00861F43" w:rsidRDefault="00861F43">
            <w:pPr>
              <w:pStyle w:val="0120"/>
            </w:pPr>
            <w:r>
              <w:rPr>
                <w:rFonts w:hint="eastAsia"/>
              </w:rPr>
              <w:t>目　　　　次</w:t>
            </w:r>
          </w:p>
          <w:p w14:paraId="06ABEB64" w14:textId="77777777" w:rsidR="00861F43" w:rsidRDefault="00861F43">
            <w:pPr>
              <w:pStyle w:val="000"/>
              <w:spacing w:line="240" w:lineRule="auto"/>
            </w:pPr>
          </w:p>
        </w:tc>
        <w:tc>
          <w:tcPr>
            <w:tcW w:w="8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C7221FD" w14:textId="77777777" w:rsidR="00861F43" w:rsidRDefault="00861F43">
            <w:pPr>
              <w:pStyle w:val="0230"/>
            </w:pPr>
          </w:p>
        </w:tc>
      </w:tr>
      <w:tr w:rsidR="00861F43" w14:paraId="6C4A8AB2" w14:textId="77777777">
        <w:trPr>
          <w:cantSplit/>
          <w:trHeight w:val="1217"/>
          <w:jc w:val="center"/>
        </w:trPr>
        <w:tc>
          <w:tcPr>
            <w:tcW w:w="8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286C26A1" w14:textId="77777777" w:rsidR="00861F43" w:rsidRDefault="00861F43">
            <w:pPr>
              <w:pStyle w:val="000"/>
            </w:pPr>
          </w:p>
        </w:tc>
        <w:tc>
          <w:tcPr>
            <w:tcW w:w="46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</w:tcPr>
          <w:p w14:paraId="5812A988" w14:textId="77777777" w:rsidR="00861F43" w:rsidRDefault="00861F43">
            <w:pPr>
              <w:pStyle w:val="01211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□□□□</w:t>
            </w:r>
            <w:r>
              <w:tab/>
            </w:r>
            <w:r w:rsidR="006B0117">
              <w:rPr>
                <w:rFonts w:hint="eastAsia"/>
              </w:rPr>
              <w:t>03</w:t>
            </w:r>
          </w:p>
          <w:p w14:paraId="5EFEA557" w14:textId="77777777" w:rsidR="00861F43" w:rsidRDefault="00861F43">
            <w:pPr>
              <w:pStyle w:val="012311"/>
            </w:pPr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 xml:space="preserve">　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6A19D9C3" w14:textId="77777777" w:rsidR="00861F43" w:rsidRDefault="00861F43">
            <w:pPr>
              <w:pStyle w:val="012311"/>
            </w:pP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 xml:space="preserve">　□□□□□□□□</w:t>
            </w:r>
            <w:r>
              <w:br/>
            </w:r>
            <w:r>
              <w:rPr>
                <w:rFonts w:hint="eastAsia"/>
              </w:rPr>
              <w:t>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7CC401E6" w14:textId="77777777" w:rsidR="00861F43" w:rsidRDefault="00861F43">
            <w:pPr>
              <w:pStyle w:val="01211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0689E29F" w14:textId="77777777" w:rsidR="00861F43" w:rsidRDefault="00861F43">
            <w:pPr>
              <w:pStyle w:val="012311"/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 xml:space="preserve">　□□□□□□□□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72C7B038" w14:textId="77777777" w:rsidR="00861F43" w:rsidRDefault="00861F43">
            <w:pPr>
              <w:pStyle w:val="012311"/>
            </w:pP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 xml:space="preserve">　□□□□□□□□</w:t>
            </w:r>
            <w:r>
              <w:br/>
            </w:r>
            <w:r>
              <w:rPr>
                <w:rFonts w:hint="eastAsia"/>
              </w:rPr>
              <w:t>□□□□□□□□</w:t>
            </w:r>
            <w:r>
              <w:br/>
            </w:r>
            <w:r>
              <w:rPr>
                <w:rFonts w:hint="eastAsia"/>
              </w:rPr>
              <w:t>□□□□□□□□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71C058F7" w14:textId="77777777" w:rsidR="00861F43" w:rsidRDefault="00861F43">
            <w:pPr>
              <w:pStyle w:val="012311"/>
            </w:pPr>
            <w:r>
              <w:rPr>
                <w:rFonts w:hint="eastAsia"/>
              </w:rPr>
              <w:t>2.3</w:t>
            </w:r>
            <w:r>
              <w:rPr>
                <w:rFonts w:hint="eastAsia"/>
              </w:rPr>
              <w:t xml:space="preserve">　□□□□□□□□</w:t>
            </w:r>
            <w:r>
              <w:br/>
            </w:r>
            <w:r>
              <w:rPr>
                <w:rFonts w:hint="eastAsia"/>
              </w:rPr>
              <w:t>□□□□□□□□</w:t>
            </w:r>
            <w:r>
              <w:br/>
            </w:r>
            <w:r>
              <w:rPr>
                <w:rFonts w:hint="eastAsia"/>
              </w:rPr>
              <w:t>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7B21E90C" w14:textId="77777777" w:rsidR="00861F43" w:rsidRDefault="00861F43">
            <w:pPr>
              <w:pStyle w:val="01211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5EF67229" w14:textId="77777777" w:rsidR="00861F43" w:rsidRDefault="00861F43">
            <w:pPr>
              <w:pStyle w:val="012311"/>
            </w:pPr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 xml:space="preserve">　□□□□□□□□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2F867207" w14:textId="77777777" w:rsidR="00861F43" w:rsidRDefault="00861F43">
            <w:pPr>
              <w:pStyle w:val="012311"/>
            </w:pPr>
            <w:r>
              <w:rPr>
                <w:rFonts w:hint="eastAsia"/>
              </w:rPr>
              <w:t>3.2</w:t>
            </w:r>
            <w:r>
              <w:rPr>
                <w:rFonts w:hint="eastAsia"/>
              </w:rPr>
              <w:t xml:space="preserve">　□□□□□□□□</w:t>
            </w:r>
            <w:r>
              <w:br/>
            </w:r>
            <w:r>
              <w:rPr>
                <w:rFonts w:hint="eastAsia"/>
              </w:rPr>
              <w:t>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53D135EE" w14:textId="77777777" w:rsidR="00861F43" w:rsidRDefault="00861F43">
            <w:pPr>
              <w:pStyle w:val="000"/>
            </w:pPr>
          </w:p>
        </w:tc>
        <w:tc>
          <w:tcPr>
            <w:tcW w:w="5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0EDEEE" w14:textId="77777777" w:rsidR="00861F43" w:rsidRDefault="00861F43">
            <w:pPr>
              <w:pStyle w:val="0230"/>
            </w:pPr>
          </w:p>
        </w:tc>
        <w:tc>
          <w:tcPr>
            <w:tcW w:w="4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right w:w="0" w:type="dxa"/>
            </w:tcMar>
          </w:tcPr>
          <w:p w14:paraId="018B006B" w14:textId="77777777" w:rsidR="00861F43" w:rsidRDefault="00861F43">
            <w:pPr>
              <w:pStyle w:val="012411"/>
            </w:pPr>
            <w:r>
              <w:rPr>
                <w:rFonts w:hint="eastAsia"/>
              </w:rPr>
              <w:t>3.3</w:t>
            </w:r>
            <w:r>
              <w:rPr>
                <w:rFonts w:hint="eastAsia"/>
              </w:rPr>
              <w:t xml:space="preserve">　□□□□□□□□</w:t>
            </w:r>
            <w:r>
              <w:br/>
            </w:r>
            <w:r>
              <w:rPr>
                <w:rFonts w:hint="eastAsia"/>
              </w:rPr>
              <w:t>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4C9BC5F0" w14:textId="77777777" w:rsidR="00861F43" w:rsidRDefault="00861F43">
            <w:pPr>
              <w:pStyle w:val="01221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0F056374" w14:textId="77777777" w:rsidR="00861F43" w:rsidRDefault="00861F43">
            <w:pPr>
              <w:pStyle w:val="012411"/>
            </w:pPr>
            <w:r>
              <w:rPr>
                <w:rFonts w:hint="eastAsia"/>
              </w:rPr>
              <w:t>4.1</w:t>
            </w:r>
            <w:r>
              <w:rPr>
                <w:rFonts w:hint="eastAsia"/>
              </w:rPr>
              <w:t xml:space="preserve">　□□□□</w:t>
            </w:r>
            <w:r>
              <w:br/>
            </w:r>
            <w:r>
              <w:rPr>
                <w:rFonts w:hint="eastAsia"/>
              </w:rPr>
              <w:t>□□□□□□□□</w:t>
            </w:r>
            <w:r>
              <w:br/>
            </w:r>
            <w:r>
              <w:rPr>
                <w:rFonts w:hint="eastAsia"/>
              </w:rPr>
              <w:t>□□□□□□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5CC52138" w14:textId="77777777" w:rsidR="00861F43" w:rsidRDefault="00861F43">
            <w:pPr>
              <w:pStyle w:val="012411"/>
            </w:pPr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 xml:space="preserve">　□□□□□□□□</w:t>
            </w:r>
            <w:r>
              <w:br/>
            </w:r>
            <w:r>
              <w:rPr>
                <w:rFonts w:hint="eastAsia"/>
              </w:rPr>
              <w:t>□□□□□□□□</w:t>
            </w:r>
            <w:r>
              <w:br/>
            </w:r>
            <w:r>
              <w:rPr>
                <w:rFonts w:hint="eastAsia"/>
              </w:rPr>
              <w:t>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11985782" w14:textId="77777777" w:rsidR="00861F43" w:rsidRDefault="00861F43">
            <w:pPr>
              <w:pStyle w:val="012411"/>
            </w:pPr>
            <w:r>
              <w:rPr>
                <w:rFonts w:hint="eastAsia"/>
              </w:rPr>
              <w:t>4.3</w:t>
            </w:r>
            <w:r>
              <w:rPr>
                <w:rFonts w:hint="eastAsia"/>
              </w:rPr>
              <w:t xml:space="preserve">　□□□□□□□□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1C61DADD" w14:textId="77777777" w:rsidR="00861F43" w:rsidRDefault="00861F43">
            <w:pPr>
              <w:pStyle w:val="01221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□□□□</w:t>
            </w:r>
            <w:r>
              <w:tab/>
            </w:r>
            <w:r>
              <w:rPr>
                <w:rFonts w:hint="eastAsia"/>
              </w:rPr>
              <w:t>00</w:t>
            </w:r>
          </w:p>
          <w:p w14:paraId="71161272" w14:textId="77777777" w:rsidR="00861F43" w:rsidRDefault="00861F43">
            <w:pPr>
              <w:pStyle w:val="0230"/>
              <w:tabs>
                <w:tab w:val="right" w:pos="4525"/>
                <w:tab w:val="right" w:pos="4706"/>
              </w:tabs>
              <w:ind w:left="603" w:hanging="422"/>
              <w:rPr>
                <w:sz w:val="22"/>
              </w:rPr>
            </w:pPr>
          </w:p>
        </w:tc>
        <w:tc>
          <w:tcPr>
            <w:tcW w:w="8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6CE8829" w14:textId="77777777" w:rsidR="00861F43" w:rsidRDefault="00861F43">
            <w:pPr>
              <w:pStyle w:val="0230"/>
            </w:pPr>
          </w:p>
        </w:tc>
      </w:tr>
      <w:tr w:rsidR="00861F43" w14:paraId="2D0E7466" w14:textId="77777777">
        <w:trPr>
          <w:cantSplit/>
          <w:trHeight w:hRule="exact" w:val="85"/>
          <w:jc w:val="center"/>
        </w:trPr>
        <w:tc>
          <w:tcPr>
            <w:tcW w:w="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2B7CDF9" w14:textId="77777777" w:rsidR="00861F43" w:rsidRDefault="00861F43">
            <w:pPr>
              <w:pStyle w:val="000"/>
            </w:pPr>
          </w:p>
        </w:tc>
        <w:tc>
          <w:tcPr>
            <w:tcW w:w="99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181" w:type="dxa"/>
            </w:tcMar>
          </w:tcPr>
          <w:p w14:paraId="60656DF2" w14:textId="77777777" w:rsidR="00861F43" w:rsidRDefault="00861F43">
            <w:pPr>
              <w:pStyle w:val="000"/>
            </w:pPr>
          </w:p>
        </w:tc>
        <w:tc>
          <w:tcPr>
            <w:tcW w:w="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E37C85D" w14:textId="77777777" w:rsidR="00861F43" w:rsidRDefault="00861F43">
            <w:pPr>
              <w:pStyle w:val="000"/>
            </w:pPr>
          </w:p>
        </w:tc>
      </w:tr>
    </w:tbl>
    <w:p w14:paraId="1E943404" w14:textId="77777777" w:rsidR="00861F43" w:rsidRDefault="00861F43">
      <w:pPr>
        <w:pStyle w:val="000"/>
        <w:sectPr w:rsidR="00861F43">
          <w:headerReference w:type="even" r:id="rId7"/>
          <w:headerReference w:type="default" r:id="rId8"/>
          <w:headerReference w:type="first" r:id="rId9"/>
          <w:pgSz w:w="11906" w:h="16838" w:code="9"/>
          <w:pgMar w:top="1474" w:right="907" w:bottom="1361" w:left="907" w:header="907" w:footer="907" w:gutter="0"/>
          <w:pgNumType w:start="1"/>
          <w:cols w:space="567"/>
          <w:docGrid w:type="lines" w:linePitch="280" w:charSpace="1465"/>
        </w:sectPr>
      </w:pPr>
    </w:p>
    <w:p w14:paraId="369C3174" w14:textId="77777777" w:rsidR="00861F43" w:rsidRDefault="00861F43">
      <w:pPr>
        <w:pStyle w:val="000"/>
      </w:pPr>
    </w:p>
    <w:p w14:paraId="21220B3B" w14:textId="77777777" w:rsidR="00861F43" w:rsidRDefault="00861F43">
      <w:pPr>
        <w:pStyle w:val="000"/>
      </w:pPr>
    </w:p>
    <w:p w14:paraId="321592FA" w14:textId="77777777" w:rsidR="00861F43" w:rsidRDefault="00861F43">
      <w:pPr>
        <w:pStyle w:val="000"/>
      </w:pPr>
    </w:p>
    <w:p w14:paraId="00B451AC" w14:textId="77777777" w:rsidR="00861F43" w:rsidRDefault="008B7767">
      <w:pPr>
        <w:pStyle w:val="0111"/>
      </w:pPr>
      <w:r>
        <w:rPr>
          <w:rFonts w:hint="eastAsia"/>
        </w:rPr>
        <w:t>□□□□□□□□□□□□</w:t>
      </w:r>
      <w:r w:rsidR="00861F43">
        <w:rPr>
          <w:rFonts w:hint="eastAsia"/>
        </w:rPr>
        <w:t>調査専門委員会委員</w:t>
      </w:r>
    </w:p>
    <w:p w14:paraId="20ADE696" w14:textId="77777777" w:rsidR="00861F43" w:rsidRDefault="00861F43">
      <w:pPr>
        <w:pStyle w:val="000"/>
      </w:pPr>
    </w:p>
    <w:p w14:paraId="3556758D" w14:textId="77777777" w:rsidR="00A2689A" w:rsidRDefault="00A2689A">
      <w:pPr>
        <w:pStyle w:val="000"/>
      </w:pPr>
    </w:p>
    <w:tbl>
      <w:tblPr>
        <w:tblW w:w="82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290"/>
        <w:gridCol w:w="1915"/>
        <w:gridCol w:w="568"/>
        <w:gridCol w:w="660"/>
        <w:gridCol w:w="1290"/>
        <w:gridCol w:w="1915"/>
      </w:tblGrid>
      <w:tr w:rsidR="00861F43" w14:paraId="5DF096E6" w14:textId="77777777">
        <w:trPr>
          <w:jc w:val="center"/>
        </w:trPr>
        <w:tc>
          <w:tcPr>
            <w:tcW w:w="658" w:type="dxa"/>
          </w:tcPr>
          <w:p w14:paraId="5A0C7C12" w14:textId="77777777" w:rsidR="00861F43" w:rsidRDefault="008B7767">
            <w:pPr>
              <w:pStyle w:val="000"/>
              <w:jc w:val="both"/>
              <w:rPr>
                <w:rStyle w:val="0131"/>
              </w:rPr>
            </w:pPr>
            <w:r w:rsidRPr="00A2689A">
              <w:rPr>
                <w:rStyle w:val="0131"/>
                <w:rFonts w:hint="eastAsia"/>
                <w:spacing w:val="40"/>
                <w:kern w:val="0"/>
                <w:fitText w:val="640" w:id="-1395920384"/>
              </w:rPr>
              <w:t>委員</w:t>
            </w:r>
            <w:r w:rsidRPr="00A2689A">
              <w:rPr>
                <w:rStyle w:val="0131"/>
                <w:rFonts w:hint="eastAsia"/>
                <w:kern w:val="0"/>
                <w:fitText w:val="640" w:id="-1395920384"/>
              </w:rPr>
              <w:t>長</w:t>
            </w:r>
          </w:p>
          <w:p w14:paraId="2C009981" w14:textId="77777777" w:rsidR="00861F43" w:rsidRDefault="008B7767">
            <w:pPr>
              <w:pStyle w:val="000"/>
              <w:jc w:val="both"/>
            </w:pPr>
            <w:r>
              <w:rPr>
                <w:rStyle w:val="0131"/>
                <w:rFonts w:hint="eastAsia"/>
              </w:rPr>
              <w:t>幹　　事</w:t>
            </w:r>
          </w:p>
          <w:p w14:paraId="2E0DB0F9" w14:textId="77777777" w:rsidR="00861F43" w:rsidRDefault="008B7767">
            <w:pPr>
              <w:pStyle w:val="00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幹事補佐</w:t>
            </w:r>
          </w:p>
          <w:p w14:paraId="5E4B0264" w14:textId="77777777" w:rsidR="008B7767" w:rsidRPr="008B7767" w:rsidRDefault="008B7767">
            <w:pPr>
              <w:pStyle w:val="00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委　　員</w:t>
            </w:r>
          </w:p>
        </w:tc>
        <w:tc>
          <w:tcPr>
            <w:tcW w:w="1287" w:type="dxa"/>
          </w:tcPr>
          <w:p w14:paraId="7EA7B088" w14:textId="77777777" w:rsidR="00861F43" w:rsidRDefault="00861F43">
            <w:pPr>
              <w:pStyle w:val="0130"/>
            </w:pPr>
            <w:r>
              <w:rPr>
                <w:rFonts w:hint="eastAsia"/>
              </w:rPr>
              <w:t>氏名６字取り</w:t>
            </w:r>
          </w:p>
          <w:p w14:paraId="022C5B6E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7ABC2E8C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2052BBC8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20FAA912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4B34E0F8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46A7643B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1EBD18FB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57741E16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1CB32815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</w:tc>
        <w:tc>
          <w:tcPr>
            <w:tcW w:w="1911" w:type="dxa"/>
          </w:tcPr>
          <w:p w14:paraId="20156B4C" w14:textId="77777777" w:rsidR="00861F43" w:rsidRDefault="00861F43">
            <w:pPr>
              <w:pStyle w:val="0132"/>
            </w:pPr>
            <w:r>
              <w:rPr>
                <w:rFonts w:hint="eastAsia"/>
              </w:rPr>
              <w:t>(</w:t>
            </w:r>
            <w:r w:rsidR="008B7767">
              <w:rPr>
                <w:rFonts w:hint="eastAsia"/>
              </w:rPr>
              <w:t>所属９字取り</w:t>
            </w:r>
            <w:r>
              <w:rPr>
                <w:rFonts w:hint="eastAsia"/>
              </w:rPr>
              <w:t>□□□)</w:t>
            </w:r>
          </w:p>
          <w:p w14:paraId="70C208E4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5EDBFB34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3840D4C8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2A2FBCCC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046AA42C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0A28D918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5C1D2E88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668EF5D0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157927AC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</w:tc>
        <w:tc>
          <w:tcPr>
            <w:tcW w:w="567" w:type="dxa"/>
          </w:tcPr>
          <w:p w14:paraId="63F3B5AB" w14:textId="77777777" w:rsidR="00861F43" w:rsidRDefault="00861F43">
            <w:pPr>
              <w:pStyle w:val="000"/>
            </w:pPr>
          </w:p>
        </w:tc>
        <w:tc>
          <w:tcPr>
            <w:tcW w:w="658" w:type="dxa"/>
          </w:tcPr>
          <w:p w14:paraId="178D4634" w14:textId="77777777" w:rsidR="00861F43" w:rsidRDefault="008B7767">
            <w:pPr>
              <w:pStyle w:val="000"/>
              <w:rPr>
                <w:rStyle w:val="0131"/>
              </w:rPr>
            </w:pPr>
            <w:r>
              <w:rPr>
                <w:rStyle w:val="0131"/>
                <w:rFonts w:hint="eastAsia"/>
              </w:rPr>
              <w:t>委　　員</w:t>
            </w:r>
          </w:p>
          <w:p w14:paraId="21CAEDA4" w14:textId="77777777" w:rsidR="00861F43" w:rsidRDefault="00861F43">
            <w:pPr>
              <w:pStyle w:val="000"/>
            </w:pPr>
          </w:p>
          <w:p w14:paraId="010B81A0" w14:textId="77777777" w:rsidR="006E63F7" w:rsidRDefault="006E63F7">
            <w:pPr>
              <w:pStyle w:val="000"/>
            </w:pPr>
          </w:p>
          <w:p w14:paraId="317890D2" w14:textId="77777777" w:rsidR="006E63F7" w:rsidRDefault="006E63F7">
            <w:pPr>
              <w:pStyle w:val="000"/>
            </w:pPr>
          </w:p>
          <w:p w14:paraId="79589CE2" w14:textId="77777777" w:rsidR="006E63F7" w:rsidRDefault="006E63F7">
            <w:pPr>
              <w:pStyle w:val="000"/>
            </w:pPr>
          </w:p>
          <w:p w14:paraId="57877237" w14:textId="77777777" w:rsidR="006E63F7" w:rsidRDefault="006E63F7">
            <w:pPr>
              <w:pStyle w:val="000"/>
            </w:pPr>
          </w:p>
          <w:p w14:paraId="02357DA1" w14:textId="77777777" w:rsidR="006E63F7" w:rsidRDefault="006E63F7">
            <w:pPr>
              <w:pStyle w:val="000"/>
            </w:pPr>
          </w:p>
          <w:p w14:paraId="59212E34" w14:textId="77777777" w:rsidR="006E63F7" w:rsidRDefault="006E63F7">
            <w:pPr>
              <w:pStyle w:val="000"/>
            </w:pPr>
          </w:p>
          <w:p w14:paraId="68F65AE1" w14:textId="77777777" w:rsidR="006E63F7" w:rsidRDefault="006E63F7" w:rsidP="006E63F7">
            <w:pPr>
              <w:pStyle w:val="000"/>
              <w:rPr>
                <w:rStyle w:val="0131"/>
              </w:rPr>
            </w:pPr>
            <w:r>
              <w:rPr>
                <w:rStyle w:val="0131"/>
                <w:rFonts w:hint="eastAsia"/>
              </w:rPr>
              <w:t>途中退任</w:t>
            </w:r>
          </w:p>
          <w:p w14:paraId="4E096059" w14:textId="77777777" w:rsidR="006E63F7" w:rsidRDefault="006E63F7">
            <w:pPr>
              <w:pStyle w:val="000"/>
            </w:pPr>
          </w:p>
        </w:tc>
        <w:tc>
          <w:tcPr>
            <w:tcW w:w="1287" w:type="dxa"/>
          </w:tcPr>
          <w:p w14:paraId="58C224C6" w14:textId="77777777" w:rsidR="00861F43" w:rsidRDefault="00861F43">
            <w:pPr>
              <w:pStyle w:val="0130"/>
            </w:pPr>
            <w:r>
              <w:rPr>
                <w:rFonts w:hint="eastAsia"/>
              </w:rPr>
              <w:t>氏名６字取り</w:t>
            </w:r>
          </w:p>
          <w:p w14:paraId="2B09B618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2E9B7B5B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1DD81439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058C9119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7CA71D02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3210C705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48AFD6DE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1CD2EA80" w14:textId="77777777" w:rsidR="00861F43" w:rsidRDefault="00861F43">
            <w:pPr>
              <w:pStyle w:val="0130"/>
            </w:pPr>
            <w:r>
              <w:rPr>
                <w:rFonts w:hint="eastAsia"/>
              </w:rPr>
              <w:t>□□□□□□</w:t>
            </w:r>
          </w:p>
          <w:p w14:paraId="627B00E5" w14:textId="77777777" w:rsidR="00861F43" w:rsidRDefault="00861F43">
            <w:pPr>
              <w:pStyle w:val="000"/>
              <w:ind w:left="181"/>
              <w:jc w:val="distribute"/>
            </w:pPr>
            <w:r>
              <w:rPr>
                <w:rFonts w:hint="eastAsia"/>
              </w:rPr>
              <w:t>□□□□□□</w:t>
            </w:r>
          </w:p>
        </w:tc>
        <w:tc>
          <w:tcPr>
            <w:tcW w:w="1911" w:type="dxa"/>
          </w:tcPr>
          <w:p w14:paraId="23DE4D93" w14:textId="77777777" w:rsidR="00861F43" w:rsidRDefault="00861F43">
            <w:pPr>
              <w:pStyle w:val="0132"/>
            </w:pPr>
            <w:r>
              <w:rPr>
                <w:rFonts w:hint="eastAsia"/>
              </w:rPr>
              <w:t>(</w:t>
            </w:r>
            <w:r w:rsidR="008B7767">
              <w:rPr>
                <w:rFonts w:hint="eastAsia"/>
              </w:rPr>
              <w:t>所属９字取り</w:t>
            </w:r>
            <w:r>
              <w:rPr>
                <w:rFonts w:hint="eastAsia"/>
              </w:rPr>
              <w:t>□□□)</w:t>
            </w:r>
          </w:p>
          <w:p w14:paraId="2252C7F6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5CCDEDC0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6326C03B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60A97D56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613A2747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0F01C33C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51AB929D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3E246541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154D4EC0" w14:textId="77777777" w:rsidR="00861F43" w:rsidRDefault="00861F43">
            <w:pPr>
              <w:pStyle w:val="0132"/>
            </w:pPr>
            <w:r>
              <w:rPr>
                <w:rFonts w:hint="eastAsia"/>
              </w:rPr>
              <w:t>(□□□□□□□□□)</w:t>
            </w:r>
          </w:p>
          <w:p w14:paraId="51D2D0F3" w14:textId="77777777" w:rsidR="008B7767" w:rsidRDefault="008B7767">
            <w:pPr>
              <w:pStyle w:val="0132"/>
            </w:pPr>
          </w:p>
          <w:p w14:paraId="1FA6D2C5" w14:textId="77777777" w:rsidR="008B7767" w:rsidRDefault="008B7767">
            <w:pPr>
              <w:pStyle w:val="0132"/>
            </w:pPr>
          </w:p>
        </w:tc>
      </w:tr>
    </w:tbl>
    <w:p w14:paraId="71D9CC65" w14:textId="77777777" w:rsidR="00833806" w:rsidRDefault="00833806">
      <w:pPr>
        <w:pStyle w:val="000"/>
        <w:sectPr w:rsidR="00833806">
          <w:headerReference w:type="even" r:id="rId10"/>
          <w:pgSz w:w="11906" w:h="16838" w:code="9"/>
          <w:pgMar w:top="1474" w:right="1814" w:bottom="1361" w:left="1814" w:header="907" w:footer="907" w:gutter="0"/>
          <w:pgNumType w:start="1"/>
          <w:cols w:space="567"/>
          <w:docGrid w:type="lines" w:linePitch="280" w:charSpace="1465"/>
        </w:sectPr>
      </w:pPr>
    </w:p>
    <w:p w14:paraId="4B832C89" w14:textId="0F3D9DC1" w:rsidR="00833806" w:rsidRPr="00D40630" w:rsidRDefault="005612E8" w:rsidP="00833806">
      <w:pPr>
        <w:pStyle w:val="0210"/>
        <w:rPr>
          <w:sz w:val="24"/>
          <w:szCs w:val="24"/>
        </w:rPr>
      </w:pPr>
      <w:r w:rsidRPr="00D40630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7216" behindDoc="1" locked="1" layoutInCell="1" allowOverlap="1" wp14:anchorId="33D55ADC" wp14:editId="3CFE9F9A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3023870" cy="1068705"/>
                <wp:effectExtent l="0" t="0" r="0" b="0"/>
                <wp:wrapSquare wrapText="bothSides"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DFC762" w14:textId="77777777" w:rsidR="00833806" w:rsidRDefault="00833806" w:rsidP="00833806">
                            <w:pPr>
                              <w:pStyle w:val="000"/>
                            </w:pPr>
                          </w:p>
                          <w:p w14:paraId="3EF0ED8B" w14:textId="77777777" w:rsidR="00833806" w:rsidRDefault="00833806" w:rsidP="00833806">
                            <w:pPr>
                              <w:pStyle w:val="0411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A3F19">
                              <w:rPr>
                                <w:rFonts w:ascii="ＭＳ ゴシック" w:hAnsi="ＭＳ ゴシック" w:cs="Arial" w:hint="eastAsia"/>
                                <w:sz w:val="16"/>
                                <w:szCs w:val="16"/>
                              </w:rPr>
                              <w:t>表2.1</w:t>
                            </w:r>
                            <w:r w:rsidRPr="00682086">
                              <w:rPr>
                                <w:rFonts w:ascii="ＭＳ ゴシック" w:hAnsi="ＭＳ ゴシック" w:cs="Arial" w:hint="eastAsia"/>
                                <w:sz w:val="16"/>
                                <w:szCs w:val="16"/>
                              </w:rPr>
                              <w:t xml:space="preserve">　図表タイトル</w:t>
                            </w:r>
                          </w:p>
                          <w:p w14:paraId="3BD5B966" w14:textId="77777777" w:rsidR="00BD2005" w:rsidRPr="00EA3F19" w:rsidRDefault="00BD2005" w:rsidP="00833806">
                            <w:pPr>
                              <w:pStyle w:val="0411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Table</w:t>
                            </w:r>
                            <w:r w:rsidR="0019099D" w:rsidRPr="00682086">
                              <w:rPr>
                                <w:rFonts w:ascii="ＭＳ ゴシック" w:hAnsi="ＭＳ ゴシック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2086">
                              <w:rPr>
                                <w:rFonts w:ascii="ＭＳ ゴシック" w:hAnsi="ＭＳ ゴシック" w:cs="Arial" w:hint="eastAsia"/>
                                <w:sz w:val="16"/>
                                <w:szCs w:val="16"/>
                              </w:rPr>
                              <w:t>2.1</w:t>
                            </w:r>
                            <w:r w:rsidRPr="00682086">
                              <w:rPr>
                                <w:rFonts w:ascii="ＭＳ ゴシック" w:hAnsi="ＭＳ ゴシック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682086">
                              <w:rPr>
                                <w:rFonts w:ascii="ＭＳ ゴシック" w:hAnsi="ＭＳ ゴシック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0F5C" w:rsidRPr="00682086">
                              <w:rPr>
                                <w:rFonts w:ascii="ＭＳ ゴシック" w:hAnsi="ＭＳ ゴシック" w:cs="Arial"/>
                                <w:sz w:val="16"/>
                                <w:szCs w:val="16"/>
                              </w:rPr>
                              <w:t>Title of the table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833806" w14:paraId="3CD37691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13657F9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  <w:r w:rsidRPr="0074639F">
                                    <w:rPr>
                                      <w:rStyle w:val="043"/>
                                      <w:rFonts w:hint="eastAsia"/>
                                      <w:sz w:val="16"/>
                                      <w:szCs w:val="16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CD99DBB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3850A90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1F32B6D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8D5CAD6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33806" w14:paraId="640AC62C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7787836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  <w:r w:rsidRPr="0074639F">
                                    <w:rPr>
                                      <w:rStyle w:val="043"/>
                                      <w:rFonts w:hint="eastAsia"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3A879CD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1555A34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2726796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9FCD882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33806" w14:paraId="11DED0B3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C6162C0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F160E49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C2EB247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67A2AA2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7C23E5A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F919E0" w14:textId="77777777" w:rsidR="00833806" w:rsidRDefault="00833806" w:rsidP="00833806">
                            <w:pPr>
                              <w:pStyle w:val="000"/>
                            </w:pPr>
                          </w:p>
                          <w:p w14:paraId="0E627EB8" w14:textId="77777777" w:rsidR="00833806" w:rsidRDefault="00833806" w:rsidP="00833806"/>
                          <w:p w14:paraId="73A4123C" w14:textId="77777777" w:rsidR="00861F43" w:rsidRDefault="00861F43" w:rsidP="008338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55ADC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0;margin-top:0;width:238.1pt;height:84.15pt;z-index:-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" stroked="f">
                <v:textbox inset="0,0,0,0">
                  <w:txbxContent>
                    <w:p w14:paraId="57DFC762" w14:textId="77777777" w:rsidR="00833806" w:rsidRDefault="00833806" w:rsidP="00833806">
                      <w:pPr>
                        <w:pStyle w:val="000"/>
                      </w:pPr>
                    </w:p>
                    <w:p w14:paraId="3EF0ED8B" w14:textId="77777777" w:rsidR="00833806" w:rsidRDefault="00833806" w:rsidP="00833806">
                      <w:pPr>
                        <w:pStyle w:val="0411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EA3F19">
                        <w:rPr>
                          <w:rFonts w:ascii="ＭＳ ゴシック" w:hAnsi="ＭＳ ゴシック" w:cs="Arial" w:hint="eastAsia"/>
                          <w:sz w:val="16"/>
                          <w:szCs w:val="16"/>
                        </w:rPr>
                        <w:t>表2.1</w:t>
                      </w:r>
                      <w:r w:rsidRPr="00682086">
                        <w:rPr>
                          <w:rFonts w:ascii="ＭＳ ゴシック" w:hAnsi="ＭＳ ゴシック" w:cs="Arial" w:hint="eastAsia"/>
                          <w:sz w:val="16"/>
                          <w:szCs w:val="16"/>
                        </w:rPr>
                        <w:t xml:space="preserve">　図表タイトル</w:t>
                      </w:r>
                    </w:p>
                    <w:p w14:paraId="3BD5B966" w14:textId="77777777" w:rsidR="00BD2005" w:rsidRPr="00EA3F19" w:rsidRDefault="00BD2005" w:rsidP="00833806">
                      <w:pPr>
                        <w:pStyle w:val="0411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Table</w:t>
                      </w:r>
                      <w:r w:rsidR="0019099D" w:rsidRPr="00682086">
                        <w:rPr>
                          <w:rFonts w:ascii="ＭＳ ゴシック" w:hAnsi="ＭＳ ゴシック" w:cs="Arial"/>
                          <w:sz w:val="16"/>
                          <w:szCs w:val="16"/>
                        </w:rPr>
                        <w:t xml:space="preserve"> </w:t>
                      </w:r>
                      <w:r w:rsidRPr="00682086">
                        <w:rPr>
                          <w:rFonts w:ascii="ＭＳ ゴシック" w:hAnsi="ＭＳ ゴシック" w:cs="Arial" w:hint="eastAsia"/>
                          <w:sz w:val="16"/>
                          <w:szCs w:val="16"/>
                        </w:rPr>
                        <w:t>2.1</w:t>
                      </w:r>
                      <w:r w:rsidRPr="00682086">
                        <w:rPr>
                          <w:rFonts w:ascii="ＭＳ ゴシック" w:hAnsi="ＭＳ ゴシック" w:cs="Arial"/>
                          <w:sz w:val="16"/>
                          <w:szCs w:val="16"/>
                        </w:rPr>
                        <w:t>.</w:t>
                      </w:r>
                      <w:r w:rsidRPr="00682086">
                        <w:rPr>
                          <w:rFonts w:ascii="ＭＳ ゴシック" w:hAnsi="ＭＳ ゴシック" w:cs="Arial" w:hint="eastAsia"/>
                          <w:sz w:val="16"/>
                          <w:szCs w:val="16"/>
                        </w:rPr>
                        <w:t xml:space="preserve"> </w:t>
                      </w:r>
                      <w:r w:rsidR="002D0F5C" w:rsidRPr="00682086">
                        <w:rPr>
                          <w:rFonts w:ascii="ＭＳ ゴシック" w:hAnsi="ＭＳ ゴシック" w:cs="Arial"/>
                          <w:sz w:val="16"/>
                          <w:szCs w:val="16"/>
                        </w:rPr>
                        <w:t>Title of the table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</w:tblGrid>
                      <w:tr w:rsidR="00833806" w14:paraId="3CD37691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113657F9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  <w:r w:rsidRPr="0074639F">
                              <w:rPr>
                                <w:rStyle w:val="043"/>
                                <w:rFonts w:hint="eastAsia"/>
                                <w:sz w:val="16"/>
                                <w:szCs w:val="16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CD99DBB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3850A90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1F32B6D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8D5CAD6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33806" w14:paraId="640AC62C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17787836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  <w:r w:rsidRPr="0074639F">
                              <w:rPr>
                                <w:rStyle w:val="043"/>
                                <w:rFonts w:hint="eastAsia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3A879CD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1555A34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2726796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9FCD882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33806" w14:paraId="11DED0B3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0C6162C0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F160E49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C2EB247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67A2AA2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7C23E5A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BF919E0" w14:textId="77777777" w:rsidR="00833806" w:rsidRDefault="00833806" w:rsidP="00833806">
                      <w:pPr>
                        <w:pStyle w:val="000"/>
                      </w:pPr>
                    </w:p>
                    <w:p w14:paraId="0E627EB8" w14:textId="77777777" w:rsidR="00833806" w:rsidRDefault="00833806" w:rsidP="00833806"/>
                    <w:p w14:paraId="73A4123C" w14:textId="77777777" w:rsidR="00861F43" w:rsidRDefault="00861F43" w:rsidP="00833806"/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833806" w:rsidRPr="00D40630">
        <w:rPr>
          <w:rFonts w:hint="eastAsia"/>
          <w:sz w:val="24"/>
          <w:szCs w:val="24"/>
        </w:rPr>
        <w:t>1.</w:t>
      </w:r>
      <w:r w:rsidR="00833806" w:rsidRPr="00D40630">
        <w:rPr>
          <w:rFonts w:hint="eastAsia"/>
          <w:sz w:val="24"/>
          <w:szCs w:val="24"/>
        </w:rPr>
        <w:t xml:space="preserve">　大見出</w:t>
      </w:r>
    </w:p>
    <w:p w14:paraId="025068B4" w14:textId="77777777" w:rsidR="00833806" w:rsidRDefault="00833806" w:rsidP="00833806">
      <w:pPr>
        <w:pStyle w:val="0222"/>
      </w:pPr>
      <w:r>
        <w:rPr>
          <w:rFonts w:hint="eastAsia"/>
        </w:rPr>
        <w:t>1.</w:t>
      </w: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中見出</w:t>
      </w:r>
    </w:p>
    <w:p w14:paraId="61CD6834" w14:textId="77777777" w:rsidR="00833806" w:rsidRDefault="00833806" w:rsidP="00D40630">
      <w:pPr>
        <w:pStyle w:val="0223"/>
        <w:ind w:firstLineChars="100" w:firstLine="180"/>
      </w:pPr>
      <w:r>
        <w:rPr>
          <w:rFonts w:hint="eastAsia"/>
        </w:rPr>
        <w:t>1.</w:t>
      </w:r>
      <w:r>
        <w:t>1</w:t>
      </w:r>
      <w:r>
        <w:rPr>
          <w:rFonts w:hint="eastAsia"/>
        </w:rPr>
        <w:t xml:space="preserve">.1 </w:t>
      </w:r>
      <w:r>
        <w:rPr>
          <w:rFonts w:hint="eastAsia"/>
        </w:rPr>
        <w:t>小見出</w:t>
      </w:r>
    </w:p>
    <w:p w14:paraId="2023702E" w14:textId="77777777" w:rsidR="00833806" w:rsidRDefault="00833806" w:rsidP="00833806">
      <w:pPr>
        <w:pStyle w:val="0230"/>
      </w:pPr>
      <w:r>
        <w:rPr>
          <w:rFonts w:hint="eastAsia"/>
        </w:rPr>
        <w:t>本文□（</w:t>
      </w:r>
      <w:r>
        <w:rPr>
          <w:rFonts w:hint="eastAsia"/>
        </w:rPr>
        <w:t>MS</w:t>
      </w:r>
      <w:r>
        <w:rPr>
          <w:rFonts w:hint="eastAsia"/>
        </w:rPr>
        <w:t>明朝＋</w:t>
      </w:r>
      <w:r>
        <w:t>Times New Roman</w:t>
      </w:r>
      <w:r>
        <w:rPr>
          <w:rFonts w:hint="eastAsia"/>
        </w:rPr>
        <w:t>）□□□□□□□□□□□□５□□□□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。□□□□□□□□□□□□□□□□□□□□□□□□□□□□□□□□，□□□□□□□□□□□□□□□□□□□□□□□□□□□□□□□□□□□□□□□□□□□□□。□□□□□□□□□□□，□□□□□□□□□□□□□□□□□□□□□。</w:t>
      </w:r>
    </w:p>
    <w:p w14:paraId="0A9364AA" w14:textId="77777777" w:rsidR="00833806" w:rsidRPr="00D40630" w:rsidRDefault="00833806" w:rsidP="00833806">
      <w:pPr>
        <w:pStyle w:val="0210"/>
        <w:rPr>
          <w:rFonts w:ascii="Times New Roman" w:hAnsi="Times New Roman"/>
          <w:sz w:val="24"/>
          <w:szCs w:val="24"/>
        </w:rPr>
      </w:pPr>
      <w:r w:rsidRPr="00D40630">
        <w:rPr>
          <w:rFonts w:hint="eastAsia"/>
          <w:sz w:val="24"/>
          <w:szCs w:val="24"/>
        </w:rPr>
        <w:t>2.</w:t>
      </w:r>
      <w:r w:rsidRPr="00D40630">
        <w:rPr>
          <w:rFonts w:hint="eastAsia"/>
          <w:sz w:val="24"/>
          <w:szCs w:val="24"/>
        </w:rPr>
        <w:t xml:space="preserve">　大見出</w:t>
      </w:r>
    </w:p>
    <w:p w14:paraId="538979F7" w14:textId="77777777" w:rsidR="00833806" w:rsidRDefault="00833806" w:rsidP="00833806">
      <w:pPr>
        <w:pStyle w:val="0222"/>
        <w:tabs>
          <w:tab w:val="center" w:pos="91"/>
        </w:tabs>
      </w:pPr>
      <w:r>
        <w:t>2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中見出</w:t>
      </w:r>
    </w:p>
    <w:p w14:paraId="5C18D903" w14:textId="77777777" w:rsidR="00833806" w:rsidRDefault="00833806" w:rsidP="00D40630">
      <w:pPr>
        <w:pStyle w:val="0223"/>
        <w:ind w:firstLineChars="100" w:firstLine="180"/>
      </w:pPr>
      <w:r>
        <w:rPr>
          <w:rFonts w:hint="eastAsia"/>
        </w:rPr>
        <w:t>2.</w:t>
      </w:r>
      <w:r>
        <w:t>1</w:t>
      </w:r>
      <w:r>
        <w:rPr>
          <w:rFonts w:hint="eastAsia"/>
        </w:rPr>
        <w:t xml:space="preserve">.1 </w:t>
      </w:r>
      <w:r>
        <w:rPr>
          <w:rFonts w:hint="eastAsia"/>
        </w:rPr>
        <w:t>小見出</w:t>
      </w:r>
    </w:p>
    <w:p w14:paraId="404A3197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本文□□□□□□□□□□□□□□□□□□□□□□□□□□□□□□□□□□□□□参考文献</w:t>
      </w:r>
      <w:r>
        <w:rPr>
          <w:rFonts w:hint="eastAsia"/>
          <w:vertAlign w:val="superscript"/>
        </w:rPr>
        <w:t>(1)</w:t>
      </w:r>
      <w:r>
        <w:rPr>
          <w:rFonts w:hint="eastAsia"/>
        </w:rPr>
        <w:t>□□参考文献</w:t>
      </w:r>
      <w:r>
        <w:rPr>
          <w:rFonts w:hint="eastAsia"/>
          <w:vertAlign w:val="superscript"/>
        </w:rPr>
        <w:t>(2)(3)</w:t>
      </w:r>
      <w:r>
        <w:rPr>
          <w:rFonts w:hint="eastAsia"/>
        </w:rPr>
        <w:t>□□参考文献</w:t>
      </w:r>
      <w:r>
        <w:rPr>
          <w:rFonts w:hint="eastAsia"/>
          <w:vertAlign w:val="superscript"/>
        </w:rPr>
        <w:t>(4)</w:t>
      </w:r>
      <w:r>
        <w:rPr>
          <w:rFonts w:hint="eastAsia"/>
          <w:vertAlign w:val="superscript"/>
        </w:rPr>
        <w:t>～</w:t>
      </w:r>
      <w:r>
        <w:rPr>
          <w:rFonts w:hint="eastAsia"/>
          <w:vertAlign w:val="superscript"/>
        </w:rPr>
        <w:t>(5)</w:t>
      </w:r>
      <w:r>
        <w:rPr>
          <w:rFonts w:hint="eastAsia"/>
        </w:rPr>
        <w:t>□□□□□□□□□□。</w:t>
      </w:r>
    </w:p>
    <w:p w14:paraId="795D3E1A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□□□□□□□□□□□□□□□□□□□□□□□□□□□□□□□□□□□□□□□□□□□。</w:t>
      </w:r>
    </w:p>
    <w:p w14:paraId="092459E5" w14:textId="77777777" w:rsidR="00833806" w:rsidRDefault="00833806" w:rsidP="00D35BC6">
      <w:pPr>
        <w:pStyle w:val="0223"/>
        <w:ind w:firstLineChars="100" w:firstLine="180"/>
      </w:pPr>
      <w:r>
        <w:rPr>
          <w:rFonts w:hint="eastAsia"/>
        </w:rPr>
        <w:t>2.</w:t>
      </w:r>
      <w:r>
        <w:t>1</w:t>
      </w:r>
      <w:r>
        <w:rPr>
          <w:rFonts w:hint="eastAsia"/>
        </w:rPr>
        <w:t xml:space="preserve">.2 </w:t>
      </w:r>
      <w:r>
        <w:rPr>
          <w:rFonts w:hint="eastAsia"/>
        </w:rPr>
        <w:t>小見出</w:t>
      </w:r>
    </w:p>
    <w:p w14:paraId="52994FC7" w14:textId="77777777" w:rsidR="00833806" w:rsidRDefault="00833806" w:rsidP="00833806">
      <w:pPr>
        <w:pStyle w:val="023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 </w:t>
      </w:r>
      <w:r>
        <w:rPr>
          <w:rFonts w:hint="eastAsia"/>
        </w:rPr>
        <w:t>□□□□□　　□□□□□□□□□□□□□□□□□□□□□□□□□□□□□□□□□□□□□□□□□□□□□□□□□□□□□□□□□□□□□。</w:t>
      </w:r>
    </w:p>
    <w:p w14:paraId="5E9657DD" w14:textId="77777777" w:rsidR="00833806" w:rsidRDefault="00833806" w:rsidP="00833806">
      <w:pPr>
        <w:pStyle w:val="023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 </w:t>
      </w:r>
      <w:r>
        <w:rPr>
          <w:rFonts w:hint="eastAsia"/>
        </w:rPr>
        <w:t>□□□□□□□□□　　□□□□□□□□□□□□□□□□□□□□□□□□□□□□□□□。</w:t>
      </w:r>
    </w:p>
    <w:p w14:paraId="48B59991" w14:textId="77777777" w:rsidR="00833806" w:rsidRDefault="00833806" w:rsidP="00833806">
      <w:pPr>
        <w:pStyle w:val="000"/>
      </w:pPr>
    </w:p>
    <w:p w14:paraId="79D1392C" w14:textId="77777777" w:rsidR="00833806" w:rsidRDefault="00833806" w:rsidP="00833806">
      <w:pPr>
        <w:pStyle w:val="0222"/>
      </w:pPr>
      <w:r>
        <w:t>2</w:t>
      </w:r>
      <w:r>
        <w:rPr>
          <w:rFonts w:hint="eastAsia"/>
        </w:rPr>
        <w:t xml:space="preserve">.2 </w:t>
      </w:r>
      <w:r>
        <w:rPr>
          <w:rFonts w:hint="eastAsia"/>
        </w:rPr>
        <w:t>中見出</w:t>
      </w:r>
    </w:p>
    <w:p w14:paraId="6A8B4398" w14:textId="77777777" w:rsidR="00833806" w:rsidRDefault="00833806" w:rsidP="00D40630">
      <w:pPr>
        <w:pStyle w:val="0223"/>
        <w:ind w:firstLineChars="100" w:firstLine="180"/>
      </w:pPr>
      <w:r>
        <w:rPr>
          <w:rFonts w:hint="eastAsia"/>
        </w:rPr>
        <w:t xml:space="preserve">2.2.1 </w:t>
      </w:r>
      <w:r>
        <w:rPr>
          <w:rFonts w:hint="eastAsia"/>
        </w:rPr>
        <w:t>小見出</w:t>
      </w:r>
    </w:p>
    <w:p w14:paraId="7BAD0CBC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本文□□□□□□□□□□□□□□□□□□□□□□□□□□□□□□□□□□□□□□□□□□□□□□□□□□□□□□□□□□□□□□□□□□□□□□□□□。</w:t>
      </w:r>
    </w:p>
    <w:p w14:paraId="38CE856E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本文□□□□□□□□□□□□□□□□□□□□□□□□□□□□□□□□□□□□□□□□□□□□□□□□□□□□□□□□□□□□□□□□□□□□□□□□□。</w:t>
      </w:r>
    </w:p>
    <w:p w14:paraId="65E18D9F" w14:textId="77777777" w:rsidR="00833806" w:rsidRDefault="00833806" w:rsidP="00833806">
      <w:pPr>
        <w:pStyle w:val="030"/>
      </w:pPr>
      <w:r>
        <w:object w:dxaOrig="800" w:dyaOrig="220" w14:anchorId="1B0B7B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1.25pt" o:ole="" fillcolor="window">
            <v:imagedata r:id="rId11" o:title=""/>
          </v:shape>
          <o:OLEObject Type="Embed" ProgID="Equation.DSMT4" ShapeID="_x0000_i1025" DrawAspect="Content" ObjectID="_1735553662" r:id="rId12"/>
        </w:object>
      </w:r>
      <w:r>
        <w:rPr>
          <w:rFonts w:hint="eastAsia"/>
          <w:position w:val="6"/>
        </w:rPr>
        <w:tab/>
      </w:r>
      <w:r>
        <w:rPr>
          <w:rFonts w:hint="eastAsia"/>
        </w:rPr>
        <w:t>(2.1)</w:t>
      </w:r>
    </w:p>
    <w:p w14:paraId="1903039A" w14:textId="77777777" w:rsidR="00833806" w:rsidRDefault="00833806" w:rsidP="00833806">
      <w:pPr>
        <w:pStyle w:val="0231"/>
      </w:pPr>
      <w:r>
        <w:rPr>
          <w:rFonts w:hint="eastAsia"/>
        </w:rPr>
        <w:t>本文（字下無）□□□□□□□□□□□□□□□□□□□□□□□□□。</w:t>
      </w:r>
    </w:p>
    <w:p w14:paraId="23ADE192" w14:textId="77777777" w:rsidR="00833806" w:rsidRDefault="00833806" w:rsidP="00833806">
      <w:pPr>
        <w:pStyle w:val="030"/>
      </w:pPr>
      <w:r>
        <w:object w:dxaOrig="800" w:dyaOrig="220" w14:anchorId="22970F5A">
          <v:shape id="_x0000_i1026" type="#_x0000_t75" style="width:39.75pt;height:11.25pt" o:ole="" fillcolor="window">
            <v:imagedata r:id="rId11" o:title=""/>
          </v:shape>
          <o:OLEObject Type="Embed" ProgID="Equation.DSMT4" ShapeID="_x0000_i1026" DrawAspect="Content" ObjectID="_1735553663" r:id="rId13"/>
        </w:object>
      </w:r>
    </w:p>
    <w:p w14:paraId="60B36179" w14:textId="77777777" w:rsidR="00833806" w:rsidRDefault="00833806" w:rsidP="00833806">
      <w:pPr>
        <w:pStyle w:val="031"/>
      </w:pPr>
      <w:r>
        <w:object w:dxaOrig="800" w:dyaOrig="220" w14:anchorId="1834B5AE">
          <v:shape id="_x0000_i1027" type="#_x0000_t75" style="width:39.75pt;height:11.25pt" o:ole="" fillcolor="window">
            <v:imagedata r:id="rId11" o:title=""/>
          </v:shape>
          <o:OLEObject Type="Embed" ProgID="Equation.DSMT4" ShapeID="_x0000_i1027" DrawAspect="Content" ObjectID="_1735553664" r:id="rId14"/>
        </w:object>
      </w:r>
      <w:r>
        <w:rPr>
          <w:rFonts w:hint="eastAsia"/>
          <w:sz w:val="14"/>
        </w:rPr>
        <w:t>｛数式行（続）｝</w:t>
      </w:r>
      <w:r>
        <w:rPr>
          <w:rFonts w:hint="eastAsia"/>
          <w:position w:val="6"/>
        </w:rPr>
        <w:tab/>
      </w:r>
      <w:r>
        <w:rPr>
          <w:rFonts w:hint="eastAsia"/>
        </w:rPr>
        <w:t>(2.2)</w:t>
      </w:r>
    </w:p>
    <w:p w14:paraId="5CAF4B14" w14:textId="77777777" w:rsidR="00833806" w:rsidRDefault="00833806" w:rsidP="00833806">
      <w:pPr>
        <w:pStyle w:val="0443"/>
      </w:pPr>
      <w:r>
        <w:rPr>
          <w:rFonts w:hint="eastAsia"/>
        </w:rPr>
        <w:t>式説明□□□□□□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□□□□□□□□□□□□□□□□□□□□□□□□□□□□□□□。</w:t>
      </w:r>
    </w:p>
    <w:p w14:paraId="4BE01C3A" w14:textId="77777777" w:rsidR="00833806" w:rsidRDefault="00833806" w:rsidP="00833806">
      <w:pPr>
        <w:pStyle w:val="030"/>
      </w:pPr>
      <w:r>
        <w:object w:dxaOrig="1100" w:dyaOrig="420" w14:anchorId="392AA0B7">
          <v:shape id="_x0000_i1028" type="#_x0000_t75" style="width:54.75pt;height:21pt" o:ole="" fillcolor="window">
            <v:imagedata r:id="rId15" o:title=""/>
          </v:shape>
          <o:OLEObject Type="Embed" ProgID="Equation.DSMT4" ShapeID="_x0000_i1028" DrawAspect="Content" ObjectID="_1735553665" r:id="rId16"/>
        </w:object>
      </w:r>
      <w:r>
        <w:rPr>
          <w:rFonts w:hint="eastAsia"/>
          <w:position w:val="6"/>
        </w:rPr>
        <w:tab/>
      </w:r>
      <w:r>
        <w:rPr>
          <w:rFonts w:hint="eastAsia"/>
        </w:rPr>
        <w:t>(2.3)</w:t>
      </w:r>
    </w:p>
    <w:p w14:paraId="6FA7AE5D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□□□□□□□□□□（</w:t>
      </w:r>
      <w:r w:rsidRPr="00EA3F19">
        <w:rPr>
          <w:rFonts w:ascii="ＭＳ ゴシック" w:eastAsia="ＭＳ ゴシック" w:hAnsi="ＭＳ ゴシック" w:hint="eastAsia"/>
        </w:rPr>
        <w:t>表</w:t>
      </w:r>
      <w:r w:rsidR="00940C9D" w:rsidRPr="00EA3F19">
        <w:rPr>
          <w:rFonts w:ascii="ＭＳ ゴシック" w:eastAsia="ＭＳ ゴシック" w:hAnsi="ＭＳ ゴシック" w:hint="eastAsia"/>
        </w:rPr>
        <w:t>2.1</w:t>
      </w:r>
      <w:r w:rsidRPr="00EA3F19">
        <w:rPr>
          <w:rFonts w:ascii="ＭＳ 明朝" w:hAnsi="ＭＳ 明朝" w:hint="eastAsia"/>
        </w:rPr>
        <w:t>参照</w:t>
      </w:r>
      <w:r>
        <w:rPr>
          <w:rFonts w:hint="eastAsia"/>
        </w:rPr>
        <w:t>）。</w:t>
      </w:r>
    </w:p>
    <w:p w14:paraId="0ED92910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□□□□□□□□□□□□□□□□□□□□□□□□□□□□□□□□□□□□□□□□□□□□□□□□□□□□□□□□□□□□□□。</w:t>
      </w:r>
    </w:p>
    <w:p w14:paraId="3C090748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□□□□□□□□□□□□□□（</w:t>
      </w:r>
      <w:r w:rsidRPr="00EA3F19">
        <w:rPr>
          <w:rFonts w:ascii="ＭＳ ゴシック" w:eastAsia="ＭＳ ゴシック" w:hAnsi="ＭＳ ゴシック" w:hint="eastAsia"/>
        </w:rPr>
        <w:t>表2.2</w:t>
      </w:r>
      <w:r w:rsidRPr="00EA3F19">
        <w:rPr>
          <w:rFonts w:ascii="ＭＳ 明朝" w:hAnsi="ＭＳ 明朝" w:hint="eastAsia"/>
        </w:rPr>
        <w:t>参照</w:t>
      </w:r>
      <w:r>
        <w:rPr>
          <w:rFonts w:hint="eastAsia"/>
        </w:rPr>
        <w:t>）。</w:t>
      </w:r>
    </w:p>
    <w:p w14:paraId="41691F09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78D879DA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□□□□□□□□□□□□□□。</w:t>
      </w:r>
    </w:p>
    <w:p w14:paraId="23C79B61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3BA0A364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CA9144A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D7C1002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3B7EEE40" w14:textId="62E1134F" w:rsidR="00833806" w:rsidRDefault="005612E8" w:rsidP="00833806">
      <w:pPr>
        <w:pStyle w:val="023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58240" behindDoc="1" locked="1" layoutInCell="1" allowOverlap="1" wp14:anchorId="3364516A" wp14:editId="4B8FB35F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3023870" cy="2557145"/>
                <wp:effectExtent l="0" t="0" r="0" b="0"/>
                <wp:wrapSquare wrapText="bothSides"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55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A370B2" w14:textId="77777777" w:rsidR="00833806" w:rsidRDefault="00833806" w:rsidP="00833806">
                            <w:pPr>
                              <w:pStyle w:val="000"/>
                            </w:pPr>
                          </w:p>
                          <w:p w14:paraId="4627292A" w14:textId="77777777" w:rsidR="00833806" w:rsidRDefault="00833806" w:rsidP="00833806">
                            <w:pPr>
                              <w:pStyle w:val="040"/>
                            </w:pPr>
                            <w:r>
                              <w:object w:dxaOrig="4023" w:dyaOrig="2698" w14:anchorId="555384E7">
                                <v:shape id="_x0000_i1030" type="#_x0000_t75" style="width:201pt;height:135pt" o:ole="" fillcolor="window">
                                  <v:imagedata r:id="rId17" o:title=""/>
                                </v:shape>
                                <o:OLEObject Type="Embed" ProgID="Photoshop.Image.5" ShapeID="_x0000_i1030" DrawAspect="Content" ObjectID="_1735553666" r:id="rId18">
                                  <o:FieldCodes>\s</o:FieldCodes>
                                </o:OLEObject>
                              </w:object>
                            </w:r>
                          </w:p>
                          <w:p w14:paraId="67631B8E" w14:textId="77777777" w:rsidR="00833806" w:rsidRDefault="00833806" w:rsidP="00833806">
                            <w:pPr>
                              <w:pStyle w:val="0411"/>
                              <w:rPr>
                                <w:rFonts w:ascii="ＭＳ ゴシック" w:hAnsi="ＭＳ ゴシック" w:cs="Arial"/>
                                <w:sz w:val="16"/>
                                <w:szCs w:val="16"/>
                              </w:rPr>
                            </w:pPr>
                            <w:r w:rsidRPr="00EA3F19">
                              <w:rPr>
                                <w:rFonts w:ascii="ＭＳ ゴシック" w:hAnsi="ＭＳ ゴシック" w:cs="Arial" w:hint="eastAsia"/>
                                <w:sz w:val="16"/>
                                <w:szCs w:val="16"/>
                              </w:rPr>
                              <w:t xml:space="preserve">図2.1　</w:t>
                            </w:r>
                            <w:r w:rsidRPr="00682086">
                              <w:rPr>
                                <w:rFonts w:ascii="ＭＳ ゴシック" w:hAnsi="ＭＳ ゴシック" w:cs="Arial" w:hint="eastAsia"/>
                                <w:sz w:val="16"/>
                                <w:szCs w:val="16"/>
                              </w:rPr>
                              <w:t>図表タイトル</w:t>
                            </w:r>
                          </w:p>
                          <w:p w14:paraId="6024F49F" w14:textId="77777777" w:rsidR="00BD2005" w:rsidRPr="00EA3F19" w:rsidRDefault="00BD2005" w:rsidP="00833806">
                            <w:pPr>
                              <w:pStyle w:val="0411"/>
                              <w:rPr>
                                <w:rFonts w:ascii="ＭＳ ゴシック" w:hAnsi="ＭＳ ゴシック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hAnsi="ＭＳ ゴシック" w:cs="Arial" w:hint="eastAsia"/>
                                <w:sz w:val="16"/>
                                <w:szCs w:val="16"/>
                              </w:rPr>
                              <w:t>Fig.2.1</w:t>
                            </w:r>
                            <w:r w:rsidR="002D0F5C">
                              <w:rPr>
                                <w:rFonts w:ascii="ＭＳ ゴシック" w:hAnsi="ＭＳ ゴシック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2D0F5C" w:rsidRPr="00682086">
                              <w:rPr>
                                <w:rFonts w:ascii="ＭＳ ゴシック" w:hAnsi="ＭＳ ゴシック" w:cs="Arial"/>
                                <w:sz w:val="16"/>
                                <w:szCs w:val="16"/>
                              </w:rPr>
                              <w:t>Title of the figure</w:t>
                            </w:r>
                            <w:r>
                              <w:rPr>
                                <w:rFonts w:ascii="ＭＳ ゴシック" w:hAnsi="ＭＳ ゴシック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C95008" w14:textId="77777777" w:rsidR="00833806" w:rsidRDefault="00833806" w:rsidP="00833806">
                            <w:pPr>
                              <w:pStyle w:val="0412"/>
                            </w:pPr>
                            <w:r>
                              <w:rPr>
                                <w:rFonts w:hint="eastAsia"/>
                              </w:rPr>
                              <w:t>出典：</w:t>
                            </w:r>
                            <w:r>
                              <w:rPr>
                                <w:rFonts w:hint="eastAsia"/>
                              </w:rPr>
                              <w:t xml:space="preserve">Name : </w:t>
                            </w:r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Title English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</w:rPr>
                              <w:t>雑誌名</w:t>
                            </w:r>
                            <w:r>
                              <w:rPr>
                                <w:rFonts w:hint="eastAsia"/>
                              </w:rPr>
                              <w:t>, Vol.</w:t>
                            </w:r>
                            <w:r>
                              <w:rPr>
                                <w:rFonts w:hint="eastAsia"/>
                              </w:rPr>
                              <w:t>巻数</w:t>
                            </w:r>
                            <w:r>
                              <w:rPr>
                                <w:rFonts w:hint="eastAsia"/>
                              </w:rPr>
                              <w:t>, No.</w:t>
                            </w:r>
                            <w:r>
                              <w:rPr>
                                <w:rFonts w:hint="eastAsia"/>
                              </w:rPr>
                              <w:t>号数</w:t>
                            </w:r>
                            <w:r>
                              <w:rPr>
                                <w:rFonts w:hint="eastAsia"/>
                              </w:rPr>
                              <w:t>, p.000 (</w:t>
                            </w:r>
                            <w:r>
                              <w:rPr>
                                <w:rFonts w:hint="eastAsia"/>
                              </w:rPr>
                              <w:t>発行年</w:t>
                            </w:r>
                            <w:r>
                              <w:rPr>
                                <w:rFonts w:hint="eastAsia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</w:rPr>
                              <w:t>著書名：「タイトル」，雑誌名，</w:t>
                            </w:r>
                            <w:r>
                              <w:rPr>
                                <w:rFonts w:hint="eastAsia"/>
                              </w:rPr>
                              <w:t>Vol.</w:t>
                            </w:r>
                            <w:r>
                              <w:rPr>
                                <w:rFonts w:hint="eastAsia"/>
                              </w:rPr>
                              <w:t>巻数，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</w:rPr>
                              <w:t>号数，</w:t>
                            </w:r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>
                              <w:rPr>
                                <w:rFonts w:hint="eastAsia"/>
                              </w:rPr>
                              <w:t>頁数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発行年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3A0FF555" w14:textId="77777777" w:rsidR="00861F43" w:rsidRDefault="00861F43" w:rsidP="008338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516A" id="Text Box 97" o:spid="_x0000_s1027" type="#_x0000_t202" style="position:absolute;left:0;text-align:left;margin-left:0;margin-top:0;width:238.1pt;height:201.35pt;z-index:-251658240;visibility:visible;mso-wrap-style:square;mso-width-percent:0;mso-height-percent:0;mso-wrap-distance-left:0;mso-wrap-distance-top:0;mso-wrap-distance-right:0;mso-wrap-distance-bottom:0;mso-position-horizontal:center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" stroked="f">
                <v:textbox inset="0,0,0,0">
                  <w:txbxContent>
                    <w:p w14:paraId="11A370B2" w14:textId="77777777" w:rsidR="00833806" w:rsidRDefault="00833806" w:rsidP="00833806">
                      <w:pPr>
                        <w:pStyle w:val="000"/>
                      </w:pPr>
                    </w:p>
                    <w:p w14:paraId="4627292A" w14:textId="77777777" w:rsidR="00833806" w:rsidRDefault="00833806" w:rsidP="00833806">
                      <w:pPr>
                        <w:pStyle w:val="040"/>
                      </w:pPr>
                      <w:r>
                        <w:object w:dxaOrig="4023" w:dyaOrig="2698" w14:anchorId="555384E7">
                          <v:shape id="_x0000_i1030" type="#_x0000_t75" style="width:201pt;height:135pt" o:ole="" fillcolor="window">
                            <v:imagedata r:id="rId17" o:title=""/>
                          </v:shape>
                          <o:OLEObject Type="Embed" ProgID="Photoshop.Image.5" ShapeID="_x0000_i1030" DrawAspect="Content" ObjectID="_1735553666" r:id="rId19">
                            <o:FieldCodes>\s</o:FieldCodes>
                          </o:OLEObject>
                        </w:object>
                      </w:r>
                    </w:p>
                    <w:p w14:paraId="67631B8E" w14:textId="77777777" w:rsidR="00833806" w:rsidRDefault="00833806" w:rsidP="00833806">
                      <w:pPr>
                        <w:pStyle w:val="0411"/>
                        <w:rPr>
                          <w:rFonts w:ascii="ＭＳ ゴシック" w:hAnsi="ＭＳ ゴシック" w:cs="Arial"/>
                          <w:sz w:val="16"/>
                          <w:szCs w:val="16"/>
                        </w:rPr>
                      </w:pPr>
                      <w:r w:rsidRPr="00EA3F19">
                        <w:rPr>
                          <w:rFonts w:ascii="ＭＳ ゴシック" w:hAnsi="ＭＳ ゴシック" w:cs="Arial" w:hint="eastAsia"/>
                          <w:sz w:val="16"/>
                          <w:szCs w:val="16"/>
                        </w:rPr>
                        <w:t xml:space="preserve">図2.1　</w:t>
                      </w:r>
                      <w:r w:rsidRPr="00682086">
                        <w:rPr>
                          <w:rFonts w:ascii="ＭＳ ゴシック" w:hAnsi="ＭＳ ゴシック" w:cs="Arial" w:hint="eastAsia"/>
                          <w:sz w:val="16"/>
                          <w:szCs w:val="16"/>
                        </w:rPr>
                        <w:t>図表タイトル</w:t>
                      </w:r>
                    </w:p>
                    <w:p w14:paraId="6024F49F" w14:textId="77777777" w:rsidR="00BD2005" w:rsidRPr="00EA3F19" w:rsidRDefault="00BD2005" w:rsidP="00833806">
                      <w:pPr>
                        <w:pStyle w:val="0411"/>
                        <w:rPr>
                          <w:rFonts w:ascii="ＭＳ ゴシック" w:hAnsi="ＭＳ ゴシック" w:cs="Arial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hAnsi="ＭＳ ゴシック" w:cs="Arial" w:hint="eastAsia"/>
                          <w:sz w:val="16"/>
                          <w:szCs w:val="16"/>
                        </w:rPr>
                        <w:t>Fig.2.1</w:t>
                      </w:r>
                      <w:r w:rsidR="002D0F5C">
                        <w:rPr>
                          <w:rFonts w:ascii="ＭＳ ゴシック" w:hAnsi="ＭＳ ゴシック" w:cs="Arial"/>
                          <w:sz w:val="16"/>
                          <w:szCs w:val="16"/>
                        </w:rPr>
                        <w:t xml:space="preserve">. </w:t>
                      </w:r>
                      <w:r w:rsidR="002D0F5C" w:rsidRPr="00682086">
                        <w:rPr>
                          <w:rFonts w:ascii="ＭＳ ゴシック" w:hAnsi="ＭＳ ゴシック" w:cs="Arial"/>
                          <w:sz w:val="16"/>
                          <w:szCs w:val="16"/>
                        </w:rPr>
                        <w:t>Title of the figure</w:t>
                      </w:r>
                      <w:r>
                        <w:rPr>
                          <w:rFonts w:ascii="ＭＳ ゴシック" w:hAnsi="ＭＳ ゴシック" w:cs="Arial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C95008" w14:textId="77777777" w:rsidR="00833806" w:rsidRDefault="00833806" w:rsidP="00833806">
                      <w:pPr>
                        <w:pStyle w:val="0412"/>
                      </w:pPr>
                      <w:r>
                        <w:rPr>
                          <w:rFonts w:hint="eastAsia"/>
                        </w:rPr>
                        <w:t>出典：</w:t>
                      </w:r>
                      <w:r>
                        <w:rPr>
                          <w:rFonts w:hint="eastAsia"/>
                        </w:rPr>
                        <w:t xml:space="preserve">Name : </w:t>
                      </w:r>
                      <w:r>
                        <w:t>“</w:t>
                      </w:r>
                      <w:r>
                        <w:rPr>
                          <w:rFonts w:hint="eastAsia"/>
                        </w:rPr>
                        <w:t>Title English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雑誌名</w:t>
                      </w:r>
                      <w:r>
                        <w:rPr>
                          <w:rFonts w:hint="eastAsia"/>
                        </w:rPr>
                        <w:t>, Vol.</w:t>
                      </w:r>
                      <w:r>
                        <w:rPr>
                          <w:rFonts w:hint="eastAsia"/>
                        </w:rPr>
                        <w:t>巻数</w:t>
                      </w:r>
                      <w:r>
                        <w:rPr>
                          <w:rFonts w:hint="eastAsia"/>
                        </w:rPr>
                        <w:t>, No.</w:t>
                      </w:r>
                      <w:r>
                        <w:rPr>
                          <w:rFonts w:hint="eastAsia"/>
                        </w:rPr>
                        <w:t>号数</w:t>
                      </w:r>
                      <w:r>
                        <w:rPr>
                          <w:rFonts w:hint="eastAsia"/>
                        </w:rPr>
                        <w:t>, p.000 (</w:t>
                      </w:r>
                      <w:r>
                        <w:rPr>
                          <w:rFonts w:hint="eastAsia"/>
                        </w:rPr>
                        <w:t>発行年</w:t>
                      </w:r>
                      <w:r>
                        <w:rPr>
                          <w:rFonts w:hint="eastAsia"/>
                        </w:rPr>
                        <w:t xml:space="preserve">) </w:t>
                      </w:r>
                      <w:r>
                        <w:rPr>
                          <w:rFonts w:hint="eastAsia"/>
                        </w:rPr>
                        <w:t>著書名：「タイトル」，雑誌名，</w:t>
                      </w:r>
                      <w:r>
                        <w:rPr>
                          <w:rFonts w:hint="eastAsia"/>
                        </w:rPr>
                        <w:t>Vol.</w:t>
                      </w:r>
                      <w:r>
                        <w:rPr>
                          <w:rFonts w:hint="eastAsia"/>
                        </w:rPr>
                        <w:t>巻数，</w:t>
                      </w:r>
                      <w:r>
                        <w:rPr>
                          <w:rFonts w:hint="eastAsia"/>
                        </w:rPr>
                        <w:t>No.</w:t>
                      </w:r>
                      <w:r>
                        <w:rPr>
                          <w:rFonts w:hint="eastAsia"/>
                        </w:rPr>
                        <w:t>号数，</w:t>
                      </w:r>
                      <w:r>
                        <w:rPr>
                          <w:rFonts w:hint="eastAsia"/>
                        </w:rPr>
                        <w:t>p.</w:t>
                      </w:r>
                      <w:r>
                        <w:rPr>
                          <w:rFonts w:hint="eastAsia"/>
                        </w:rPr>
                        <w:t>頁数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rPr>
                          <w:rFonts w:hint="eastAsia"/>
                        </w:rPr>
                        <w:t>発行年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3A0FF555" w14:textId="77777777" w:rsidR="00861F43" w:rsidRDefault="00861F43" w:rsidP="00833806"/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833806">
        <w:rPr>
          <w:rFonts w:hint="eastAsia"/>
        </w:rPr>
        <w:t>本文□□□□□□□□□□□□□□□□□□□□□□□□□□□５□□□□</w:t>
      </w:r>
      <w:r w:rsidR="00833806">
        <w:rPr>
          <w:rFonts w:hint="eastAsia"/>
        </w:rPr>
        <w:t>10</w:t>
      </w:r>
      <w:r w:rsidR="00833806">
        <w:rPr>
          <w:rFonts w:hint="eastAsia"/>
        </w:rPr>
        <w:t>□□□□</w:t>
      </w:r>
      <w:r w:rsidR="00833806">
        <w:rPr>
          <w:rFonts w:hint="eastAsia"/>
        </w:rPr>
        <w:t>15</w:t>
      </w:r>
      <w:r w:rsidR="00833806">
        <w:rPr>
          <w:rFonts w:hint="eastAsia"/>
        </w:rPr>
        <w:t>□□□□</w:t>
      </w:r>
      <w:r w:rsidR="00833806">
        <w:rPr>
          <w:rFonts w:hint="eastAsia"/>
        </w:rPr>
        <w:t>20</w:t>
      </w:r>
      <w:r w:rsidR="00833806">
        <w:rPr>
          <w:rFonts w:hint="eastAsia"/>
        </w:rPr>
        <w:t>□□□□</w:t>
      </w:r>
      <w:r w:rsidR="00833806">
        <w:rPr>
          <w:rFonts w:hint="eastAsia"/>
        </w:rPr>
        <w:t>25</w:t>
      </w:r>
      <w:r w:rsidR="00833806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（</w:t>
      </w:r>
      <w:r w:rsidR="00833806" w:rsidRPr="00EA3F19">
        <w:rPr>
          <w:rFonts w:ascii="ＭＳ ゴシック" w:eastAsia="ＭＳ ゴシック" w:hAnsi="ＭＳ ゴシック" w:hint="eastAsia"/>
        </w:rPr>
        <w:t>図2.1</w:t>
      </w:r>
      <w:r w:rsidR="00833806" w:rsidRPr="00EA3F19">
        <w:rPr>
          <w:rFonts w:ascii="ＭＳ 明朝" w:hAnsi="ＭＳ 明朝" w:hint="eastAsia"/>
        </w:rPr>
        <w:t>参照</w:t>
      </w:r>
      <w:r w:rsidR="00833806">
        <w:rPr>
          <w:rFonts w:hint="eastAsia"/>
        </w:rPr>
        <w:t>）。</w:t>
      </w:r>
    </w:p>
    <w:p w14:paraId="0F86D8B5" w14:textId="08D68583" w:rsidR="00833806" w:rsidRDefault="005612E8" w:rsidP="00833806">
      <w:pPr>
        <w:pStyle w:val="023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59264" behindDoc="1" locked="1" layoutInCell="1" allowOverlap="1" wp14:anchorId="2A942D8B" wp14:editId="46716FB0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6400800" cy="898525"/>
                <wp:effectExtent l="0" t="0" r="0" b="0"/>
                <wp:wrapSquare wrapText="bothSides"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878F59" w14:textId="77777777" w:rsidR="00833806" w:rsidRDefault="00833806" w:rsidP="00833806">
                            <w:pPr>
                              <w:pStyle w:val="0411"/>
                              <w:rPr>
                                <w:rFonts w:ascii="ＭＳ ゴシック" w:hAnsi="ＭＳ ゴシック" w:cs="Arial"/>
                                <w:sz w:val="16"/>
                                <w:szCs w:val="16"/>
                              </w:rPr>
                            </w:pPr>
                            <w:r w:rsidRPr="00EA3F19">
                              <w:rPr>
                                <w:rFonts w:ascii="ＭＳ ゴシック" w:hAnsi="ＭＳ ゴシック" w:cs="Arial" w:hint="eastAsia"/>
                                <w:sz w:val="16"/>
                                <w:szCs w:val="16"/>
                              </w:rPr>
                              <w:t xml:space="preserve">表2.2　</w:t>
                            </w:r>
                            <w:r w:rsidRPr="00682086">
                              <w:rPr>
                                <w:rFonts w:ascii="ＭＳ ゴシック" w:hAnsi="ＭＳ ゴシック" w:cs="Arial" w:hint="eastAsia"/>
                                <w:sz w:val="16"/>
                                <w:szCs w:val="16"/>
                              </w:rPr>
                              <w:t>図表タイトル</w:t>
                            </w:r>
                          </w:p>
                          <w:p w14:paraId="6D9338AC" w14:textId="77777777" w:rsidR="00BD2005" w:rsidRPr="00EA3F19" w:rsidRDefault="00BD2005" w:rsidP="00833806">
                            <w:pPr>
                              <w:pStyle w:val="0411"/>
                              <w:rPr>
                                <w:rFonts w:ascii="ＭＳ ゴシック" w:hAnsi="ＭＳ ゴシック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hAnsi="ＭＳ ゴシック" w:cs="Arial" w:hint="eastAsia"/>
                                <w:sz w:val="16"/>
                                <w:szCs w:val="16"/>
                              </w:rPr>
                              <w:t>Table 2.2</w:t>
                            </w:r>
                            <w:r>
                              <w:rPr>
                                <w:rFonts w:ascii="ＭＳ ゴシック" w:hAnsi="ＭＳ ゴシック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ＭＳ ゴシック" w:hAnsi="ＭＳ ゴシック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0F5C" w:rsidRPr="00682086">
                              <w:rPr>
                                <w:rFonts w:ascii="ＭＳ ゴシック" w:hAnsi="ＭＳ ゴシック" w:cs="Arial"/>
                                <w:sz w:val="16"/>
                                <w:szCs w:val="16"/>
                              </w:rPr>
                              <w:t>Title of the table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833806" w14:paraId="090ED479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3F21B8A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  <w:r w:rsidRPr="0074639F">
                                    <w:rPr>
                                      <w:rStyle w:val="043"/>
                                      <w:rFonts w:hint="eastAsia"/>
                                      <w:sz w:val="16"/>
                                      <w:szCs w:val="16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A175D1E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D5C1587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0B2966A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E412718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4857B3E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FD5C3DA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6C7633A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A368A87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96D2A71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C02233E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33806" w14:paraId="1B7DDFD1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8F9DC5C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  <w:r w:rsidRPr="0074639F">
                                    <w:rPr>
                                      <w:rStyle w:val="043"/>
                                      <w:rFonts w:hint="eastAsia"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48763F4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91259C4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00A6AAC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AAB4AB5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85DF644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7BD79DA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AF87071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7FE8D7F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B8710F0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7A18BD2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33806" w14:paraId="5472153E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7001750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98B2F5A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BA480FD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0F535F7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A240638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30F62BE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04BE90B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B38128E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12C96F8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6A88993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AB2B262" w14:textId="77777777" w:rsidR="00833806" w:rsidRPr="0074639F" w:rsidRDefault="00833806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A5DBD7" w14:textId="77777777" w:rsidR="00833806" w:rsidRDefault="00833806" w:rsidP="00833806"/>
                          <w:p w14:paraId="70EFABA8" w14:textId="77777777" w:rsidR="00861F43" w:rsidRDefault="00861F43" w:rsidP="008338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42D8B" id="Text Box 98" o:spid="_x0000_s1028" type="#_x0000_t202" style="position:absolute;left:0;text-align:left;margin-left:0;margin-top:0;width:7in;height:70.7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" stroked="f">
                <v:textbox inset="0,0,0,0">
                  <w:txbxContent>
                    <w:p w14:paraId="6A878F59" w14:textId="77777777" w:rsidR="00833806" w:rsidRDefault="00833806" w:rsidP="00833806">
                      <w:pPr>
                        <w:pStyle w:val="0411"/>
                        <w:rPr>
                          <w:rFonts w:ascii="ＭＳ ゴシック" w:hAnsi="ＭＳ ゴシック" w:cs="Arial"/>
                          <w:sz w:val="16"/>
                          <w:szCs w:val="16"/>
                        </w:rPr>
                      </w:pPr>
                      <w:r w:rsidRPr="00EA3F19">
                        <w:rPr>
                          <w:rFonts w:ascii="ＭＳ ゴシック" w:hAnsi="ＭＳ ゴシック" w:cs="Arial" w:hint="eastAsia"/>
                          <w:sz w:val="16"/>
                          <w:szCs w:val="16"/>
                        </w:rPr>
                        <w:t xml:space="preserve">表2.2　</w:t>
                      </w:r>
                      <w:r w:rsidRPr="00682086">
                        <w:rPr>
                          <w:rFonts w:ascii="ＭＳ ゴシック" w:hAnsi="ＭＳ ゴシック" w:cs="Arial" w:hint="eastAsia"/>
                          <w:sz w:val="16"/>
                          <w:szCs w:val="16"/>
                        </w:rPr>
                        <w:t>図表タイトル</w:t>
                      </w:r>
                    </w:p>
                    <w:p w14:paraId="6D9338AC" w14:textId="77777777" w:rsidR="00BD2005" w:rsidRPr="00EA3F19" w:rsidRDefault="00BD2005" w:rsidP="00833806">
                      <w:pPr>
                        <w:pStyle w:val="0411"/>
                        <w:rPr>
                          <w:rFonts w:ascii="ＭＳ ゴシック" w:hAnsi="ＭＳ ゴシック" w:cs="Arial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hAnsi="ＭＳ ゴシック" w:cs="Arial" w:hint="eastAsia"/>
                          <w:sz w:val="16"/>
                          <w:szCs w:val="16"/>
                        </w:rPr>
                        <w:t>Table 2.2</w:t>
                      </w:r>
                      <w:r>
                        <w:rPr>
                          <w:rFonts w:ascii="ＭＳ ゴシック" w:hAnsi="ＭＳ ゴシック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ＭＳ ゴシック" w:hAnsi="ＭＳ ゴシック" w:cs="Arial" w:hint="eastAsia"/>
                          <w:sz w:val="16"/>
                          <w:szCs w:val="16"/>
                        </w:rPr>
                        <w:t xml:space="preserve"> </w:t>
                      </w:r>
                      <w:r w:rsidR="002D0F5C" w:rsidRPr="00682086">
                        <w:rPr>
                          <w:rFonts w:ascii="ＭＳ ゴシック" w:hAnsi="ＭＳ ゴシック" w:cs="Arial"/>
                          <w:sz w:val="16"/>
                          <w:szCs w:val="16"/>
                        </w:rPr>
                        <w:t>Title of the table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</w:tblGrid>
                      <w:tr w:rsidR="00833806" w14:paraId="090ED479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43F21B8A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  <w:r w:rsidRPr="0074639F">
                              <w:rPr>
                                <w:rStyle w:val="043"/>
                                <w:rFonts w:hint="eastAsia"/>
                                <w:sz w:val="16"/>
                                <w:szCs w:val="16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A175D1E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D5C1587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0B2966A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E412718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4857B3E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FD5C3DA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6C7633A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A368A87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96D2A71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C02233E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33806" w14:paraId="1B7DDFD1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18F9DC5C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  <w:r w:rsidRPr="0074639F">
                              <w:rPr>
                                <w:rStyle w:val="043"/>
                                <w:rFonts w:hint="eastAsia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48763F4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91259C4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00A6AAC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AAB4AB5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85DF644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7BD79DA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AF87071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7FE8D7F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B8710F0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7A18BD2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33806" w14:paraId="5472153E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47001750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98B2F5A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BA480FD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0F535F7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A240638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30F62BE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04BE90B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B38128E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12C96F8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6A88993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AB2B262" w14:textId="77777777" w:rsidR="00833806" w:rsidRPr="0074639F" w:rsidRDefault="00833806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7A5DBD7" w14:textId="77777777" w:rsidR="00833806" w:rsidRDefault="00833806" w:rsidP="00833806"/>
                    <w:p w14:paraId="70EFABA8" w14:textId="77777777" w:rsidR="00861F43" w:rsidRDefault="00861F43" w:rsidP="00833806"/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833806">
        <w:rPr>
          <w:rFonts w:hint="eastAsia"/>
        </w:rPr>
        <w:t>本文□□□□□□□□□□□□□□□□□□□□□□□□□□□５□□□□</w:t>
      </w:r>
      <w:r w:rsidR="00833806">
        <w:rPr>
          <w:rFonts w:hint="eastAsia"/>
        </w:rPr>
        <w:t>10</w:t>
      </w:r>
      <w:r w:rsidR="00833806">
        <w:rPr>
          <w:rFonts w:hint="eastAsia"/>
        </w:rPr>
        <w:t>□□□□</w:t>
      </w:r>
      <w:r w:rsidR="00833806">
        <w:rPr>
          <w:rFonts w:hint="eastAsia"/>
        </w:rPr>
        <w:t>15</w:t>
      </w:r>
      <w:r w:rsidR="00833806">
        <w:rPr>
          <w:rFonts w:hint="eastAsia"/>
        </w:rPr>
        <w:t>□□□□</w:t>
      </w:r>
      <w:r w:rsidR="00833806">
        <w:rPr>
          <w:rFonts w:hint="eastAsia"/>
        </w:rPr>
        <w:t>20</w:t>
      </w:r>
      <w:r w:rsidR="00833806">
        <w:rPr>
          <w:rFonts w:hint="eastAsia"/>
        </w:rPr>
        <w:t>□□□□</w:t>
      </w:r>
      <w:r w:rsidR="00833806">
        <w:rPr>
          <w:rFonts w:hint="eastAsia"/>
        </w:rPr>
        <w:t>25</w:t>
      </w:r>
      <w:r w:rsidR="00833806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33447DC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7B58DED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B12901F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322FB2A1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AE49B42" w14:textId="77777777" w:rsidR="00833806" w:rsidRDefault="00833806" w:rsidP="00833806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□□□□□□□□□□□□□□□□□□□□□□。</w:t>
      </w:r>
    </w:p>
    <w:p w14:paraId="5F252BD6" w14:textId="1A5B5DD0" w:rsidR="00833806" w:rsidRDefault="005612E8" w:rsidP="00833806">
      <w:pPr>
        <w:pStyle w:val="05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1A405C4" wp14:editId="3488373F">
                <wp:simplePos x="0" y="0"/>
                <wp:positionH relativeFrom="column">
                  <wp:align>left</wp:align>
                </wp:positionH>
                <wp:positionV relativeFrom="paragraph">
                  <wp:posOffset>487680</wp:posOffset>
                </wp:positionV>
                <wp:extent cx="3023870" cy="0"/>
                <wp:effectExtent l="0" t="0" r="0" b="0"/>
                <wp:wrapNone/>
                <wp:docPr id="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B3706" id="Line 9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38.4pt" to="23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" o:allowincell="f" strokeweight=".25pt">
                <w10:anchorlock/>
              </v:line>
            </w:pict>
          </mc:Fallback>
        </mc:AlternateContent>
      </w:r>
      <w:r w:rsidR="00A2689A">
        <w:rPr>
          <w:rFonts w:hint="eastAsia"/>
        </w:rPr>
        <w:t>引用・</w:t>
      </w:r>
      <w:r w:rsidR="00833806">
        <w:rPr>
          <w:rFonts w:hint="eastAsia"/>
        </w:rPr>
        <w:t>参考文献</w:t>
      </w:r>
    </w:p>
    <w:p w14:paraId="300F8A22" w14:textId="77777777" w:rsidR="00833806" w:rsidRDefault="00833806" w:rsidP="0083380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ab/>
        <w:t xml:space="preserve">Name : </w:t>
      </w:r>
      <w:r>
        <w:t>“</w:t>
      </w:r>
      <w:r>
        <w:rPr>
          <w:rFonts w:hint="eastAsia"/>
        </w:rPr>
        <w:t>Title English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>, p.000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号数，</w:t>
      </w:r>
      <w:r>
        <w:rPr>
          <w:rFonts w:hint="eastAsia"/>
        </w:rPr>
        <w:t>p.</w:t>
      </w:r>
      <w:r>
        <w:rPr>
          <w:rFonts w:hint="eastAsia"/>
        </w:rPr>
        <w:t>頁数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5F330893" w14:textId="77777777" w:rsidR="00833806" w:rsidRDefault="00833806" w:rsidP="0083380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ab/>
        <w:t xml:space="preserve">Name and Name : </w:t>
      </w:r>
      <w:r>
        <w:t>“</w:t>
      </w:r>
      <w:r>
        <w:rPr>
          <w:rFonts w:hint="eastAsia"/>
        </w:rPr>
        <w:t>Title Eng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pp.000-000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著書名・著書名：「タイトル」，雑誌名，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開始頁</w:t>
      </w:r>
      <w:r>
        <w:rPr>
          <w:rFonts w:hint="eastAsia"/>
        </w:rPr>
        <w:t>-</w:t>
      </w:r>
      <w:r>
        <w:rPr>
          <w:rFonts w:hint="eastAsia"/>
        </w:rPr>
        <w:t>終了頁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43DCE185" w14:textId="77777777" w:rsidR="00833806" w:rsidRDefault="00833806" w:rsidP="0083380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ab/>
        <w:t xml:space="preserve">Name, Name, and Name : </w:t>
      </w:r>
      <w:r>
        <w:t>“</w:t>
      </w:r>
      <w:r>
        <w:rPr>
          <w:rFonts w:hint="eastAsia"/>
        </w:rPr>
        <w:t>Title Eng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pp.000-000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著書名・著書名・著書名：「タイトル」，雑誌名，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開始頁</w:t>
      </w:r>
      <w:r>
        <w:rPr>
          <w:rFonts w:hint="eastAsia"/>
        </w:rPr>
        <w:t>-</w:t>
      </w:r>
      <w:r>
        <w:rPr>
          <w:rFonts w:hint="eastAsia"/>
        </w:rPr>
        <w:t>終了頁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0BC4774C" w14:textId="77777777" w:rsidR="00833806" w:rsidRDefault="00833806" w:rsidP="0083380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0B215922" w14:textId="77777777" w:rsidR="00833806" w:rsidRDefault="00833806" w:rsidP="0083380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19651B83" w14:textId="77777777" w:rsidR="00833806" w:rsidRDefault="00833806" w:rsidP="0083380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56DD1FDE" w14:textId="77777777" w:rsidR="00833806" w:rsidRDefault="00833806" w:rsidP="0083380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７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7C1C7916" w14:textId="77777777" w:rsidR="00833806" w:rsidRDefault="00833806" w:rsidP="0083380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８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6B5E4158" w14:textId="77777777" w:rsidR="00833806" w:rsidRDefault="00833806" w:rsidP="00833806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９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19FDACA8" w14:textId="77777777" w:rsidR="00833806" w:rsidRPr="00833806" w:rsidRDefault="00833806">
      <w:pPr>
        <w:pStyle w:val="000"/>
      </w:pPr>
    </w:p>
    <w:sectPr w:rsidR="00833806" w:rsidRPr="00833806" w:rsidSect="00D870F3">
      <w:headerReference w:type="even" r:id="rId20"/>
      <w:headerReference w:type="default" r:id="rId21"/>
      <w:footerReference w:type="default" r:id="rId22"/>
      <w:headerReference w:type="first" r:id="rId23"/>
      <w:pgSz w:w="11906" w:h="16838" w:code="9"/>
      <w:pgMar w:top="1474" w:right="907" w:bottom="1361" w:left="907" w:header="907" w:footer="425" w:gutter="0"/>
      <w:pgNumType w:start="3"/>
      <w:cols w:num="2" w:space="567"/>
      <w:docGrid w:type="lines" w:linePitch="280" w:charSpace="1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EE2A" w14:textId="77777777" w:rsidR="00E64B03" w:rsidRDefault="00E64B03">
      <w:r>
        <w:separator/>
      </w:r>
    </w:p>
  </w:endnote>
  <w:endnote w:type="continuationSeparator" w:id="0">
    <w:p w14:paraId="6A9BAAD1" w14:textId="77777777" w:rsidR="00E64B03" w:rsidRDefault="00E6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413153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14:paraId="37172449" w14:textId="23514EFE" w:rsidR="00F36FEE" w:rsidRPr="00B15C53" w:rsidRDefault="00F36FEE">
        <w:pPr>
          <w:pStyle w:val="a5"/>
          <w:jc w:val="center"/>
          <w:rPr>
            <w:rFonts w:ascii="ＭＳ Ｐ明朝" w:eastAsia="ＭＳ Ｐ明朝" w:hAnsi="ＭＳ Ｐ明朝"/>
          </w:rPr>
        </w:pPr>
        <w:r w:rsidRPr="00B15C53">
          <w:rPr>
            <w:rFonts w:ascii="ＭＳ Ｐ明朝" w:eastAsia="ＭＳ Ｐ明朝" w:hAnsi="ＭＳ Ｐ明朝"/>
          </w:rPr>
          <w:fldChar w:fldCharType="begin"/>
        </w:r>
        <w:r w:rsidRPr="00B15C53">
          <w:rPr>
            <w:rFonts w:ascii="ＭＳ Ｐ明朝" w:eastAsia="ＭＳ Ｐ明朝" w:hAnsi="ＭＳ Ｐ明朝"/>
          </w:rPr>
          <w:instrText>PAGE   \* MERGEFORMAT</w:instrText>
        </w:r>
        <w:r w:rsidRPr="00B15C53">
          <w:rPr>
            <w:rFonts w:ascii="ＭＳ Ｐ明朝" w:eastAsia="ＭＳ Ｐ明朝" w:hAnsi="ＭＳ Ｐ明朝"/>
          </w:rPr>
          <w:fldChar w:fldCharType="separate"/>
        </w:r>
        <w:r w:rsidRPr="00B15C53">
          <w:rPr>
            <w:rFonts w:ascii="ＭＳ Ｐ明朝" w:eastAsia="ＭＳ Ｐ明朝" w:hAnsi="ＭＳ Ｐ明朝"/>
            <w:lang w:val="ja-JP"/>
          </w:rPr>
          <w:t>2</w:t>
        </w:r>
        <w:r w:rsidRPr="00B15C53">
          <w:rPr>
            <w:rFonts w:ascii="ＭＳ Ｐ明朝" w:eastAsia="ＭＳ Ｐ明朝" w:hAnsi="ＭＳ Ｐ明朝"/>
          </w:rPr>
          <w:fldChar w:fldCharType="end"/>
        </w:r>
      </w:p>
    </w:sdtContent>
  </w:sdt>
  <w:p w14:paraId="02B63B61" w14:textId="77777777" w:rsidR="00F36FEE" w:rsidRDefault="00F36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13AB" w14:textId="77777777" w:rsidR="00E64B03" w:rsidRDefault="00E64B03">
      <w:r>
        <w:separator/>
      </w:r>
    </w:p>
  </w:footnote>
  <w:footnote w:type="continuationSeparator" w:id="0">
    <w:p w14:paraId="7FF6F5E5" w14:textId="77777777" w:rsidR="00E64B03" w:rsidRDefault="00E6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33AF" w14:textId="77777777" w:rsidR="00861F43" w:rsidRDefault="00861F43">
    <w:pPr>
      <w:pStyle w:val="063"/>
      <w:jc w:val="both"/>
      <w:rPr>
        <w:rFonts w:ascii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F91E" w14:textId="77777777" w:rsidR="00861F43" w:rsidRDefault="00861F43" w:rsidP="00B640A8">
    <w:pPr>
      <w:pStyle w:val="a8"/>
      <w:ind w:righ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C755" w14:textId="77777777" w:rsidR="00861F43" w:rsidRDefault="00861F43">
    <w:pPr>
      <w:pStyle w:val="063"/>
    </w:pPr>
  </w:p>
  <w:p w14:paraId="002FFAAC" w14:textId="77777777" w:rsidR="00861F43" w:rsidRDefault="00861F43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AAF5" w14:textId="77777777" w:rsidR="00861F43" w:rsidRDefault="00861F4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ADA8" w14:textId="77777777" w:rsidR="00861F43" w:rsidRDefault="00861F43">
    <w:pPr>
      <w:pStyle w:val="063"/>
      <w:jc w:val="both"/>
      <w:rPr>
        <w:rFonts w:ascii="ＭＳ 明朝" w:hAnsi="ＭＳ 明朝"/>
      </w:rPr>
    </w:pPr>
    <w:r>
      <w:rPr>
        <w:rStyle w:val="a7"/>
        <w:rFonts w:ascii="ＭＳ 明朝" w:hAnsi="ＭＳ 明朝"/>
        <w:noProof w:val="0"/>
      </w:rPr>
      <w:fldChar w:fldCharType="begin"/>
    </w:r>
    <w:r>
      <w:rPr>
        <w:rStyle w:val="a7"/>
        <w:rFonts w:ascii="ＭＳ 明朝" w:hAnsi="ＭＳ 明朝"/>
        <w:noProof w:val="0"/>
      </w:rPr>
      <w:instrText xml:space="preserve"> PAGE </w:instrText>
    </w:r>
    <w:r>
      <w:rPr>
        <w:rStyle w:val="a7"/>
        <w:rFonts w:ascii="ＭＳ 明朝" w:hAnsi="ＭＳ 明朝"/>
        <w:noProof w:val="0"/>
      </w:rPr>
      <w:fldChar w:fldCharType="separate"/>
    </w:r>
    <w:r>
      <w:rPr>
        <w:rStyle w:val="a7"/>
        <w:rFonts w:ascii="ＭＳ 明朝" w:hAnsi="ＭＳ 明朝"/>
      </w:rPr>
      <w:t>2</w:t>
    </w:r>
    <w:r>
      <w:rPr>
        <w:rStyle w:val="a7"/>
        <w:rFonts w:ascii="ＭＳ 明朝" w:hAnsi="ＭＳ 明朝"/>
        <w:noProof w:val="0"/>
      </w:rPr>
      <w:fldChar w:fldCharType="end"/>
    </w:r>
    <w:r>
      <w:rPr>
        <w:rStyle w:val="a7"/>
        <w:rFonts w:ascii="ＭＳ 明朝" w:hAnsi="ＭＳ 明朝" w:hint="eastAsia"/>
        <w:noProof w:val="0"/>
      </w:rPr>
      <w:t xml:space="preserve">　章題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7BC0" w14:textId="77777777" w:rsidR="00861F43" w:rsidRDefault="00861F43" w:rsidP="007A7410">
    <w:pPr>
      <w:pStyle w:val="a8"/>
      <w:ind w:right="72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D6F5" w14:textId="77777777" w:rsidR="00861F43" w:rsidRDefault="00861F43">
    <w:pPr>
      <w:pStyle w:val="063"/>
    </w:pPr>
  </w:p>
  <w:p w14:paraId="32443DAF" w14:textId="77777777" w:rsidR="00861F43" w:rsidRDefault="00861F4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693"/>
    <w:multiLevelType w:val="hybridMultilevel"/>
    <w:tmpl w:val="0D9A2EEE"/>
    <w:lvl w:ilvl="0" w:tplc="8CF86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A65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4D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4E6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68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25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8A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0B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C5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47E67"/>
    <w:multiLevelType w:val="hybridMultilevel"/>
    <w:tmpl w:val="34A862F0"/>
    <w:lvl w:ilvl="0" w:tplc="F960878A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254E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01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CE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C9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06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44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6F3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0D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527A1"/>
    <w:multiLevelType w:val="hybridMultilevel"/>
    <w:tmpl w:val="41CCBE18"/>
    <w:lvl w:ilvl="0" w:tplc="BD806B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88C2E7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84AF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52F4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8EE5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B040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B8AA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A85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44B6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1542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156200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9094885">
    <w:abstractNumId w:val="1"/>
  </w:num>
  <w:num w:numId="4" w16cid:durableId="583536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187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67"/>
    <w:rsid w:val="001301D9"/>
    <w:rsid w:val="0019099D"/>
    <w:rsid w:val="002A3741"/>
    <w:rsid w:val="002D0F5C"/>
    <w:rsid w:val="00321469"/>
    <w:rsid w:val="00534372"/>
    <w:rsid w:val="005612E8"/>
    <w:rsid w:val="00682086"/>
    <w:rsid w:val="006B0117"/>
    <w:rsid w:val="006C31EB"/>
    <w:rsid w:val="006E63F7"/>
    <w:rsid w:val="007A7410"/>
    <w:rsid w:val="00833806"/>
    <w:rsid w:val="00857066"/>
    <w:rsid w:val="00861F43"/>
    <w:rsid w:val="0087732A"/>
    <w:rsid w:val="008B7767"/>
    <w:rsid w:val="00940C9D"/>
    <w:rsid w:val="009715CF"/>
    <w:rsid w:val="00A2689A"/>
    <w:rsid w:val="00B15C53"/>
    <w:rsid w:val="00B568EE"/>
    <w:rsid w:val="00B640A8"/>
    <w:rsid w:val="00B975E0"/>
    <w:rsid w:val="00BD2005"/>
    <w:rsid w:val="00D35BC6"/>
    <w:rsid w:val="00D40630"/>
    <w:rsid w:val="00D870F3"/>
    <w:rsid w:val="00E64B03"/>
    <w:rsid w:val="00EA3F19"/>
    <w:rsid w:val="00F02F9E"/>
    <w:rsid w:val="00F27B48"/>
    <w:rsid w:val="00F36FEE"/>
    <w:rsid w:val="00F379A8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2716C9ED"/>
  <w15:chartTrackingRefBased/>
  <w15:docId w15:val="{89E7D41E-D2AA-45B0-A61E-D1B9A7CB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806"/>
    <w:pPr>
      <w:widowControl w:val="0"/>
      <w:overflowPunct w:val="0"/>
      <w:jc w:val="both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  <w:rPr>
      <w:noProof/>
    </w:rPr>
  </w:style>
  <w:style w:type="paragraph" w:customStyle="1" w:styleId="000Base">
    <w:name w:val="000_Base"/>
    <w:pPr>
      <w:widowControl w:val="0"/>
      <w:overflowPunct w:val="0"/>
      <w:jc w:val="both"/>
    </w:pPr>
    <w:rPr>
      <w:rFonts w:ascii="Times New Roman" w:hAnsi="Times New Roman"/>
      <w:kern w:val="14"/>
      <w:sz w:val="18"/>
    </w:rPr>
  </w:style>
  <w:style w:type="paragraph" w:customStyle="1" w:styleId="0210">
    <w:name w:val="0210_大見出"/>
    <w:basedOn w:val="000Base"/>
    <w:next w:val="0230"/>
    <w:pPr>
      <w:keepNext/>
      <w:widowControl/>
      <w:tabs>
        <w:tab w:val="num" w:pos="595"/>
      </w:tabs>
      <w:spacing w:before="140" w:after="140" w:line="280" w:lineRule="atLeast"/>
      <w:jc w:val="center"/>
    </w:pPr>
    <w:rPr>
      <w:rFonts w:ascii="Arial" w:eastAsia="ＭＳ ゴシック" w:hAnsi="Arial"/>
      <w:snapToGrid w:val="0"/>
      <w:sz w:val="22"/>
    </w:rPr>
  </w:style>
  <w:style w:type="paragraph" w:customStyle="1" w:styleId="0230">
    <w:name w:val="0230_本文"/>
    <w:basedOn w:val="000Base"/>
    <w:pPr>
      <w:spacing w:line="280" w:lineRule="atLeast"/>
      <w:ind w:firstLine="181"/>
    </w:pPr>
    <w:rPr>
      <w:snapToGrid w:val="0"/>
    </w:rPr>
  </w:style>
  <w:style w:type="paragraph" w:styleId="a3">
    <w:name w:val="Balloon Text"/>
    <w:basedOn w:val="a"/>
    <w:semiHidden/>
    <w:rsid w:val="00833806"/>
    <w:rPr>
      <w:rFonts w:ascii="Arial" w:eastAsia="ＭＳ ゴシック" w:hAnsi="Arial"/>
      <w:szCs w:val="18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223">
    <w:name w:val="0223_小見出し"/>
    <w:basedOn w:val="a4"/>
    <w:pPr>
      <w:spacing w:beforeLines="100" w:before="280"/>
    </w:pPr>
  </w:style>
  <w:style w:type="paragraph" w:customStyle="1" w:styleId="030">
    <w:name w:val="030_数式行"/>
    <w:basedOn w:val="0230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rFonts w:ascii="Arial" w:eastAsia="ＭＳ ゴシック" w:hAnsi="Arial"/>
      <w:bCs/>
      <w:snapToGrid w:val="0"/>
    </w:rPr>
  </w:style>
  <w:style w:type="paragraph" w:customStyle="1" w:styleId="0110">
    <w:name w:val="0110_タイトル"/>
    <w:basedOn w:val="000"/>
    <w:pPr>
      <w:spacing w:line="680" w:lineRule="exact"/>
    </w:pPr>
    <w:rPr>
      <w:b/>
      <w:bCs/>
      <w:sz w:val="52"/>
    </w:rPr>
  </w:style>
  <w:style w:type="paragraph" w:customStyle="1" w:styleId="0412">
    <w:name w:val="0412_出典"/>
    <w:pPr>
      <w:spacing w:line="200" w:lineRule="exact"/>
      <w:ind w:left="783" w:right="363" w:hanging="420"/>
      <w:jc w:val="both"/>
    </w:pPr>
    <w:rPr>
      <w:rFonts w:ascii="Times New Roman" w:hAnsi="Times New Roman"/>
      <w:sz w:val="14"/>
    </w:rPr>
  </w:style>
  <w:style w:type="character" w:customStyle="1" w:styleId="043">
    <w:name w:val="043_表内文字"/>
    <w:rPr>
      <w:rFonts w:ascii="Times New Roman" w:eastAsia="ＭＳ 明朝" w:hAnsi="Times New Roman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styleId="a5">
    <w:name w:val="footer"/>
    <w:basedOn w:val="000Base"/>
    <w:link w:val="a6"/>
    <w:uiPriority w:val="99"/>
    <w:pPr>
      <w:tabs>
        <w:tab w:val="center" w:pos="4252"/>
        <w:tab w:val="right" w:pos="8504"/>
      </w:tabs>
    </w:pPr>
  </w:style>
  <w:style w:type="character" w:styleId="a7">
    <w:name w:val="page number"/>
    <w:basedOn w:val="a0"/>
  </w:style>
  <w:style w:type="paragraph" w:styleId="a8">
    <w:name w:val="header"/>
    <w:basedOn w:val="000Base"/>
    <w:pPr>
      <w:tabs>
        <w:tab w:val="center" w:pos="4252"/>
        <w:tab w:val="right" w:pos="8504"/>
      </w:tabs>
    </w:pPr>
  </w:style>
  <w:style w:type="character" w:customStyle="1" w:styleId="MTEquationSection">
    <w:name w:val="MTEquationSection"/>
    <w:rPr>
      <w:vanish/>
      <w:color w:val="FF0000"/>
    </w:rPr>
  </w:style>
  <w:style w:type="paragraph" w:customStyle="1" w:styleId="060">
    <w:name w:val="060_ノンブル"/>
    <w:basedOn w:val="a5"/>
    <w:pPr>
      <w:tabs>
        <w:tab w:val="clear" w:pos="4252"/>
        <w:tab w:val="clear" w:pos="8504"/>
        <w:tab w:val="center" w:pos="5046"/>
        <w:tab w:val="right" w:pos="10080"/>
      </w:tabs>
    </w:pPr>
    <w:rPr>
      <w:rFonts w:ascii="Arial" w:hAnsi="Arial"/>
    </w:rPr>
  </w:style>
  <w:style w:type="paragraph" w:customStyle="1" w:styleId="063">
    <w:name w:val="063_ヘッダー（柱）"/>
    <w:basedOn w:val="a8"/>
    <w:pPr>
      <w:jc w:val="right"/>
    </w:pPr>
    <w:rPr>
      <w:noProof/>
      <w:sz w:val="16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rFonts w:ascii="Times New Roman" w:hAnsi="Times New Roman"/>
      <w:sz w:val="18"/>
    </w:rPr>
  </w:style>
  <w:style w:type="character" w:customStyle="1" w:styleId="002">
    <w:name w:val="002_スタイル無し_文字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rFonts w:ascii="Times New Roman" w:hAnsi="Times New Roman"/>
      <w:sz w:val="18"/>
    </w:rPr>
  </w:style>
  <w:style w:type="paragraph" w:customStyle="1" w:styleId="0443">
    <w:name w:val="0443_式説明"/>
    <w:basedOn w:val="a"/>
    <w:pPr>
      <w:snapToGrid w:val="0"/>
      <w:spacing w:line="280" w:lineRule="atLeast"/>
      <w:ind w:left="363" w:right="363"/>
    </w:pPr>
    <w:rPr>
      <w:snapToGrid w:val="0"/>
      <w:kern w:val="14"/>
    </w:rPr>
  </w:style>
  <w:style w:type="paragraph" w:customStyle="1" w:styleId="000Ver3a">
    <w:name w:val="000__Ver3a"/>
    <w:basedOn w:val="000Base"/>
  </w:style>
  <w:style w:type="paragraph" w:customStyle="1" w:styleId="a4">
    <w:name w:val="小見出し"/>
    <w:basedOn w:val="0230"/>
    <w:pPr>
      <w:ind w:firstLine="0"/>
    </w:pPr>
    <w:rPr>
      <w:rFonts w:ascii="Arial" w:eastAsia="ＭＳ ゴシック" w:hAnsi="Arial"/>
    </w:rPr>
  </w:style>
  <w:style w:type="paragraph" w:customStyle="1" w:styleId="0222">
    <w:name w:val="0222_中見出し"/>
    <w:basedOn w:val="a"/>
    <w:pPr>
      <w:jc w:val="center"/>
    </w:pPr>
    <w:rPr>
      <w:rFonts w:ascii="Arial" w:eastAsia="ＭＳ ゴシック" w:hAnsi="Arial"/>
      <w:sz w:val="20"/>
    </w:rPr>
  </w:style>
  <w:style w:type="paragraph" w:customStyle="1" w:styleId="0111">
    <w:name w:val="0111_見出し"/>
    <w:basedOn w:val="000"/>
    <w:pPr>
      <w:spacing w:line="360" w:lineRule="exact"/>
    </w:pPr>
    <w:rPr>
      <w:sz w:val="32"/>
    </w:rPr>
  </w:style>
  <w:style w:type="paragraph" w:customStyle="1" w:styleId="0120">
    <w:name w:val="0120_目次"/>
    <w:basedOn w:val="000"/>
    <w:pPr>
      <w:spacing w:line="240" w:lineRule="auto"/>
    </w:pPr>
    <w:rPr>
      <w:sz w:val="22"/>
    </w:rPr>
  </w:style>
  <w:style w:type="paragraph" w:customStyle="1" w:styleId="01211">
    <w:name w:val="0121_1.（左）"/>
    <w:basedOn w:val="0230"/>
    <w:pPr>
      <w:tabs>
        <w:tab w:val="right" w:pos="4649"/>
      </w:tabs>
      <w:ind w:left="363" w:firstLine="0"/>
    </w:pPr>
  </w:style>
  <w:style w:type="paragraph" w:customStyle="1" w:styleId="012311">
    <w:name w:val="0123_1.1（左）"/>
    <w:basedOn w:val="0230"/>
    <w:pPr>
      <w:tabs>
        <w:tab w:val="right" w:pos="4649"/>
      </w:tabs>
      <w:ind w:left="964" w:hanging="420"/>
    </w:pPr>
  </w:style>
  <w:style w:type="paragraph" w:customStyle="1" w:styleId="012411">
    <w:name w:val="0124_1.1（右）"/>
    <w:basedOn w:val="0230"/>
    <w:pPr>
      <w:tabs>
        <w:tab w:val="right" w:pos="4343"/>
      </w:tabs>
      <w:ind w:left="601" w:right="363" w:hanging="420"/>
    </w:pPr>
  </w:style>
  <w:style w:type="paragraph" w:customStyle="1" w:styleId="01221">
    <w:name w:val="0122_1.（右）"/>
    <w:basedOn w:val="0230"/>
    <w:pPr>
      <w:tabs>
        <w:tab w:val="right" w:pos="4343"/>
        <w:tab w:val="right" w:pos="4525"/>
      </w:tabs>
      <w:ind w:firstLine="0"/>
    </w:pPr>
  </w:style>
  <w:style w:type="paragraph" w:customStyle="1" w:styleId="0130">
    <w:name w:val="0130_氏名"/>
    <w:basedOn w:val="000"/>
    <w:pPr>
      <w:ind w:left="181"/>
      <w:jc w:val="distribute"/>
    </w:pPr>
  </w:style>
  <w:style w:type="character" w:customStyle="1" w:styleId="0131">
    <w:name w:val="0131_会員別"/>
    <w:rPr>
      <w:sz w:val="16"/>
    </w:rPr>
  </w:style>
  <w:style w:type="paragraph" w:customStyle="1" w:styleId="0132">
    <w:name w:val="0132_所属"/>
    <w:basedOn w:val="000"/>
    <w:pPr>
      <w:ind w:right="91"/>
      <w:jc w:val="distribute"/>
    </w:pPr>
    <w:rPr>
      <w:rFonts w:ascii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F36FEE"/>
    <w:rPr>
      <w:rFonts w:ascii="Times New Roman" w:hAnsi="Times New Roman"/>
      <w:kern w:val="1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header" Target="header7.xml"/><Relationship Id="rId10" Type="http://schemas.openxmlformats.org/officeDocument/2006/relationships/header" Target="header4.xml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uchiya\Local%20Settings\Temporary%20Internet%20Files\OLKF\&#22996;&#21729;&#20250;&#21517;&#31807;&#65292;&#30446;&#27425;&#21407;&#31295;&#20316;&#25104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委員会名簿，目次原稿作成テンプレート.dot</Template>
  <TotalTime>99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Sanbi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tsuchiya</dc:creator>
  <cp:keywords/>
  <cp:lastModifiedBy>fujimoto</cp:lastModifiedBy>
  <cp:revision>6</cp:revision>
  <cp:lastPrinted>2023-01-18T04:27:00Z</cp:lastPrinted>
  <dcterms:created xsi:type="dcterms:W3CDTF">2022-05-23T06:12:00Z</dcterms:created>
  <dcterms:modified xsi:type="dcterms:W3CDTF">2023-01-18T04:28:00Z</dcterms:modified>
</cp:coreProperties>
</file>