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CD2C" w14:textId="269811BC" w:rsidR="00A93A27" w:rsidRPr="002B7A6C" w:rsidRDefault="00A93A27" w:rsidP="00A93A27">
      <w:pPr>
        <w:jc w:val="right"/>
        <w:rPr>
          <w:rFonts w:ascii="ＭＳ 明朝" w:hAnsi="ＭＳ 明朝"/>
          <w:sz w:val="22"/>
          <w:lang w:eastAsia="zh-TW"/>
        </w:rPr>
      </w:pPr>
      <w:r w:rsidRPr="002B7A6C">
        <w:rPr>
          <w:rFonts w:ascii="ＭＳ 明朝" w:hAnsi="ＭＳ 明朝" w:hint="eastAsia"/>
          <w:sz w:val="22"/>
          <w:lang w:eastAsia="zh-TW"/>
        </w:rPr>
        <w:t>様式</w:t>
      </w:r>
      <w:r w:rsidRPr="002B7A6C">
        <w:rPr>
          <w:rFonts w:ascii="ＭＳ 明朝" w:hAnsi="ＭＳ 明朝"/>
          <w:sz w:val="22"/>
          <w:lang w:eastAsia="zh-TW"/>
        </w:rPr>
        <w:t>1</w:t>
      </w:r>
    </w:p>
    <w:p w14:paraId="3C50D28C" w14:textId="77777777" w:rsidR="00A93A27" w:rsidRPr="002B7A6C" w:rsidRDefault="00A93A27" w:rsidP="00A93A27">
      <w:pPr>
        <w:jc w:val="center"/>
        <w:rPr>
          <w:rFonts w:ascii="ＭＳ 明朝" w:hAnsi="ＭＳ 明朝"/>
          <w:sz w:val="18"/>
          <w:szCs w:val="18"/>
          <w:lang w:eastAsia="zh-TW"/>
        </w:rPr>
      </w:pPr>
      <w:r w:rsidRPr="002B7A6C">
        <w:rPr>
          <w:rFonts w:ascii="ＭＳ 明朝" w:hAnsi="ＭＳ 明朝" w:hint="eastAsia"/>
          <w:lang w:eastAsia="zh-TW"/>
        </w:rPr>
        <w:t>○○○○○○○○○調査専門委員会</w:t>
      </w:r>
      <w:r w:rsidR="009A3E74" w:rsidRPr="002B7A6C">
        <w:rPr>
          <w:rFonts w:ascii="ＭＳ 明朝" w:hAnsi="ＭＳ 明朝" w:hint="eastAsia"/>
          <w:sz w:val="18"/>
          <w:szCs w:val="18"/>
        </w:rPr>
        <w:t>（研究専門委員会，協同研究委員会ならびに特別委員会もこれに準ずる）</w:t>
      </w:r>
    </w:p>
    <w:p w14:paraId="03AA1C3B" w14:textId="77777777" w:rsidR="00A93A27" w:rsidRPr="002B7A6C" w:rsidRDefault="00A93A27" w:rsidP="00A93A27">
      <w:pPr>
        <w:jc w:val="center"/>
        <w:rPr>
          <w:rFonts w:ascii="ＭＳ 明朝" w:hAnsi="ＭＳ 明朝"/>
          <w:lang w:eastAsia="zh-TW"/>
        </w:rPr>
      </w:pPr>
      <w:r w:rsidRPr="002B7A6C">
        <w:rPr>
          <w:rFonts w:ascii="ＭＳ 明朝" w:hAnsi="ＭＳ 明朝" w:hint="eastAsia"/>
          <w:lang w:eastAsia="zh-TW"/>
        </w:rPr>
        <w:t>設置趣意書</w:t>
      </w:r>
    </w:p>
    <w:p w14:paraId="3009AEF8" w14:textId="77777777" w:rsidR="00A93A27" w:rsidRPr="002B7A6C" w:rsidRDefault="00A93A27" w:rsidP="00A93A27">
      <w:pPr>
        <w:jc w:val="right"/>
        <w:rPr>
          <w:rFonts w:ascii="ＭＳ 明朝" w:hAnsi="ＭＳ 明朝"/>
          <w:lang w:eastAsia="zh-TW"/>
        </w:rPr>
      </w:pPr>
    </w:p>
    <w:p w14:paraId="7E8A2805" w14:textId="77777777" w:rsidR="00A93A27" w:rsidRPr="002B7A6C" w:rsidRDefault="00A93A27" w:rsidP="00A93A27">
      <w:pPr>
        <w:jc w:val="right"/>
        <w:rPr>
          <w:rFonts w:ascii="ＭＳ 明朝" w:hAnsi="ＭＳ 明朝"/>
          <w:lang w:eastAsia="zh-TW"/>
        </w:rPr>
      </w:pPr>
      <w:r w:rsidRPr="002B7A6C">
        <w:rPr>
          <w:rFonts w:ascii="ＭＳ 明朝" w:hAnsi="ＭＳ 明朝" w:hint="eastAsia"/>
          <w:lang w:eastAsia="zh-TW"/>
        </w:rPr>
        <w:t>○○○○技術委員会</w:t>
      </w:r>
    </w:p>
    <w:p w14:paraId="152E5668" w14:textId="77777777" w:rsidR="00A93A27" w:rsidRPr="002B7A6C" w:rsidRDefault="00A93A27" w:rsidP="00A93A27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>１．目的</w:t>
      </w:r>
    </w:p>
    <w:p w14:paraId="2DB5A0BC" w14:textId="77777777" w:rsidR="00A93A27" w:rsidRPr="002B7A6C" w:rsidRDefault="00A93A27" w:rsidP="00A93A27">
      <w:pPr>
        <w:rPr>
          <w:rFonts w:ascii="ＭＳ 明朝" w:hAnsi="ＭＳ 明朝"/>
        </w:rPr>
      </w:pPr>
    </w:p>
    <w:p w14:paraId="2BE414AE" w14:textId="77777777" w:rsidR="00A93A27" w:rsidRPr="002B7A6C" w:rsidRDefault="00A93A27" w:rsidP="00A93A27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>２．</w:t>
      </w:r>
      <w:r w:rsidR="00BC3FAC" w:rsidRPr="002B7A6C">
        <w:rPr>
          <w:rFonts w:ascii="ＭＳ 明朝" w:hAnsi="ＭＳ 明朝" w:hint="eastAsia"/>
        </w:rPr>
        <w:t>背景および内外機関における調査活動</w:t>
      </w:r>
    </w:p>
    <w:p w14:paraId="67FA1C84" w14:textId="77777777" w:rsidR="00A93A27" w:rsidRPr="002B7A6C" w:rsidRDefault="00A93A27" w:rsidP="00A93A27">
      <w:pPr>
        <w:rPr>
          <w:rFonts w:ascii="ＭＳ 明朝" w:hAnsi="ＭＳ 明朝"/>
        </w:rPr>
      </w:pPr>
    </w:p>
    <w:p w14:paraId="0124F4D5" w14:textId="77777777" w:rsidR="00A93A27" w:rsidRPr="002B7A6C" w:rsidRDefault="00A93A27" w:rsidP="00A93A27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>３．調査検討事項</w:t>
      </w:r>
    </w:p>
    <w:p w14:paraId="01D1530B" w14:textId="77777777" w:rsidR="00A93A27" w:rsidRPr="002B7A6C" w:rsidRDefault="00A93A27" w:rsidP="00A93A27">
      <w:pPr>
        <w:rPr>
          <w:rFonts w:ascii="ＭＳ 明朝" w:hAnsi="ＭＳ 明朝"/>
        </w:rPr>
      </w:pPr>
    </w:p>
    <w:p w14:paraId="566B814C" w14:textId="77777777" w:rsidR="00A93A27" w:rsidRPr="002B7A6C" w:rsidRDefault="00A93A27" w:rsidP="00A93A27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>４．予想される効果</w:t>
      </w:r>
    </w:p>
    <w:p w14:paraId="754C1DB4" w14:textId="77777777" w:rsidR="00A93A27" w:rsidRPr="002B7A6C" w:rsidRDefault="00A93A27" w:rsidP="00A93A27">
      <w:pPr>
        <w:rPr>
          <w:rFonts w:ascii="ＭＳ 明朝" w:hAnsi="ＭＳ 明朝"/>
        </w:rPr>
      </w:pPr>
    </w:p>
    <w:p w14:paraId="041C72DD" w14:textId="77777777" w:rsidR="00A93A27" w:rsidRPr="002B7A6C" w:rsidRDefault="00A93A27" w:rsidP="00A93A27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>５．調査期間</w:t>
      </w:r>
    </w:p>
    <w:p w14:paraId="526F2E20" w14:textId="5E5B0190" w:rsidR="00A93A27" w:rsidRPr="002B7A6C" w:rsidRDefault="00A93A27" w:rsidP="00A93A27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 xml:space="preserve">　　　</w:t>
      </w:r>
      <w:r w:rsidR="003A4633" w:rsidRPr="002B7A6C">
        <w:rPr>
          <w:rFonts w:ascii="ＭＳ 明朝" w:hAnsi="ＭＳ 明朝" w:hint="eastAsia"/>
        </w:rPr>
        <w:t>西暦</w:t>
      </w:r>
      <w:r w:rsidRPr="002B7A6C">
        <w:rPr>
          <w:rFonts w:ascii="ＭＳ 明朝" w:hAnsi="ＭＳ 明朝" w:hint="eastAsia"/>
        </w:rPr>
        <w:t>年（</w:t>
      </w:r>
      <w:r w:rsidR="003A4633" w:rsidRPr="002B7A6C">
        <w:rPr>
          <w:rFonts w:ascii="ＭＳ 明朝" w:hAnsi="ＭＳ 明朝" w:hint="eastAsia"/>
        </w:rPr>
        <w:t>和暦</w:t>
      </w:r>
      <w:r w:rsidRPr="002B7A6C">
        <w:rPr>
          <w:rFonts w:ascii="ＭＳ 明朝" w:hAnsi="ＭＳ 明朝" w:hint="eastAsia"/>
        </w:rPr>
        <w:t>年）○○月～</w:t>
      </w:r>
      <w:r w:rsidR="003A4633" w:rsidRPr="002B7A6C">
        <w:rPr>
          <w:rFonts w:ascii="ＭＳ 明朝" w:hAnsi="ＭＳ 明朝" w:hint="eastAsia"/>
        </w:rPr>
        <w:t>西暦</w:t>
      </w:r>
      <w:r w:rsidRPr="002B7A6C">
        <w:rPr>
          <w:rFonts w:ascii="ＭＳ 明朝" w:hAnsi="ＭＳ 明朝" w:hint="eastAsia"/>
        </w:rPr>
        <w:t>年（</w:t>
      </w:r>
      <w:r w:rsidR="003A4633" w:rsidRPr="002B7A6C">
        <w:rPr>
          <w:rFonts w:ascii="ＭＳ 明朝" w:hAnsi="ＭＳ 明朝" w:hint="eastAsia"/>
        </w:rPr>
        <w:t>和暦</w:t>
      </w:r>
      <w:r w:rsidRPr="002B7A6C">
        <w:rPr>
          <w:rFonts w:ascii="ＭＳ 明朝" w:hAnsi="ＭＳ 明朝" w:hint="eastAsia"/>
        </w:rPr>
        <w:t>年）○○月</w:t>
      </w:r>
    </w:p>
    <w:p w14:paraId="0E49510D" w14:textId="77777777" w:rsidR="00A93A27" w:rsidRPr="002B7A6C" w:rsidRDefault="00A93A27" w:rsidP="00A93A27">
      <w:pPr>
        <w:rPr>
          <w:rFonts w:ascii="ＭＳ 明朝" w:hAnsi="ＭＳ 明朝"/>
        </w:rPr>
      </w:pPr>
    </w:p>
    <w:p w14:paraId="2DB727E1" w14:textId="77777777" w:rsidR="00D60CC1" w:rsidRPr="002B7A6C" w:rsidRDefault="00D60CC1" w:rsidP="00D60CC1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>６．委員会の構成（職名別の五十音順に配列）</w:t>
      </w:r>
    </w:p>
    <w:p w14:paraId="6681B981" w14:textId="77777777" w:rsidR="00D60CC1" w:rsidRPr="002B7A6C" w:rsidRDefault="00D60CC1" w:rsidP="00D60CC1">
      <w:pPr>
        <w:rPr>
          <w:rFonts w:ascii="ＭＳ 明朝" w:hAnsi="ＭＳ 明朝"/>
          <w:lang w:eastAsia="zh-CN"/>
        </w:rPr>
      </w:pPr>
      <w:r w:rsidRPr="002B7A6C">
        <w:rPr>
          <w:rFonts w:ascii="ＭＳ 明朝" w:hAnsi="ＭＳ 明朝" w:hint="eastAsia"/>
        </w:rPr>
        <w:t xml:space="preserve">　　　</w:t>
      </w:r>
      <w:r w:rsidRPr="002B7A6C">
        <w:rPr>
          <w:rFonts w:ascii="ＭＳ 明朝" w:hAnsi="ＭＳ 明朝" w:hint="eastAsia"/>
          <w:lang w:eastAsia="zh-CN"/>
        </w:rPr>
        <w:t>職　　名　　　　　　氏　名　　　　　　　（所　属）　　　　　　　会員</w:t>
      </w:r>
      <w:r w:rsidRPr="002B7A6C">
        <w:rPr>
          <w:rFonts w:ascii="ＭＳ 明朝" w:hAnsi="ＭＳ 明朝" w:hint="eastAsia"/>
        </w:rPr>
        <w:t>・非会員区分</w:t>
      </w:r>
    </w:p>
    <w:p w14:paraId="19B670BE" w14:textId="77777777" w:rsidR="00D60CC1" w:rsidRPr="002B7A6C" w:rsidRDefault="00D60CC1" w:rsidP="00D60CC1">
      <w:pPr>
        <w:rPr>
          <w:rFonts w:ascii="ＭＳ 明朝" w:hAnsi="ＭＳ 明朝"/>
          <w:lang w:eastAsia="zh-CN"/>
        </w:rPr>
      </w:pPr>
      <w:r w:rsidRPr="002B7A6C">
        <w:rPr>
          <w:rFonts w:ascii="ＭＳ 明朝" w:hAnsi="ＭＳ 明朝" w:hint="eastAsia"/>
          <w:lang w:eastAsia="zh-CN"/>
        </w:rPr>
        <w:t xml:space="preserve">　　　</w:t>
      </w:r>
      <w:r w:rsidRPr="002B7A6C">
        <w:rPr>
          <w:rFonts w:ascii="ＭＳ 明朝" w:hAnsi="ＭＳ 明朝" w:hint="eastAsia"/>
          <w:lang w:eastAsia="zh-TW"/>
        </w:rPr>
        <w:t xml:space="preserve">委 員 長　　　　　○○　○○　　　　　（○○○○○）　　　　　　</w:t>
      </w:r>
      <w:r w:rsidRPr="002B7A6C">
        <w:rPr>
          <w:rFonts w:ascii="ＭＳ 明朝" w:hAnsi="ＭＳ 明朝" w:hint="eastAsia"/>
          <w:lang w:eastAsia="zh-CN"/>
        </w:rPr>
        <w:t>会員or非会員</w:t>
      </w:r>
    </w:p>
    <w:p w14:paraId="070FEB90" w14:textId="77777777" w:rsidR="00D60CC1" w:rsidRPr="002B7A6C" w:rsidRDefault="00D60CC1" w:rsidP="00D60CC1">
      <w:pPr>
        <w:rPr>
          <w:rFonts w:ascii="ＭＳ 明朝" w:hAnsi="ＭＳ 明朝"/>
          <w:lang w:eastAsia="zh-TW"/>
        </w:rPr>
      </w:pPr>
      <w:r w:rsidRPr="002B7A6C">
        <w:rPr>
          <w:rFonts w:ascii="ＭＳ 明朝" w:hAnsi="ＭＳ 明朝" w:hint="eastAsia"/>
          <w:lang w:eastAsia="zh-TW"/>
        </w:rPr>
        <w:t xml:space="preserve">　　　委　　員　　　　　○○　○○　　　　　（○○○○○）　　　　　　会員or非会員</w:t>
      </w:r>
    </w:p>
    <w:p w14:paraId="08CCB22E" w14:textId="77777777" w:rsidR="00D60CC1" w:rsidRPr="002B7A6C" w:rsidRDefault="00D60CC1" w:rsidP="00D60CC1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  <w:lang w:eastAsia="zh-TW"/>
        </w:rPr>
        <w:t xml:space="preserve">　　　　 </w:t>
      </w:r>
      <w:r w:rsidRPr="002B7A6C">
        <w:rPr>
          <w:rFonts w:ascii="ＭＳ 明朝" w:hAnsi="ＭＳ 明朝" w:hint="eastAsia"/>
        </w:rPr>
        <w:t>同　　　　　　　　・　　　　　　　　　　・　　　　　　　　　　　　・</w:t>
      </w:r>
    </w:p>
    <w:p w14:paraId="2FDC5166" w14:textId="77777777" w:rsidR="00D60CC1" w:rsidRPr="002B7A6C" w:rsidRDefault="00D60CC1" w:rsidP="00D60CC1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 xml:space="preserve">　　　　 同　　　　　　　　・　　　　　　　　　　・　　　　　　　　　　　　・</w:t>
      </w:r>
    </w:p>
    <w:p w14:paraId="322B82DB" w14:textId="77777777" w:rsidR="00D60CC1" w:rsidRPr="002B7A6C" w:rsidRDefault="00D60CC1" w:rsidP="00D60CC1">
      <w:pPr>
        <w:ind w:firstLineChars="300" w:firstLine="579"/>
        <w:rPr>
          <w:rFonts w:ascii="ＭＳ 明朝" w:hAnsi="ＭＳ 明朝"/>
        </w:rPr>
      </w:pPr>
      <w:r w:rsidRPr="002B7A6C">
        <w:rPr>
          <w:rFonts w:ascii="ＭＳ 明朝" w:hAnsi="ＭＳ 明朝" w:hint="eastAsia"/>
          <w:lang w:eastAsia="zh-TW"/>
        </w:rPr>
        <w:t xml:space="preserve">幹　　事　　　　　○○　○○　　　　　（○○○○○）　　　　　　</w:t>
      </w:r>
      <w:r w:rsidRPr="002B7A6C">
        <w:rPr>
          <w:rFonts w:ascii="ＭＳ 明朝" w:hAnsi="ＭＳ 明朝" w:hint="eastAsia"/>
        </w:rPr>
        <w:t>会員or非会員</w:t>
      </w:r>
    </w:p>
    <w:p w14:paraId="4A47EC5E" w14:textId="77777777" w:rsidR="00D60CC1" w:rsidRPr="002B7A6C" w:rsidRDefault="00D60CC1" w:rsidP="00D60CC1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  <w:lang w:eastAsia="zh-TW"/>
        </w:rPr>
        <w:t xml:space="preserve">　　　　 </w:t>
      </w:r>
      <w:r w:rsidRPr="002B7A6C">
        <w:rPr>
          <w:rFonts w:ascii="ＭＳ 明朝" w:hAnsi="ＭＳ 明朝" w:hint="eastAsia"/>
        </w:rPr>
        <w:t>同　　　　　　　　・　　　　　　　　　　・　　　　　　　　　　　　・</w:t>
      </w:r>
    </w:p>
    <w:p w14:paraId="44439FB3" w14:textId="77777777" w:rsidR="00D60CC1" w:rsidRPr="002B7A6C" w:rsidRDefault="00D60CC1" w:rsidP="00D60CC1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 xml:space="preserve">　　　幹事補佐　　　　　○○　○○　　　　　（○○○○○）　　　　　　会員or非会員</w:t>
      </w:r>
    </w:p>
    <w:p w14:paraId="71526FCA" w14:textId="77777777" w:rsidR="00D60CC1" w:rsidRPr="002B7A6C" w:rsidRDefault="00D60CC1" w:rsidP="00D60CC1">
      <w:pPr>
        <w:rPr>
          <w:rFonts w:ascii="ＭＳ 明朝" w:hAnsi="ＭＳ 明朝"/>
        </w:rPr>
      </w:pPr>
    </w:p>
    <w:p w14:paraId="02978974" w14:textId="77777777" w:rsidR="00D60CC1" w:rsidRPr="002B7A6C" w:rsidRDefault="00D60CC1" w:rsidP="00D60CC1">
      <w:pPr>
        <w:rPr>
          <w:rFonts w:ascii="ＭＳ 明朝" w:hAnsi="ＭＳ 明朝"/>
          <w:lang w:eastAsia="zh-TW"/>
        </w:rPr>
      </w:pPr>
      <w:r w:rsidRPr="002B7A6C">
        <w:rPr>
          <w:rFonts w:ascii="ＭＳ 明朝" w:hAnsi="ＭＳ 明朝" w:hint="eastAsia"/>
          <w:lang w:eastAsia="zh-TW"/>
        </w:rPr>
        <w:t>７．活動予定</w:t>
      </w:r>
    </w:p>
    <w:p w14:paraId="0A80DE5E" w14:textId="77777777" w:rsidR="00D60CC1" w:rsidRPr="002B7A6C" w:rsidRDefault="00D60CC1" w:rsidP="00D60CC1">
      <w:pPr>
        <w:rPr>
          <w:rFonts w:ascii="ＭＳ 明朝" w:hAnsi="ＭＳ 明朝"/>
          <w:lang w:eastAsia="zh-TW"/>
        </w:rPr>
      </w:pPr>
      <w:r w:rsidRPr="002B7A6C">
        <w:rPr>
          <w:rFonts w:ascii="ＭＳ 明朝" w:hAnsi="ＭＳ 明朝" w:hint="eastAsia"/>
          <w:lang w:eastAsia="zh-TW"/>
        </w:rPr>
        <w:t xml:space="preserve">　　　委員会　　　○回／年　　　幹事会　　　○回／年</w:t>
      </w:r>
    </w:p>
    <w:p w14:paraId="0CDF6A9C" w14:textId="77777777" w:rsidR="00D60CC1" w:rsidRPr="002B7A6C" w:rsidRDefault="00D60CC1" w:rsidP="00D60CC1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  <w:lang w:eastAsia="zh-TW"/>
        </w:rPr>
        <w:t xml:space="preserve">　　　</w:t>
      </w:r>
      <w:r w:rsidRPr="002B7A6C">
        <w:rPr>
          <w:rFonts w:ascii="ＭＳ 明朝" w:hAnsi="ＭＳ 明朝" w:hint="eastAsia"/>
        </w:rPr>
        <w:t>見学回　　　○回／年</w:t>
      </w:r>
    </w:p>
    <w:p w14:paraId="72099E74" w14:textId="77777777" w:rsidR="00D60CC1" w:rsidRPr="002B7A6C" w:rsidRDefault="00D60CC1" w:rsidP="00D60CC1">
      <w:pPr>
        <w:rPr>
          <w:rFonts w:ascii="ＭＳ 明朝" w:hAnsi="ＭＳ 明朝"/>
        </w:rPr>
      </w:pPr>
    </w:p>
    <w:p w14:paraId="7610B722" w14:textId="77777777" w:rsidR="00D60CC1" w:rsidRPr="002B7A6C" w:rsidRDefault="00D60CC1" w:rsidP="00D60CC1">
      <w:pPr>
        <w:rPr>
          <w:rFonts w:ascii="ＭＳ 明朝" w:hAnsi="ＭＳ 明朝"/>
          <w:lang w:eastAsia="zh-TW"/>
        </w:rPr>
      </w:pPr>
      <w:r w:rsidRPr="002B7A6C">
        <w:rPr>
          <w:rFonts w:ascii="ＭＳ 明朝" w:hAnsi="ＭＳ 明朝" w:hint="eastAsia"/>
        </w:rPr>
        <w:t>８</w:t>
      </w:r>
      <w:r w:rsidRPr="002B7A6C">
        <w:rPr>
          <w:rFonts w:ascii="ＭＳ 明朝" w:hAnsi="ＭＳ 明朝" w:hint="eastAsia"/>
          <w:lang w:eastAsia="zh-TW"/>
        </w:rPr>
        <w:t>．</w:t>
      </w:r>
      <w:r w:rsidRPr="002B7A6C">
        <w:rPr>
          <w:rFonts w:ascii="ＭＳ 明朝" w:hAnsi="ＭＳ 明朝" w:hint="eastAsia"/>
        </w:rPr>
        <w:t>報告形態</w:t>
      </w:r>
      <w:r w:rsidRPr="002B7A6C">
        <w:rPr>
          <w:rFonts w:ascii="ＭＳ 明朝" w:hAnsi="ＭＳ 明朝" w:hint="eastAsia"/>
          <w:sz w:val="18"/>
          <w:szCs w:val="18"/>
          <w:lang w:eastAsia="zh-TW"/>
        </w:rPr>
        <w:t>（調査専門委員会は必須）</w:t>
      </w:r>
    </w:p>
    <w:p w14:paraId="7A4E9B58" w14:textId="77777777" w:rsidR="00D60CC1" w:rsidRPr="002B7A6C" w:rsidRDefault="00D60CC1" w:rsidP="00D60CC1">
      <w:pPr>
        <w:ind w:right="965"/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 xml:space="preserve">　　（ex. 技術報告をもって</w:t>
      </w:r>
      <w:r w:rsidR="0079264E">
        <w:rPr>
          <w:rFonts w:ascii="ＭＳ 明朝" w:hAnsi="ＭＳ 明朝" w:hint="eastAsia"/>
        </w:rPr>
        <w:t>成果</w:t>
      </w:r>
      <w:r w:rsidRPr="002B7A6C">
        <w:rPr>
          <w:rFonts w:ascii="ＭＳ 明朝" w:hAnsi="ＭＳ 明朝" w:hint="eastAsia"/>
        </w:rPr>
        <w:t>報告とする）</w:t>
      </w:r>
    </w:p>
    <w:p w14:paraId="34AA72E2" w14:textId="77777777" w:rsidR="00D60CC1" w:rsidRPr="006F4BC2" w:rsidRDefault="00F02367" w:rsidP="006F4BC2">
      <w:pPr>
        <w:ind w:left="579" w:right="965" w:hangingChars="300" w:hanging="579"/>
        <w:rPr>
          <w:rFonts w:ascii="ＭＳ 明朝" w:hAnsi="ＭＳ 明朝"/>
        </w:rPr>
      </w:pPr>
      <w:r w:rsidRPr="006F4BC2">
        <w:rPr>
          <w:rFonts w:ascii="ＭＳ 明朝" w:hAnsi="ＭＳ 明朝" w:hint="eastAsia"/>
        </w:rPr>
        <w:t xml:space="preserve">　　※技術報告単行本を報告形態とする場合は、「技術報告書の様式のままの単行本化」では適切でないため、一般書店で販売できる図書とするため目次・内容・体裁を整える必要がある。「単行本化」を意図する場合は解散時に「部門共通・規程1-2-2　技術報告単行本出版の申し合わせ」に沿って出版事業委員会の承認を得るものとする。</w:t>
      </w:r>
    </w:p>
    <w:p w14:paraId="0A0621F2" w14:textId="77777777" w:rsidR="00F02367" w:rsidRPr="002B7A6C" w:rsidRDefault="00F02367" w:rsidP="00F02367">
      <w:pPr>
        <w:ind w:left="579" w:right="965" w:hangingChars="300" w:hanging="579"/>
        <w:rPr>
          <w:rFonts w:ascii="ＭＳ 明朝" w:hAnsi="ＭＳ 明朝"/>
        </w:rPr>
      </w:pPr>
    </w:p>
    <w:p w14:paraId="2850EC39" w14:textId="77777777" w:rsidR="00D60CC1" w:rsidRPr="002B7A6C" w:rsidRDefault="00D60CC1" w:rsidP="00D60CC1">
      <w:pPr>
        <w:rPr>
          <w:rFonts w:ascii="ＭＳ 明朝" w:hAnsi="ＭＳ 明朝"/>
          <w:lang w:eastAsia="zh-TW"/>
        </w:rPr>
      </w:pPr>
      <w:r w:rsidRPr="002B7A6C">
        <w:rPr>
          <w:rFonts w:ascii="ＭＳ 明朝" w:hAnsi="ＭＳ 明朝" w:hint="eastAsia"/>
        </w:rPr>
        <w:t>９．</w:t>
      </w:r>
      <w:r w:rsidRPr="002B7A6C">
        <w:rPr>
          <w:rFonts w:ascii="ＭＳ 明朝" w:hAnsi="ＭＳ 明朝" w:hint="eastAsia"/>
          <w:lang w:eastAsia="zh-TW"/>
        </w:rPr>
        <w:t>活動収支予算</w:t>
      </w:r>
      <w:r w:rsidRPr="002B7A6C">
        <w:rPr>
          <w:rFonts w:ascii="ＭＳ 明朝" w:hAnsi="ＭＳ 明朝" w:hint="eastAsia"/>
          <w:sz w:val="18"/>
          <w:szCs w:val="18"/>
          <w:lang w:eastAsia="zh-TW"/>
        </w:rPr>
        <w:t>（協同研究委員会のみ）</w:t>
      </w:r>
    </w:p>
    <w:p w14:paraId="43832019" w14:textId="77777777" w:rsidR="00D60CC1" w:rsidRPr="002B7A6C" w:rsidRDefault="00D60CC1" w:rsidP="00D60CC1">
      <w:pPr>
        <w:ind w:right="965"/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 xml:space="preserve">　　収入　　委員負担金　＠○○円/年×１０＝</w:t>
      </w:r>
      <w:r w:rsidRPr="002B7A6C">
        <w:rPr>
          <w:rFonts w:ascii="ＭＳ 明朝" w:hAnsi="ＭＳ 明朝" w:hint="eastAsia"/>
        </w:rPr>
        <w:tab/>
        <w:t>○○円/年</w:t>
      </w:r>
    </w:p>
    <w:p w14:paraId="18732D4F" w14:textId="77777777" w:rsidR="00A93A27" w:rsidRPr="002B7A6C" w:rsidRDefault="00D60CC1" w:rsidP="00F02367">
      <w:pPr>
        <w:ind w:right="965"/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 xml:space="preserve">　　支出　　通信費等　　　　　　　　　　　</w:t>
      </w:r>
      <w:r w:rsidRPr="002B7A6C">
        <w:rPr>
          <w:rFonts w:ascii="ＭＳ 明朝" w:hAnsi="ＭＳ 明朝" w:hint="eastAsia"/>
        </w:rPr>
        <w:tab/>
        <w:t>○○円/年</w:t>
      </w:r>
    </w:p>
    <w:p w14:paraId="159DFB74" w14:textId="77777777" w:rsidR="00A93A27" w:rsidRPr="002B7A6C" w:rsidRDefault="00A93A27" w:rsidP="00A93A27">
      <w:pPr>
        <w:jc w:val="right"/>
        <w:rPr>
          <w:rFonts w:ascii="ＭＳ 明朝" w:hAnsi="ＭＳ 明朝"/>
          <w:sz w:val="22"/>
          <w:lang w:eastAsia="zh-TW"/>
        </w:rPr>
      </w:pPr>
      <w:r w:rsidRPr="002B7A6C">
        <w:rPr>
          <w:rFonts w:ascii="ＭＳ 明朝" w:hAnsi="ＭＳ 明朝"/>
        </w:rPr>
        <w:br w:type="page"/>
      </w:r>
      <w:r w:rsidRPr="002B7A6C">
        <w:rPr>
          <w:rFonts w:ascii="ＭＳ 明朝" w:hAnsi="ＭＳ 明朝" w:hint="eastAsia"/>
          <w:sz w:val="22"/>
          <w:lang w:eastAsia="zh-TW"/>
        </w:rPr>
        <w:lastRenderedPageBreak/>
        <w:t>様式</w:t>
      </w:r>
      <w:r w:rsidRPr="002B7A6C">
        <w:rPr>
          <w:rFonts w:ascii="ＭＳ 明朝" w:hAnsi="ＭＳ 明朝"/>
          <w:sz w:val="22"/>
          <w:lang w:eastAsia="zh-TW"/>
        </w:rPr>
        <w:t>2</w:t>
      </w:r>
    </w:p>
    <w:p w14:paraId="68C45D1E" w14:textId="77777777" w:rsidR="00260819" w:rsidRPr="002B7A6C" w:rsidRDefault="00260819" w:rsidP="00260819">
      <w:pPr>
        <w:jc w:val="center"/>
        <w:rPr>
          <w:rFonts w:ascii="ＭＳ 明朝" w:hAnsi="ＭＳ 明朝"/>
          <w:szCs w:val="21"/>
        </w:rPr>
      </w:pPr>
      <w:r w:rsidRPr="002B7A6C">
        <w:rPr>
          <w:rFonts w:ascii="ＭＳ 明朝" w:hAnsi="ＭＳ 明朝" w:hint="eastAsia"/>
          <w:szCs w:val="21"/>
          <w:lang w:eastAsia="zh-TW"/>
        </w:rPr>
        <w:t>○○○○○○○○○調査専門委員会</w:t>
      </w:r>
      <w:r w:rsidR="009A3E74" w:rsidRPr="002B7A6C">
        <w:rPr>
          <w:rFonts w:ascii="ＭＳ 明朝" w:hAnsi="ＭＳ 明朝" w:hint="eastAsia"/>
          <w:sz w:val="18"/>
          <w:szCs w:val="18"/>
        </w:rPr>
        <w:t>（研究専門委員会，協同研究委員会ならびに特別委員会もこれに準ずる）</w:t>
      </w:r>
    </w:p>
    <w:p w14:paraId="503528C8" w14:textId="77777777" w:rsidR="00A93A27" w:rsidRPr="002B7A6C" w:rsidRDefault="00A93A27" w:rsidP="00A93A27">
      <w:pPr>
        <w:jc w:val="center"/>
        <w:rPr>
          <w:rFonts w:ascii="ＭＳ 明朝" w:hAnsi="ＭＳ 明朝"/>
          <w:lang w:eastAsia="zh-TW"/>
        </w:rPr>
      </w:pPr>
      <w:r w:rsidRPr="002B7A6C">
        <w:rPr>
          <w:rFonts w:ascii="ＭＳ 明朝" w:hAnsi="ＭＳ 明朝" w:hint="eastAsia"/>
          <w:lang w:eastAsia="zh-TW"/>
        </w:rPr>
        <w:t>解散報告書</w:t>
      </w:r>
    </w:p>
    <w:p w14:paraId="226A552D" w14:textId="77777777" w:rsidR="00A93A27" w:rsidRPr="002B7A6C" w:rsidRDefault="00A93A27" w:rsidP="00A93A27">
      <w:pPr>
        <w:jc w:val="right"/>
        <w:rPr>
          <w:rFonts w:ascii="ＭＳ 明朝" w:hAnsi="ＭＳ 明朝"/>
          <w:lang w:eastAsia="zh-TW"/>
        </w:rPr>
      </w:pPr>
      <w:r w:rsidRPr="002B7A6C">
        <w:rPr>
          <w:rFonts w:ascii="ＭＳ 明朝" w:hAnsi="ＭＳ 明朝" w:hint="eastAsia"/>
          <w:lang w:eastAsia="zh-TW"/>
        </w:rPr>
        <w:t>○○○○技術委員会</w:t>
      </w:r>
    </w:p>
    <w:p w14:paraId="645274FD" w14:textId="77777777" w:rsidR="00A93A27" w:rsidRPr="002B7A6C" w:rsidRDefault="00A93A27" w:rsidP="00A93A27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>１．解散の趣旨および活動報告</w:t>
      </w:r>
    </w:p>
    <w:p w14:paraId="4A5EFF5A" w14:textId="77777777" w:rsidR="00260819" w:rsidRPr="002B7A6C" w:rsidRDefault="00260819" w:rsidP="00260819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 xml:space="preserve">　　　本委員会（委員長　○○　○○）は，・・・。</w:t>
      </w:r>
    </w:p>
    <w:p w14:paraId="3976F9AF" w14:textId="77777777" w:rsidR="00A93A27" w:rsidRPr="002B7A6C" w:rsidRDefault="00A93A27" w:rsidP="00A93A27">
      <w:pPr>
        <w:rPr>
          <w:rFonts w:ascii="ＭＳ 明朝" w:hAnsi="ＭＳ 明朝"/>
        </w:rPr>
      </w:pPr>
    </w:p>
    <w:p w14:paraId="24558E2F" w14:textId="77777777" w:rsidR="00A93A27" w:rsidRPr="002B7A6C" w:rsidRDefault="00A93A27" w:rsidP="00A93A27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>２．成果報告の形態</w:t>
      </w:r>
    </w:p>
    <w:p w14:paraId="013C723A" w14:textId="77777777" w:rsidR="00A93A27" w:rsidRDefault="00A93A27" w:rsidP="00A93A27">
      <w:pPr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 xml:space="preserve">　　　成果報告の形態として，次の①～</w:t>
      </w:r>
      <w:r w:rsidR="006B516A" w:rsidRPr="00BF559F">
        <w:rPr>
          <w:rFonts w:ascii="ＭＳ 明朝" w:hAnsi="ＭＳ 明朝" w:hint="eastAsia"/>
        </w:rPr>
        <w:t>⑥</w:t>
      </w:r>
      <w:r w:rsidRPr="002B7A6C">
        <w:rPr>
          <w:rFonts w:ascii="ＭＳ 明朝" w:hAnsi="ＭＳ 明朝" w:hint="eastAsia"/>
        </w:rPr>
        <w:t>のいずれかを選択できる。</w:t>
      </w:r>
    </w:p>
    <w:p w14:paraId="06F6C3AF" w14:textId="77777777" w:rsidR="00293714" w:rsidRPr="006F4BC2" w:rsidRDefault="00293714" w:rsidP="00293714">
      <w:pPr>
        <w:ind w:left="579" w:hangingChars="300" w:hanging="57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2B7A6C">
        <w:rPr>
          <w:rFonts w:ascii="ＭＳ 明朝" w:hAnsi="ＭＳ 明朝" w:hint="eastAsia"/>
        </w:rPr>
        <w:t>①技術報告，②技術報告単行本，③学会誌・部門誌への投稿，④研究会での発表，⑤全国大会・部門大会シンポジウムでの発</w:t>
      </w:r>
      <w:r w:rsidRPr="006F4BC2">
        <w:rPr>
          <w:rFonts w:ascii="ＭＳ 明朝" w:hAnsi="ＭＳ 明朝" w:hint="eastAsia"/>
        </w:rPr>
        <w:t>表，</w:t>
      </w:r>
      <w:r w:rsidRPr="006F4BC2">
        <w:rPr>
          <w:rFonts w:hint="eastAsia"/>
        </w:rPr>
        <w:t>⑥電気規格調査会</w:t>
      </w:r>
      <w:r w:rsidR="00FC2EBD" w:rsidRPr="006F4BC2">
        <w:rPr>
          <w:rFonts w:hint="eastAsia"/>
        </w:rPr>
        <w:t>テクニカルレポート</w:t>
      </w:r>
      <w:r w:rsidRPr="006F4BC2">
        <w:rPr>
          <w:rFonts w:hint="eastAsia"/>
        </w:rPr>
        <w:t>（</w:t>
      </w:r>
      <w:r w:rsidRPr="006F4BC2">
        <w:t>JEC-TR</w:t>
      </w:r>
      <w:r w:rsidRPr="006F4BC2">
        <w:rPr>
          <w:rFonts w:hint="eastAsia"/>
        </w:rPr>
        <w:t>）</w:t>
      </w:r>
    </w:p>
    <w:p w14:paraId="43BDD549" w14:textId="77777777" w:rsidR="00F02367" w:rsidRPr="00F02367" w:rsidRDefault="00F02367" w:rsidP="00F02367">
      <w:pPr>
        <w:rPr>
          <w:rFonts w:ascii="ＭＳ 明朝" w:hAnsi="ＭＳ 明朝"/>
        </w:rPr>
      </w:pPr>
      <w:r w:rsidRPr="006F4BC2">
        <w:rPr>
          <w:rFonts w:ascii="ＭＳ 明朝" w:hAnsi="ＭＳ 明朝" w:hint="eastAsia"/>
        </w:rPr>
        <w:t xml:space="preserve">　　　ただし，</w:t>
      </w:r>
      <w:r w:rsidRPr="006F4BC2">
        <w:rPr>
          <w:rFonts w:ascii="HGPｺﾞｼｯｸM" w:eastAsia="HGPｺﾞｼｯｸM" w:hAnsi="ＭＳ 明朝" w:hint="eastAsia"/>
        </w:rPr>
        <w:t>②，</w:t>
      </w:r>
      <w:r w:rsidRPr="006F4BC2">
        <w:rPr>
          <w:rFonts w:ascii="ＭＳ 明朝" w:hAnsi="ＭＳ 明朝" w:hint="eastAsia"/>
        </w:rPr>
        <w:t>③，④，⑤，⑥</w:t>
      </w:r>
      <w:r w:rsidRPr="00F02367">
        <w:rPr>
          <w:rFonts w:ascii="ＭＳ 明朝" w:hAnsi="ＭＳ 明朝" w:hint="eastAsia"/>
        </w:rPr>
        <w:t>の報告方法では，別途関係委員会の承認を得る必要がある。</w:t>
      </w:r>
    </w:p>
    <w:p w14:paraId="64AC2626" w14:textId="77777777" w:rsidR="00F02367" w:rsidRPr="006F4BC2" w:rsidRDefault="00F02367" w:rsidP="00F02367">
      <w:pPr>
        <w:ind w:leftChars="300" w:left="579"/>
        <w:rPr>
          <w:rFonts w:ascii="ＭＳ 明朝" w:hAnsi="ＭＳ 明朝"/>
        </w:rPr>
      </w:pPr>
      <w:r w:rsidRPr="006F4BC2">
        <w:rPr>
          <w:rFonts w:ascii="ＭＳ 明朝" w:hAnsi="ＭＳ 明朝" w:hint="eastAsia"/>
        </w:rPr>
        <w:t>(技術報告単行本を報告形態とする場合は、「技術報告書の様式のままの単行本化」では適切でないため、一般書店で販売できる図書とするため目次・内容・体裁を整える必要がある。)</w:t>
      </w:r>
    </w:p>
    <w:p w14:paraId="3B40730C" w14:textId="77777777" w:rsidR="00293714" w:rsidRDefault="00293714" w:rsidP="00A93A27">
      <w:pPr>
        <w:rPr>
          <w:rFonts w:ascii="ＭＳ 明朝" w:hAnsi="ＭＳ 明朝"/>
        </w:rPr>
      </w:pPr>
    </w:p>
    <w:p w14:paraId="328A54C6" w14:textId="77777777" w:rsidR="00A93A27" w:rsidRPr="002B7A6C" w:rsidRDefault="00A93A27" w:rsidP="00A93A27">
      <w:pPr>
        <w:ind w:left="579" w:hangingChars="300" w:hanging="579"/>
        <w:rPr>
          <w:rFonts w:ascii="ＭＳ 明朝" w:hAnsi="ＭＳ 明朝"/>
        </w:rPr>
      </w:pPr>
      <w:r w:rsidRPr="002B7A6C">
        <w:rPr>
          <w:rFonts w:ascii="ＭＳ 明朝" w:hAnsi="ＭＳ 明朝" w:hint="eastAsia"/>
        </w:rPr>
        <w:t>３．成果報告について</w:t>
      </w:r>
    </w:p>
    <w:p w14:paraId="7FE2F95B" w14:textId="77777777" w:rsidR="00A93A27" w:rsidRPr="002B7A6C" w:rsidRDefault="008436F9" w:rsidP="00A93A27">
      <w:pPr>
        <w:ind w:left="579" w:hangingChars="300" w:hanging="57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成果報告の形態によって，次の（ａ）～（</w:t>
      </w:r>
      <w:r w:rsidRPr="00BF559F">
        <w:rPr>
          <w:rFonts w:ascii="ＭＳ 明朝" w:hAnsi="ＭＳ 明朝" w:hint="eastAsia"/>
        </w:rPr>
        <w:t>ｄ</w:t>
      </w:r>
      <w:r w:rsidR="00A93A27" w:rsidRPr="002B7A6C">
        <w:rPr>
          <w:rFonts w:ascii="ＭＳ 明朝" w:hAnsi="ＭＳ 明朝" w:hint="eastAsia"/>
        </w:rPr>
        <w:t>）の書式により解散報告書を記載する。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2126"/>
        <w:gridCol w:w="2127"/>
        <w:gridCol w:w="1940"/>
      </w:tblGrid>
      <w:tr w:rsidR="008436F9" w:rsidRPr="002B7A6C" w14:paraId="69111A50" w14:textId="77777777" w:rsidTr="006B516A">
        <w:tc>
          <w:tcPr>
            <w:tcW w:w="2497" w:type="dxa"/>
          </w:tcPr>
          <w:p w14:paraId="41851890" w14:textId="77777777" w:rsidR="00F02367" w:rsidRPr="006F4BC2" w:rsidRDefault="008436F9" w:rsidP="006F4BC2">
            <w:pPr>
              <w:spacing w:line="280" w:lineRule="exact"/>
              <w:ind w:left="579" w:hangingChars="300" w:hanging="579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（ａ）</w:t>
            </w:r>
            <w:r w:rsidR="00F02367" w:rsidRPr="006F4BC2">
              <w:rPr>
                <w:rFonts w:ascii="ＭＳ 明朝" w:hAnsi="ＭＳ 明朝" w:hint="eastAsia"/>
              </w:rPr>
              <w:t>①技術報告</w:t>
            </w:r>
          </w:p>
          <w:p w14:paraId="2A0C1392" w14:textId="77777777" w:rsidR="008436F9" w:rsidRPr="006F4BC2" w:rsidRDefault="00F02367" w:rsidP="006F4BC2">
            <w:pPr>
              <w:spacing w:line="280" w:lineRule="exact"/>
              <w:ind w:leftChars="301" w:left="774" w:hangingChars="100" w:hanging="193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②技術報告単行本の発行</w:t>
            </w:r>
          </w:p>
        </w:tc>
        <w:tc>
          <w:tcPr>
            <w:tcW w:w="2126" w:type="dxa"/>
          </w:tcPr>
          <w:p w14:paraId="2C5797EA" w14:textId="77777777" w:rsidR="008436F9" w:rsidRPr="002B7A6C" w:rsidRDefault="008436F9" w:rsidP="00A93A27">
            <w:pPr>
              <w:spacing w:line="280" w:lineRule="exact"/>
              <w:ind w:left="579" w:hangingChars="300" w:hanging="579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>（ｂ）</w:t>
            </w:r>
            <w:r w:rsidR="00F02367" w:rsidRPr="006F4BC2">
              <w:rPr>
                <w:rFonts w:ascii="ＭＳ 明朝" w:hAnsi="ＭＳ 明朝" w:hint="eastAsia"/>
              </w:rPr>
              <w:t>③学会誌・部門誌への投稿</w:t>
            </w:r>
          </w:p>
        </w:tc>
        <w:tc>
          <w:tcPr>
            <w:tcW w:w="2127" w:type="dxa"/>
          </w:tcPr>
          <w:p w14:paraId="376BB79C" w14:textId="77777777" w:rsidR="00F02367" w:rsidRPr="006F4BC2" w:rsidRDefault="008436F9" w:rsidP="00F02367">
            <w:pPr>
              <w:spacing w:line="280" w:lineRule="exact"/>
              <w:ind w:left="579" w:hangingChars="300" w:hanging="579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>（ｃ）</w:t>
            </w:r>
            <w:r w:rsidR="00F02367" w:rsidRPr="006F4BC2">
              <w:rPr>
                <w:rFonts w:ascii="ＭＳ 明朝" w:hAnsi="ＭＳ 明朝" w:hint="eastAsia"/>
              </w:rPr>
              <w:t>④研究会での発表</w:t>
            </w:r>
          </w:p>
          <w:p w14:paraId="3A6FC014" w14:textId="77777777" w:rsidR="008436F9" w:rsidRPr="002B7A6C" w:rsidRDefault="00F02367" w:rsidP="00F02367">
            <w:pPr>
              <w:spacing w:line="280" w:lineRule="exact"/>
              <w:ind w:leftChars="300" w:left="579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⑤全国大会・部門大会シンポジウムでの発表</w:t>
            </w:r>
          </w:p>
        </w:tc>
        <w:tc>
          <w:tcPr>
            <w:tcW w:w="1940" w:type="dxa"/>
          </w:tcPr>
          <w:p w14:paraId="6C288206" w14:textId="77777777" w:rsidR="008436F9" w:rsidRPr="006F4BC2" w:rsidRDefault="005D12C6" w:rsidP="008436F9">
            <w:pPr>
              <w:spacing w:line="280" w:lineRule="exact"/>
              <w:ind w:left="579" w:hangingChars="300" w:hanging="579"/>
              <w:rPr>
                <w:rFonts w:ascii="ＭＳ 明朝" w:hAnsi="ＭＳ 明朝"/>
              </w:rPr>
            </w:pPr>
            <w:r w:rsidRPr="006F4BC2">
              <w:rPr>
                <w:rFonts w:hint="eastAsia"/>
              </w:rPr>
              <w:t>（ｄ）</w:t>
            </w:r>
            <w:r w:rsidR="00F02367" w:rsidRPr="006F4BC2">
              <w:rPr>
                <w:rFonts w:hint="eastAsia"/>
              </w:rPr>
              <w:t>⑥</w:t>
            </w:r>
            <w:r w:rsidRPr="006F4BC2">
              <w:t>JEC-TR</w:t>
            </w:r>
            <w:r w:rsidRPr="006F4BC2">
              <w:rPr>
                <w:rFonts w:hint="eastAsia"/>
              </w:rPr>
              <w:t>の発行</w:t>
            </w:r>
          </w:p>
        </w:tc>
      </w:tr>
      <w:tr w:rsidR="008436F9" w:rsidRPr="002B7A6C" w14:paraId="5A4DA423" w14:textId="77777777" w:rsidTr="006B516A">
        <w:tc>
          <w:tcPr>
            <w:tcW w:w="2497" w:type="dxa"/>
          </w:tcPr>
          <w:p w14:paraId="502B4BE6" w14:textId="77777777" w:rsidR="00F02367" w:rsidRPr="006F4BC2" w:rsidRDefault="00F02367" w:rsidP="00F02367">
            <w:pPr>
              <w:spacing w:line="280" w:lineRule="exact"/>
              <w:rPr>
                <w:rFonts w:ascii="HGPｺﾞｼｯｸM" w:eastAsia="HGPｺﾞｼｯｸM" w:hAnsi="ＭＳ 明朝"/>
              </w:rPr>
            </w:pPr>
            <w:r w:rsidRPr="006F4BC2">
              <w:rPr>
                <w:rFonts w:ascii="HGPｺﾞｼｯｸM" w:eastAsia="HGPｺﾞｼｯｸM" w:hAnsi="ＭＳ 明朝" w:hint="eastAsia"/>
              </w:rPr>
              <w:t>【①技術報告の場合】</w:t>
            </w:r>
          </w:p>
          <w:p w14:paraId="280B926B" w14:textId="77777777" w:rsidR="008436F9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 </w:t>
            </w:r>
            <w:r w:rsidR="008436F9" w:rsidRPr="006F4BC2">
              <w:rPr>
                <w:rFonts w:ascii="ＭＳ 明朝" w:hAnsi="ＭＳ 明朝" w:hint="eastAsia"/>
              </w:rPr>
              <w:t>(１)題目：○○○○○○○</w:t>
            </w:r>
          </w:p>
          <w:p w14:paraId="5EFCE0DF" w14:textId="77777777" w:rsidR="008436F9" w:rsidRPr="006F4BC2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(２)目次：各章立て</w:t>
            </w:r>
          </w:p>
          <w:p w14:paraId="264BA839" w14:textId="77777777" w:rsidR="008436F9" w:rsidRPr="006F4BC2" w:rsidRDefault="006B516A" w:rsidP="00A93A2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　　　　</w:t>
            </w:r>
            <w:r w:rsidR="008436F9" w:rsidRPr="006F4BC2">
              <w:rPr>
                <w:rFonts w:ascii="ＭＳ 明朝" w:hAnsi="ＭＳ 明朝" w:hint="eastAsia"/>
              </w:rPr>
              <w:t>第○章○○○</w:t>
            </w:r>
          </w:p>
          <w:p w14:paraId="3F816B0C" w14:textId="77777777" w:rsidR="008436F9" w:rsidRPr="006F4BC2" w:rsidRDefault="008436F9" w:rsidP="006B516A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　　　　　</w:t>
            </w:r>
          </w:p>
          <w:p w14:paraId="62F48B1E" w14:textId="77777777" w:rsidR="008436F9" w:rsidRPr="006F4BC2" w:rsidRDefault="008436F9" w:rsidP="006F4BC2">
            <w:pPr>
              <w:spacing w:line="220" w:lineRule="exact"/>
              <w:ind w:left="193" w:hangingChars="100" w:hanging="193"/>
              <w:rPr>
                <w:rFonts w:ascii="ＭＳ 明朝" w:hAnsi="ＭＳ 明朝"/>
                <w:sz w:val="16"/>
                <w:szCs w:val="16"/>
              </w:rPr>
            </w:pPr>
            <w:r w:rsidRPr="006F4BC2">
              <w:rPr>
                <w:rFonts w:ascii="ＭＳ 明朝" w:hAnsi="ＭＳ 明朝" w:hint="eastAsia"/>
                <w:szCs w:val="21"/>
              </w:rPr>
              <w:t>(３)出版形式：オンデマンド出版</w:t>
            </w:r>
            <w:r w:rsidRPr="006F4BC2">
              <w:rPr>
                <w:rFonts w:ascii="ＭＳ 明朝" w:hAnsi="ＭＳ 明朝" w:hint="eastAsia"/>
                <w:sz w:val="16"/>
                <w:szCs w:val="16"/>
              </w:rPr>
              <w:t>（但し，500部以上の販売部数が確定している場合は，従来の冊子形式の出版も可能です。この場合、「従来型冊子形式」と記載下さい）</w:t>
            </w:r>
          </w:p>
          <w:p w14:paraId="5A89DCFB" w14:textId="77777777" w:rsidR="008436F9" w:rsidRPr="006F4BC2" w:rsidRDefault="008436F9" w:rsidP="00B945DC">
            <w:pPr>
              <w:spacing w:line="26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(４)刷上り予</w:t>
            </w:r>
            <w:r w:rsidRPr="006F4BC2">
              <w:rPr>
                <w:rFonts w:ascii="ＭＳ 明朝" w:hAnsi="ＭＳ 明朝" w:hint="eastAsia"/>
                <w:szCs w:val="21"/>
              </w:rPr>
              <w:t>定</w:t>
            </w:r>
            <w:r w:rsidRPr="006F4BC2">
              <w:rPr>
                <w:rFonts w:ascii="ＭＳ 明朝" w:hAnsi="ＭＳ 明朝" w:hint="eastAsia"/>
              </w:rPr>
              <w:t>ページ数：</w:t>
            </w:r>
          </w:p>
          <w:p w14:paraId="75EF7647" w14:textId="77777777" w:rsidR="008436F9" w:rsidRPr="006F4BC2" w:rsidRDefault="006B516A" w:rsidP="00B945DC">
            <w:pPr>
              <w:spacing w:line="26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　　　　</w:t>
            </w:r>
            <w:r w:rsidR="008436F9" w:rsidRPr="006F4BC2">
              <w:rPr>
                <w:rFonts w:ascii="ＭＳ 明朝" w:hAnsi="ＭＳ 明朝" w:hint="eastAsia"/>
              </w:rPr>
              <w:t>○○ページ</w:t>
            </w:r>
          </w:p>
          <w:p w14:paraId="7E996D9C" w14:textId="77777777" w:rsidR="008436F9" w:rsidRPr="006F4BC2" w:rsidRDefault="008436F9" w:rsidP="00B945DC">
            <w:pPr>
              <w:spacing w:line="26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(５)</w:t>
            </w:r>
            <w:r w:rsidRPr="006F4BC2">
              <w:rPr>
                <w:rFonts w:ascii="ＭＳ 明朝" w:hAnsi="ＭＳ 明朝" w:hint="eastAsia"/>
                <w:szCs w:val="21"/>
              </w:rPr>
              <w:t>販売予想</w:t>
            </w:r>
            <w:r w:rsidRPr="006F4BC2">
              <w:rPr>
                <w:rFonts w:ascii="ＭＳ 明朝" w:hAnsi="ＭＳ 明朝" w:hint="eastAsia"/>
              </w:rPr>
              <w:t>部数：○○部</w:t>
            </w:r>
          </w:p>
          <w:p w14:paraId="5F0F088F" w14:textId="77777777" w:rsidR="008436F9" w:rsidRPr="006F4BC2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(６)技術報告，技術報告単行本を</w:t>
            </w:r>
          </w:p>
          <w:p w14:paraId="5EC83EC6" w14:textId="77777777" w:rsidR="008436F9" w:rsidRPr="006F4BC2" w:rsidRDefault="008436F9" w:rsidP="006F4BC2">
            <w:pPr>
              <w:spacing w:line="280" w:lineRule="exact"/>
              <w:ind w:left="193" w:hangingChars="100" w:hanging="193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 使用した講習会等の開催の予定</w:t>
            </w:r>
          </w:p>
          <w:p w14:paraId="431D1031" w14:textId="77777777" w:rsidR="008436F9" w:rsidRPr="006F4BC2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 ・開催予定時期</w:t>
            </w:r>
          </w:p>
          <w:p w14:paraId="4D02EE9C" w14:textId="77777777" w:rsidR="008436F9" w:rsidRPr="006F4BC2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 ・開催予定地区</w:t>
            </w:r>
          </w:p>
          <w:p w14:paraId="0488A31A" w14:textId="77777777" w:rsidR="008436F9" w:rsidRPr="006F4BC2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 ・参加見込み者数</w:t>
            </w:r>
          </w:p>
          <w:p w14:paraId="08E5DA6A" w14:textId="77777777" w:rsidR="008436F9" w:rsidRPr="006F4BC2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(７)成果報告原稿の提出</w:t>
            </w:r>
            <w:r w:rsidRPr="006F4BC2">
              <w:rPr>
                <w:rFonts w:ascii="ＭＳ 明朝" w:hAnsi="ＭＳ 明朝" w:hint="eastAsia"/>
              </w:rPr>
              <w:lastRenderedPageBreak/>
              <w:t>時期：</w:t>
            </w:r>
          </w:p>
          <w:p w14:paraId="74F8D04C" w14:textId="01712233" w:rsidR="008436F9" w:rsidRPr="006F4BC2" w:rsidRDefault="006B516A" w:rsidP="00A93A2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　</w:t>
            </w:r>
            <w:r w:rsidR="000873A8">
              <w:rPr>
                <w:rFonts w:ascii="ＭＳ 明朝" w:hAnsi="ＭＳ 明朝" w:hint="eastAsia"/>
              </w:rPr>
              <w:t>西暦</w:t>
            </w:r>
            <w:r w:rsidR="008436F9" w:rsidRPr="006F4BC2">
              <w:rPr>
                <w:rFonts w:ascii="ＭＳ 明朝" w:hAnsi="ＭＳ 明朝" w:hint="eastAsia"/>
              </w:rPr>
              <w:t>年</w:t>
            </w:r>
            <w:r w:rsidR="00C77E2A">
              <w:rPr>
                <w:rFonts w:ascii="ＭＳ 明朝" w:hAnsi="ＭＳ 明朝" w:hint="eastAsia"/>
              </w:rPr>
              <w:t>（</w:t>
            </w:r>
            <w:r w:rsidR="000873A8">
              <w:rPr>
                <w:rFonts w:ascii="ＭＳ 明朝" w:hAnsi="ＭＳ 明朝" w:hint="eastAsia"/>
              </w:rPr>
              <w:t>和暦</w:t>
            </w:r>
            <w:r w:rsidR="008436F9" w:rsidRPr="006F4BC2">
              <w:rPr>
                <w:rFonts w:ascii="ＭＳ 明朝" w:hAnsi="ＭＳ 明朝" w:hint="eastAsia"/>
              </w:rPr>
              <w:t>年</w:t>
            </w:r>
            <w:r w:rsidR="00C77E2A">
              <w:rPr>
                <w:rFonts w:ascii="ＭＳ 明朝" w:hAnsi="ＭＳ 明朝" w:hint="eastAsia"/>
              </w:rPr>
              <w:t>）</w:t>
            </w:r>
            <w:r w:rsidR="000873A8">
              <w:rPr>
                <w:rFonts w:ascii="ＭＳ 明朝" w:hAnsi="ＭＳ 明朝" w:hint="eastAsia"/>
              </w:rPr>
              <w:t>○</w:t>
            </w:r>
            <w:r w:rsidR="008436F9" w:rsidRPr="006F4BC2">
              <w:rPr>
                <w:rFonts w:ascii="ＭＳ 明朝" w:hAnsi="ＭＳ 明朝" w:hint="eastAsia"/>
              </w:rPr>
              <w:t>月</w:t>
            </w:r>
          </w:p>
          <w:p w14:paraId="085BF1DE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【②技術報告単行本の場合】</w:t>
            </w:r>
          </w:p>
          <w:p w14:paraId="4A5A87AC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  <w:sz w:val="18"/>
                <w:szCs w:val="18"/>
              </w:rPr>
              <w:t>（技術報告単行本として出版する場合は、「部門共通・規程1-2-2技術報告単行本出版の申し合わせ」に定める手続きを経ること。解散報告書に記載しただけでは発行が承認されたことにはならず、注意が必要。）</w:t>
            </w:r>
          </w:p>
          <w:p w14:paraId="0E13A9E7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(１)題名：○○○○○○○</w:t>
            </w:r>
          </w:p>
          <w:p w14:paraId="2369C349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(２)目次：各章立て</w:t>
            </w:r>
          </w:p>
          <w:p w14:paraId="2B757C1F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第○章○○○</w:t>
            </w:r>
          </w:p>
          <w:p w14:paraId="5527785E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・</w:t>
            </w:r>
          </w:p>
          <w:p w14:paraId="66419672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・</w:t>
            </w:r>
          </w:p>
          <w:p w14:paraId="7D358D9E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・</w:t>
            </w:r>
          </w:p>
          <w:p w14:paraId="0A86F06C" w14:textId="77777777" w:rsidR="00F02367" w:rsidRPr="006F4BC2" w:rsidRDefault="00F02367" w:rsidP="006F4BC2">
            <w:pPr>
              <w:spacing w:line="220" w:lineRule="exact"/>
              <w:ind w:left="193" w:hangingChars="100" w:hanging="193"/>
              <w:rPr>
                <w:rFonts w:ascii="ＭＳ 明朝" w:hAnsi="ＭＳ 明朝"/>
                <w:sz w:val="16"/>
                <w:szCs w:val="16"/>
              </w:rPr>
            </w:pPr>
            <w:r w:rsidRPr="006F4BC2">
              <w:rPr>
                <w:rFonts w:ascii="ＭＳ 明朝" w:hAnsi="ＭＳ 明朝" w:hint="eastAsia"/>
                <w:szCs w:val="21"/>
              </w:rPr>
              <w:t>(３)出版形式：通常出版</w:t>
            </w:r>
          </w:p>
          <w:p w14:paraId="75C202D3" w14:textId="77777777" w:rsidR="00F02367" w:rsidRPr="006F4BC2" w:rsidRDefault="00F02367" w:rsidP="00F02367">
            <w:pPr>
              <w:spacing w:line="26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(４)刷上り予</w:t>
            </w:r>
            <w:r w:rsidRPr="006F4BC2">
              <w:rPr>
                <w:rFonts w:ascii="ＭＳ 明朝" w:hAnsi="ＭＳ 明朝" w:hint="eastAsia"/>
                <w:szCs w:val="21"/>
              </w:rPr>
              <w:t>定</w:t>
            </w:r>
            <w:r w:rsidRPr="006F4BC2">
              <w:rPr>
                <w:rFonts w:ascii="ＭＳ 明朝" w:hAnsi="ＭＳ 明朝" w:hint="eastAsia"/>
              </w:rPr>
              <w:t>ページ数：</w:t>
            </w:r>
          </w:p>
          <w:p w14:paraId="2EF33D35" w14:textId="77777777" w:rsidR="00F02367" w:rsidRPr="006F4BC2" w:rsidRDefault="00F02367" w:rsidP="00F02367">
            <w:pPr>
              <w:spacing w:line="26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　　　　　○○ページ</w:t>
            </w:r>
          </w:p>
          <w:p w14:paraId="447FEB1A" w14:textId="77777777" w:rsidR="00F02367" w:rsidRPr="00B73309" w:rsidRDefault="00F02367" w:rsidP="00F02367">
            <w:pPr>
              <w:spacing w:line="26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(５)</w:t>
            </w:r>
            <w:r w:rsidRPr="006F4BC2">
              <w:rPr>
                <w:rFonts w:ascii="ＭＳ 明朝" w:hAnsi="ＭＳ 明朝" w:hint="eastAsia"/>
                <w:szCs w:val="21"/>
              </w:rPr>
              <w:t>販売予想</w:t>
            </w:r>
            <w:r w:rsidRPr="006F4BC2">
              <w:rPr>
                <w:rFonts w:ascii="ＭＳ 明朝" w:hAnsi="ＭＳ 明朝" w:hint="eastAsia"/>
              </w:rPr>
              <w:t>部数：○○部</w:t>
            </w:r>
          </w:p>
          <w:p w14:paraId="7A6B1DE8" w14:textId="77777777" w:rsidR="00F02367" w:rsidRPr="006F4BC2" w:rsidRDefault="00F02367" w:rsidP="006F4BC2">
            <w:pPr>
              <w:spacing w:line="280" w:lineRule="exact"/>
              <w:ind w:left="386" w:hangingChars="200" w:hanging="386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(６)技術報告単行本を使用した講習会等の開催を予定している場合</w:t>
            </w:r>
          </w:p>
          <w:p w14:paraId="7A6748D6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 ・開催予定時期</w:t>
            </w:r>
          </w:p>
          <w:p w14:paraId="676227CF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 ・開催予定地区</w:t>
            </w:r>
          </w:p>
          <w:p w14:paraId="3B9E29F5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 ・参加見込み者数</w:t>
            </w:r>
          </w:p>
          <w:p w14:paraId="3DBC7C36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(７)成果報告原稿の提出時期：</w:t>
            </w:r>
          </w:p>
          <w:p w14:paraId="02F60627" w14:textId="1F8135D6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 xml:space="preserve">　</w:t>
            </w:r>
            <w:r w:rsidR="000873A8">
              <w:rPr>
                <w:rFonts w:ascii="ＭＳ 明朝" w:hAnsi="ＭＳ 明朝" w:hint="eastAsia"/>
              </w:rPr>
              <w:t xml:space="preserve">　 西暦</w:t>
            </w:r>
            <w:r w:rsidRPr="006F4BC2">
              <w:rPr>
                <w:rFonts w:ascii="ＭＳ 明朝" w:hAnsi="ＭＳ 明朝" w:hint="eastAsia"/>
              </w:rPr>
              <w:t>年</w:t>
            </w:r>
            <w:r w:rsidR="00C77E2A">
              <w:rPr>
                <w:rFonts w:ascii="ＭＳ 明朝" w:hAnsi="ＭＳ 明朝" w:hint="eastAsia"/>
              </w:rPr>
              <w:t>（</w:t>
            </w:r>
            <w:r w:rsidR="000873A8">
              <w:rPr>
                <w:rFonts w:ascii="ＭＳ 明朝" w:hAnsi="ＭＳ 明朝" w:hint="eastAsia"/>
              </w:rPr>
              <w:t>和暦</w:t>
            </w:r>
            <w:r w:rsidRPr="006F4BC2">
              <w:rPr>
                <w:rFonts w:ascii="ＭＳ 明朝" w:hAnsi="ＭＳ 明朝" w:hint="eastAsia"/>
              </w:rPr>
              <w:t>年</w:t>
            </w:r>
            <w:r w:rsidR="00C77E2A">
              <w:rPr>
                <w:rFonts w:ascii="ＭＳ 明朝" w:hAnsi="ＭＳ 明朝" w:hint="eastAsia"/>
              </w:rPr>
              <w:t>）</w:t>
            </w:r>
            <w:r w:rsidR="000873A8">
              <w:rPr>
                <w:rFonts w:ascii="ＭＳ 明朝" w:hAnsi="ＭＳ 明朝" w:hint="eastAsia"/>
              </w:rPr>
              <w:t>○</w:t>
            </w:r>
            <w:r w:rsidRPr="006F4BC2">
              <w:rPr>
                <w:rFonts w:ascii="ＭＳ 明朝" w:hAnsi="ＭＳ 明朝" w:hint="eastAsia"/>
              </w:rPr>
              <w:t>月</w:t>
            </w:r>
          </w:p>
          <w:p w14:paraId="3356B42D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</w:p>
          <w:p w14:paraId="204AEA0F" w14:textId="77777777" w:rsidR="00F02367" w:rsidRPr="006F4BC2" w:rsidRDefault="00F02367" w:rsidP="00F02367">
            <w:pPr>
              <w:spacing w:line="280" w:lineRule="exact"/>
              <w:rPr>
                <w:rFonts w:ascii="ＭＳ 明朝" w:hAnsi="ＭＳ 明朝"/>
              </w:rPr>
            </w:pPr>
            <w:r w:rsidRPr="006F4BC2">
              <w:rPr>
                <w:rFonts w:ascii="ＭＳ 明朝" w:hAnsi="ＭＳ 明朝" w:hint="eastAsia"/>
              </w:rPr>
              <w:t>※技術報告単行本として出版する場合は、技術委員会・部門研究調査運営委員会・部門役員会での承認、さらに出版事業委員会での審議が必要。</w:t>
            </w:r>
          </w:p>
          <w:p w14:paraId="75020568" w14:textId="77777777" w:rsidR="00293714" w:rsidRPr="006F4BC2" w:rsidRDefault="00293714" w:rsidP="00A93A27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14:paraId="69965D51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lastRenderedPageBreak/>
              <w:t>(１)掲載予定の学会誌，部門 誌の別：</w:t>
            </w:r>
          </w:p>
          <w:p w14:paraId="4886D40D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 xml:space="preserve">　　学会誌・○部門誌</w:t>
            </w:r>
          </w:p>
          <w:p w14:paraId="7781D893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>(２)掲載予定特集テーマ：</w:t>
            </w:r>
          </w:p>
          <w:p w14:paraId="4B5E8825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 xml:space="preserve">　 　「○○○○○」</w:t>
            </w:r>
          </w:p>
          <w:p w14:paraId="0499E051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  <w:lang w:eastAsia="zh-TW"/>
              </w:rPr>
            </w:pPr>
            <w:r w:rsidRPr="002B7A6C">
              <w:rPr>
                <w:rFonts w:ascii="ＭＳ 明朝" w:hAnsi="ＭＳ 明朝" w:hint="eastAsia"/>
                <w:lang w:eastAsia="zh-TW"/>
              </w:rPr>
              <w:t>(３)掲載予定各題字</w:t>
            </w:r>
          </w:p>
          <w:p w14:paraId="1E3F33FB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  <w:lang w:eastAsia="zh-TW"/>
              </w:rPr>
            </w:pPr>
            <w:r w:rsidRPr="002B7A6C">
              <w:rPr>
                <w:rFonts w:ascii="ＭＳ 明朝" w:hAnsi="ＭＳ 明朝" w:hint="eastAsia"/>
                <w:lang w:eastAsia="zh-TW"/>
              </w:rPr>
              <w:t xml:space="preserve">　 ○○○○○○○</w:t>
            </w:r>
          </w:p>
          <w:p w14:paraId="79B9F2A1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  <w:lang w:eastAsia="zh-TW"/>
              </w:rPr>
              <w:t xml:space="preserve"> 　　　　　</w:t>
            </w:r>
            <w:r w:rsidRPr="002B7A6C">
              <w:rPr>
                <w:rFonts w:ascii="ＭＳ 明朝" w:hAnsi="ＭＳ 明朝" w:hint="eastAsia"/>
              </w:rPr>
              <w:t>・</w:t>
            </w:r>
          </w:p>
          <w:p w14:paraId="6D9E1182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 xml:space="preserve">　 　　　　・</w:t>
            </w:r>
          </w:p>
          <w:p w14:paraId="64128E5A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 xml:space="preserve"> 　　　　　・</w:t>
            </w:r>
          </w:p>
          <w:p w14:paraId="36EC02B7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  <w:lang w:eastAsia="zh-CN"/>
              </w:rPr>
            </w:pPr>
            <w:r w:rsidRPr="002B7A6C">
              <w:rPr>
                <w:rFonts w:ascii="ＭＳ 明朝" w:hAnsi="ＭＳ 明朝" w:hint="eastAsia"/>
                <w:lang w:eastAsia="zh-CN"/>
              </w:rPr>
              <w:t>(４)掲載予定月号</w:t>
            </w:r>
          </w:p>
          <w:p w14:paraId="1730EF2A" w14:textId="6457D39E" w:rsidR="008436F9" w:rsidRPr="002B7A6C" w:rsidRDefault="006B516A" w:rsidP="002671BD">
            <w:pPr>
              <w:spacing w:line="280" w:lineRule="exac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2B14EF">
              <w:rPr>
                <w:rFonts w:ascii="ＭＳ 明朝" w:hAnsi="ＭＳ 明朝" w:hint="eastAsia"/>
                <w:lang w:eastAsia="zh-CN"/>
              </w:rPr>
              <w:t>西暦年（和暦</w:t>
            </w:r>
            <w:r w:rsidR="008436F9" w:rsidRPr="002B7A6C">
              <w:rPr>
                <w:rFonts w:ascii="ＭＳ 明朝" w:hAnsi="ＭＳ 明朝" w:hint="eastAsia"/>
                <w:lang w:eastAsia="zh-CN"/>
              </w:rPr>
              <w:t>年</w:t>
            </w:r>
            <w:r w:rsidR="002B14EF">
              <w:rPr>
                <w:rFonts w:ascii="ＭＳ 明朝" w:hAnsi="ＭＳ 明朝" w:hint="eastAsia"/>
                <w:lang w:eastAsia="zh-CN"/>
              </w:rPr>
              <w:t>）</w:t>
            </w:r>
            <w:r w:rsidR="008436F9" w:rsidRPr="002B7A6C">
              <w:rPr>
                <w:rFonts w:ascii="ＭＳ 明朝" w:hAnsi="ＭＳ 明朝" w:hint="eastAsia"/>
                <w:lang w:eastAsia="zh-CN"/>
              </w:rPr>
              <w:t>○○月号</w:t>
            </w:r>
          </w:p>
        </w:tc>
        <w:tc>
          <w:tcPr>
            <w:tcW w:w="2127" w:type="dxa"/>
          </w:tcPr>
          <w:p w14:paraId="4B53D913" w14:textId="77777777" w:rsidR="008436F9" w:rsidRPr="002B7A6C" w:rsidRDefault="008436F9" w:rsidP="006B516A">
            <w:pPr>
              <w:spacing w:line="280" w:lineRule="exact"/>
              <w:ind w:left="386" w:hangingChars="200" w:hanging="386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>(１)研究会，あるいは，各大会の名称：</w:t>
            </w:r>
          </w:p>
          <w:p w14:paraId="6ABB9E4B" w14:textId="77777777" w:rsidR="008436F9" w:rsidRPr="002B7A6C" w:rsidRDefault="008436F9" w:rsidP="00A93A27">
            <w:pPr>
              <w:spacing w:line="280" w:lineRule="exact"/>
              <w:ind w:leftChars="100" w:left="386" w:hangingChars="100" w:hanging="193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 xml:space="preserve"> ○○○○研究会</w:t>
            </w:r>
          </w:p>
          <w:p w14:paraId="3AB48EC5" w14:textId="77777777" w:rsidR="008436F9" w:rsidRPr="002B7A6C" w:rsidRDefault="006B516A" w:rsidP="00A93A27">
            <w:pPr>
              <w:spacing w:line="280" w:lineRule="exact"/>
              <w:ind w:leftChars="100" w:left="386" w:hangingChars="100" w:hanging="193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436F9" w:rsidRPr="002B7A6C">
              <w:rPr>
                <w:rFonts w:ascii="ＭＳ 明朝" w:hAnsi="ＭＳ 明朝" w:hint="eastAsia"/>
                <w:lang w:eastAsia="zh-CN"/>
              </w:rPr>
              <w:t>○年全国大会</w:t>
            </w:r>
          </w:p>
          <w:p w14:paraId="3BD5E825" w14:textId="77777777" w:rsidR="008436F9" w:rsidRPr="002B7A6C" w:rsidRDefault="008436F9" w:rsidP="00A93A27">
            <w:pPr>
              <w:spacing w:line="280" w:lineRule="exact"/>
              <w:rPr>
                <w:rFonts w:ascii="ＭＳ 明朝" w:hAnsi="ＭＳ 明朝"/>
                <w:lang w:eastAsia="zh-CN"/>
              </w:rPr>
            </w:pPr>
            <w:r w:rsidRPr="002B7A6C">
              <w:rPr>
                <w:rFonts w:ascii="ＭＳ 明朝" w:hAnsi="ＭＳ 明朝" w:hint="eastAsia"/>
                <w:lang w:eastAsia="zh-CN"/>
              </w:rPr>
              <w:t xml:space="preserve">　 ○年部門大会</w:t>
            </w:r>
          </w:p>
          <w:p w14:paraId="18379F59" w14:textId="77777777" w:rsidR="008436F9" w:rsidRPr="002B7A6C" w:rsidRDefault="008436F9" w:rsidP="00A93A27">
            <w:pPr>
              <w:spacing w:line="280" w:lineRule="exact"/>
              <w:ind w:left="386" w:hangingChars="200" w:hanging="386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>(２)研究会，各大会シンポジウムのテーマ：</w:t>
            </w:r>
          </w:p>
          <w:p w14:paraId="28E8CCE2" w14:textId="77777777" w:rsidR="008436F9" w:rsidRPr="002B7A6C" w:rsidRDefault="008436F9" w:rsidP="00A93A27">
            <w:pPr>
              <w:spacing w:line="280" w:lineRule="exact"/>
              <w:ind w:left="386" w:hangingChars="200" w:hanging="386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 xml:space="preserve">　 　「○○○○○」</w:t>
            </w:r>
          </w:p>
          <w:p w14:paraId="0608D2BF" w14:textId="77777777" w:rsidR="008436F9" w:rsidRPr="002B7A6C" w:rsidRDefault="008436F9" w:rsidP="00A93A27">
            <w:pPr>
              <w:spacing w:line="280" w:lineRule="exact"/>
              <w:ind w:left="386" w:hangingChars="200" w:hanging="386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>(３)発表予定題目</w:t>
            </w:r>
          </w:p>
          <w:p w14:paraId="1B89984B" w14:textId="77777777" w:rsidR="008436F9" w:rsidRPr="002B7A6C" w:rsidRDefault="008436F9" w:rsidP="00A93A27">
            <w:pPr>
              <w:spacing w:line="280" w:lineRule="exact"/>
              <w:ind w:left="386" w:hangingChars="200" w:hanging="386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 xml:space="preserve">　ⅰ解散委員会委員長名による総論</w:t>
            </w:r>
          </w:p>
          <w:p w14:paraId="08A443D9" w14:textId="77777777" w:rsidR="008436F9" w:rsidRPr="002B7A6C" w:rsidRDefault="008436F9" w:rsidP="00A93A27">
            <w:pPr>
              <w:spacing w:line="280" w:lineRule="exact"/>
              <w:ind w:left="386" w:hangingChars="200" w:hanging="386"/>
              <w:rPr>
                <w:rFonts w:ascii="ＭＳ 明朝" w:hAnsi="ＭＳ 明朝"/>
              </w:rPr>
            </w:pPr>
            <w:r w:rsidRPr="002B7A6C">
              <w:rPr>
                <w:rFonts w:ascii="ＭＳ 明朝" w:hAnsi="ＭＳ 明朝" w:hint="eastAsia"/>
              </w:rPr>
              <w:t xml:space="preserve">　ⅱ各発表題目</w:t>
            </w:r>
          </w:p>
          <w:p w14:paraId="20CBA411" w14:textId="77777777" w:rsidR="008436F9" w:rsidRPr="002B7A6C" w:rsidRDefault="008436F9" w:rsidP="00A93A27">
            <w:pPr>
              <w:spacing w:line="280" w:lineRule="exact"/>
              <w:ind w:left="386" w:hangingChars="200" w:hanging="386"/>
              <w:rPr>
                <w:rFonts w:ascii="ＭＳ 明朝" w:hAnsi="ＭＳ 明朝"/>
                <w:lang w:eastAsia="zh-TW"/>
              </w:rPr>
            </w:pPr>
            <w:r w:rsidRPr="002B7A6C">
              <w:rPr>
                <w:rFonts w:ascii="ＭＳ 明朝" w:hAnsi="ＭＳ 明朝" w:hint="eastAsia"/>
                <w:lang w:eastAsia="zh-TW"/>
              </w:rPr>
              <w:t>(４)開催予定時期</w:t>
            </w:r>
          </w:p>
          <w:p w14:paraId="3F61D78C" w14:textId="71EC9723" w:rsidR="008436F9" w:rsidRPr="002B7A6C" w:rsidRDefault="008436F9" w:rsidP="00A93A27">
            <w:pPr>
              <w:spacing w:line="280" w:lineRule="exact"/>
              <w:ind w:left="386" w:hangingChars="200" w:hanging="386"/>
              <w:rPr>
                <w:rFonts w:ascii="ＭＳ 明朝" w:hAnsi="ＭＳ 明朝"/>
                <w:lang w:eastAsia="zh-TW"/>
              </w:rPr>
            </w:pPr>
            <w:r w:rsidRPr="002B7A6C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="000873A8">
              <w:rPr>
                <w:rFonts w:ascii="ＭＳ 明朝" w:hAnsi="ＭＳ 明朝" w:hint="eastAsia"/>
              </w:rPr>
              <w:t>西暦</w:t>
            </w:r>
            <w:r w:rsidRPr="002B7A6C">
              <w:rPr>
                <w:rFonts w:ascii="ＭＳ 明朝" w:hAnsi="ＭＳ 明朝" w:hint="eastAsia"/>
                <w:lang w:eastAsia="zh-TW"/>
              </w:rPr>
              <w:t>年</w:t>
            </w:r>
            <w:r w:rsidR="00C77E2A">
              <w:rPr>
                <w:rFonts w:ascii="ＭＳ 明朝" w:hAnsi="ＭＳ 明朝" w:hint="eastAsia"/>
              </w:rPr>
              <w:t>（</w:t>
            </w:r>
            <w:r w:rsidR="000873A8">
              <w:rPr>
                <w:rFonts w:ascii="ＭＳ 明朝" w:hAnsi="ＭＳ 明朝" w:hint="eastAsia"/>
              </w:rPr>
              <w:t>和暦年</w:t>
            </w:r>
            <w:r w:rsidR="00C77E2A">
              <w:rPr>
                <w:rFonts w:ascii="ＭＳ 明朝" w:hAnsi="ＭＳ 明朝" w:hint="eastAsia"/>
              </w:rPr>
              <w:t>）</w:t>
            </w:r>
            <w:r w:rsidRPr="002B7A6C">
              <w:rPr>
                <w:rFonts w:ascii="ＭＳ 明朝" w:hAnsi="ＭＳ 明朝" w:hint="eastAsia"/>
                <w:lang w:eastAsia="zh-TW"/>
              </w:rPr>
              <w:t>○月</w:t>
            </w:r>
          </w:p>
          <w:p w14:paraId="2796F89E" w14:textId="77777777" w:rsidR="008436F9" w:rsidRPr="00C77E2A" w:rsidRDefault="008436F9" w:rsidP="00A93A27">
            <w:pPr>
              <w:spacing w:line="280" w:lineRule="exact"/>
              <w:ind w:left="386" w:hangingChars="200" w:hanging="386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940" w:type="dxa"/>
          </w:tcPr>
          <w:p w14:paraId="65CC884F" w14:textId="77777777" w:rsidR="005D12C6" w:rsidRPr="00BF559F" w:rsidRDefault="005D12C6" w:rsidP="005D12C6">
            <w:pPr>
              <w:pStyle w:val="a6"/>
              <w:rPr>
                <w:lang w:val="en-US" w:eastAsia="ja-JP"/>
              </w:rPr>
            </w:pPr>
            <w:r w:rsidRPr="00D76341">
              <w:rPr>
                <w:rFonts w:ascii="ＭＳ 明朝" w:hAnsi="ＭＳ 明朝" w:hint="eastAsia"/>
                <w:lang w:val="en-US" w:eastAsia="ja-JP"/>
              </w:rPr>
              <w:t>(１)</w:t>
            </w:r>
            <w:r w:rsidRPr="00D76341">
              <w:rPr>
                <w:rFonts w:hint="eastAsia"/>
                <w:lang w:val="en-US" w:eastAsia="ja-JP"/>
              </w:rPr>
              <w:t>提出先となる電気規格調査会・標準</w:t>
            </w:r>
            <w:r w:rsidRPr="00BF559F">
              <w:rPr>
                <w:rFonts w:hint="eastAsia"/>
                <w:lang w:val="en-US" w:eastAsia="ja-JP"/>
              </w:rPr>
              <w:t>化委員会の名称：</w:t>
            </w:r>
          </w:p>
          <w:p w14:paraId="72962067" w14:textId="77777777" w:rsidR="008436F9" w:rsidRPr="00BF559F" w:rsidRDefault="006B516A" w:rsidP="005D12C6">
            <w:pPr>
              <w:spacing w:line="280" w:lineRule="exact"/>
              <w:ind w:left="386" w:hangingChars="200" w:hanging="386"/>
            </w:pPr>
            <w:r w:rsidRPr="00BF559F">
              <w:rPr>
                <w:rFonts w:hint="eastAsia"/>
              </w:rPr>
              <w:t xml:space="preserve">　</w:t>
            </w:r>
            <w:r w:rsidR="005D12C6" w:rsidRPr="00BF559F">
              <w:rPr>
                <w:rFonts w:hint="eastAsia"/>
              </w:rPr>
              <w:t>△△標準化委員会</w:t>
            </w:r>
          </w:p>
          <w:p w14:paraId="04660A3B" w14:textId="77777777" w:rsidR="005D12C6" w:rsidRPr="00BF559F" w:rsidRDefault="005D12C6" w:rsidP="005D12C6">
            <w:pPr>
              <w:spacing w:line="280" w:lineRule="exact"/>
              <w:ind w:left="386" w:hangingChars="200" w:hanging="386"/>
            </w:pPr>
          </w:p>
          <w:p w14:paraId="59A321D2" w14:textId="77777777" w:rsidR="005D12C6" w:rsidRPr="00BF559F" w:rsidRDefault="005D12C6" w:rsidP="005D12C6">
            <w:pPr>
              <w:pStyle w:val="a6"/>
              <w:rPr>
                <w:lang w:val="en-US" w:eastAsia="ja-JP"/>
              </w:rPr>
            </w:pPr>
            <w:r w:rsidRPr="00BF559F">
              <w:rPr>
                <w:rFonts w:ascii="ＭＳ 明朝" w:hAnsi="ＭＳ 明朝" w:hint="eastAsia"/>
                <w:lang w:val="en-US" w:eastAsia="ja-JP"/>
              </w:rPr>
              <w:t>(２)</w:t>
            </w:r>
            <w:r w:rsidRPr="00BF559F">
              <w:rPr>
                <w:rFonts w:hint="eastAsia"/>
                <w:lang w:val="en-US" w:eastAsia="ja-JP"/>
              </w:rPr>
              <w:t>電気規格調査会での審議及び報告予定時期</w:t>
            </w:r>
          </w:p>
          <w:p w14:paraId="62554B74" w14:textId="77777777" w:rsidR="00B73309" w:rsidRDefault="005D12C6" w:rsidP="005D12C6">
            <w:pPr>
              <w:pStyle w:val="a6"/>
              <w:rPr>
                <w:lang w:val="en-US" w:eastAsia="ja-JP"/>
              </w:rPr>
            </w:pPr>
            <w:r w:rsidRPr="00BF559F">
              <w:rPr>
                <w:rFonts w:hint="eastAsia"/>
                <w:lang w:val="en-US" w:eastAsia="ja-JP"/>
              </w:rPr>
              <w:t xml:space="preserve">　△△標準化委員会審議　</w:t>
            </w:r>
          </w:p>
          <w:p w14:paraId="7D3C9CFE" w14:textId="6C1CEB4F" w:rsidR="005D12C6" w:rsidRPr="00BF559F" w:rsidRDefault="001D3CDE" w:rsidP="005D12C6">
            <w:pPr>
              <w:pStyle w:val="a6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西暦</w:t>
            </w:r>
            <w:r w:rsidR="005D12C6" w:rsidRPr="00BF559F">
              <w:rPr>
                <w:rFonts w:hint="eastAsia"/>
                <w:lang w:val="en-US" w:eastAsia="ja-JP"/>
              </w:rPr>
              <w:t>年</w:t>
            </w:r>
            <w:r w:rsidR="00C77E2A">
              <w:rPr>
                <w:rFonts w:ascii="ＭＳ 明朝" w:hAnsi="ＭＳ 明朝" w:hint="eastAsia"/>
                <w:lang w:eastAsia="ja-JP"/>
              </w:rPr>
              <w:t>（</w:t>
            </w:r>
            <w:r>
              <w:rPr>
                <w:rFonts w:hint="eastAsia"/>
                <w:lang w:val="en-US" w:eastAsia="ja-JP"/>
              </w:rPr>
              <w:t>和暦年</w:t>
            </w:r>
            <w:r w:rsidR="00C77E2A">
              <w:rPr>
                <w:rFonts w:hint="eastAsia"/>
                <w:lang w:val="en-US" w:eastAsia="ja-JP"/>
              </w:rPr>
              <w:t>）</w:t>
            </w:r>
            <w:r w:rsidR="005D12C6" w:rsidRPr="00BF559F">
              <w:rPr>
                <w:rFonts w:hint="eastAsia"/>
                <w:lang w:val="en-US" w:eastAsia="ja-JP"/>
              </w:rPr>
              <w:t>○月</w:t>
            </w:r>
          </w:p>
          <w:p w14:paraId="195FC625" w14:textId="2F27CA66" w:rsidR="005D12C6" w:rsidRPr="00BF559F" w:rsidRDefault="005D12C6" w:rsidP="005D12C6">
            <w:pPr>
              <w:pStyle w:val="a6"/>
              <w:rPr>
                <w:lang w:val="en-US" w:eastAsia="ja-JP"/>
              </w:rPr>
            </w:pPr>
            <w:r w:rsidRPr="00BF559F">
              <w:rPr>
                <w:rFonts w:hint="eastAsia"/>
                <w:lang w:val="en-US" w:eastAsia="ja-JP"/>
              </w:rPr>
              <w:t xml:space="preserve">　○○部会審議　　　　　</w:t>
            </w:r>
            <w:r w:rsidR="001D3CDE">
              <w:rPr>
                <w:rFonts w:hint="eastAsia"/>
                <w:lang w:val="en-US" w:eastAsia="ja-JP"/>
              </w:rPr>
              <w:t>西暦</w:t>
            </w:r>
            <w:r w:rsidRPr="00BF559F">
              <w:rPr>
                <w:rFonts w:hint="eastAsia"/>
                <w:lang w:val="en-US" w:eastAsia="ja-JP"/>
              </w:rPr>
              <w:t>年</w:t>
            </w:r>
            <w:r w:rsidR="00C77E2A">
              <w:rPr>
                <w:rFonts w:hint="eastAsia"/>
                <w:lang w:val="en-US" w:eastAsia="ja-JP"/>
              </w:rPr>
              <w:t>（</w:t>
            </w:r>
            <w:r w:rsidR="001D3CDE">
              <w:rPr>
                <w:rFonts w:hint="eastAsia"/>
                <w:lang w:val="en-US" w:eastAsia="ja-JP"/>
              </w:rPr>
              <w:t>和暦年</w:t>
            </w:r>
            <w:r w:rsidR="00C77E2A">
              <w:rPr>
                <w:rFonts w:hint="eastAsia"/>
                <w:lang w:val="en-US" w:eastAsia="ja-JP"/>
              </w:rPr>
              <w:t>）</w:t>
            </w:r>
            <w:r w:rsidRPr="00BF559F">
              <w:rPr>
                <w:rFonts w:hint="eastAsia"/>
                <w:lang w:val="en-US" w:eastAsia="ja-JP"/>
              </w:rPr>
              <w:t>○月</w:t>
            </w:r>
          </w:p>
          <w:p w14:paraId="0A413550" w14:textId="3DDBB67A" w:rsidR="005D12C6" w:rsidRPr="00D76341" w:rsidRDefault="005D12C6" w:rsidP="005D12C6">
            <w:pPr>
              <w:pStyle w:val="a6"/>
              <w:rPr>
                <w:lang w:val="en-US" w:eastAsia="ja-JP"/>
              </w:rPr>
            </w:pPr>
            <w:r w:rsidRPr="00BF559F">
              <w:rPr>
                <w:rFonts w:hint="eastAsia"/>
                <w:lang w:val="en-US" w:eastAsia="ja-JP"/>
              </w:rPr>
              <w:lastRenderedPageBreak/>
              <w:t xml:space="preserve">　規格役員</w:t>
            </w:r>
            <w:r w:rsidRPr="00D76341">
              <w:rPr>
                <w:rFonts w:hint="eastAsia"/>
                <w:lang w:val="en-US" w:eastAsia="ja-JP"/>
              </w:rPr>
              <w:t xml:space="preserve">会報告　　　　</w:t>
            </w:r>
            <w:r w:rsidR="001D3CDE">
              <w:rPr>
                <w:rFonts w:hint="eastAsia"/>
                <w:lang w:val="en-US" w:eastAsia="ja-JP"/>
              </w:rPr>
              <w:t>西暦</w:t>
            </w:r>
            <w:r w:rsidRPr="00D76341">
              <w:rPr>
                <w:rFonts w:hint="eastAsia"/>
                <w:lang w:val="en-US" w:eastAsia="ja-JP"/>
              </w:rPr>
              <w:t>年</w:t>
            </w:r>
            <w:r w:rsidR="00C77E2A">
              <w:rPr>
                <w:rFonts w:ascii="ＭＳ 明朝" w:hAnsi="ＭＳ 明朝" w:hint="eastAsia"/>
                <w:lang w:eastAsia="ja-JP"/>
              </w:rPr>
              <w:t>（</w:t>
            </w:r>
            <w:r w:rsidR="001D3CDE">
              <w:rPr>
                <w:rFonts w:hint="eastAsia"/>
                <w:lang w:val="en-US" w:eastAsia="ja-JP"/>
              </w:rPr>
              <w:t>和暦年</w:t>
            </w:r>
            <w:r w:rsidR="00C77E2A">
              <w:rPr>
                <w:rFonts w:hint="eastAsia"/>
                <w:lang w:val="en-US" w:eastAsia="ja-JP"/>
              </w:rPr>
              <w:t>）</w:t>
            </w:r>
            <w:r w:rsidRPr="00D76341">
              <w:rPr>
                <w:rFonts w:hint="eastAsia"/>
                <w:lang w:val="en-US" w:eastAsia="ja-JP"/>
              </w:rPr>
              <w:t>○月</w:t>
            </w:r>
          </w:p>
          <w:p w14:paraId="02A6F690" w14:textId="77777777" w:rsidR="005D12C6" w:rsidRPr="006F4BC2" w:rsidRDefault="005D12C6" w:rsidP="005D12C6">
            <w:pPr>
              <w:spacing w:line="280" w:lineRule="exact"/>
              <w:ind w:left="386" w:hangingChars="200" w:hanging="386"/>
              <w:rPr>
                <w:rFonts w:ascii="ＭＳ 明朝" w:hAnsi="ＭＳ 明朝"/>
              </w:rPr>
            </w:pPr>
          </w:p>
        </w:tc>
      </w:tr>
    </w:tbl>
    <w:p w14:paraId="6F9ECAE6" w14:textId="77777777" w:rsidR="00A93A27" w:rsidRPr="002B7A6C" w:rsidRDefault="00A93A27" w:rsidP="00A93A27">
      <w:pPr>
        <w:rPr>
          <w:rFonts w:ascii="ＭＳ 明朝" w:hAnsi="ＭＳ 明朝"/>
        </w:rPr>
      </w:pPr>
    </w:p>
    <w:p w14:paraId="2F50B016" w14:textId="0D731BB1" w:rsidR="00A93A27" w:rsidRPr="002B7A6C" w:rsidRDefault="00A93A27" w:rsidP="00F65E3F">
      <w:pPr>
        <w:ind w:left="579" w:hangingChars="300" w:hanging="579"/>
        <w:rPr>
          <w:rFonts w:ascii="ＭＳ 明朝" w:hAnsi="ＭＳ 明朝" w:hint="eastAsia"/>
        </w:rPr>
      </w:pPr>
      <w:r w:rsidRPr="002B7A6C">
        <w:rPr>
          <w:rFonts w:ascii="ＭＳ 明朝" w:hAnsi="ＭＳ 明朝" w:hint="eastAsia"/>
        </w:rPr>
        <w:t>４．今後の</w:t>
      </w:r>
      <w:r w:rsidR="0010153B">
        <w:rPr>
          <w:rFonts w:ascii="ＭＳ 明朝" w:hAnsi="ＭＳ 明朝" w:hint="eastAsia"/>
        </w:rPr>
        <w:t>課題</w:t>
      </w:r>
    </w:p>
    <w:sectPr w:rsidR="00A93A27" w:rsidRPr="002B7A6C" w:rsidSect="00E7181D">
      <w:headerReference w:type="default" r:id="rId7"/>
      <w:footerReference w:type="default" r:id="rId8"/>
      <w:pgSz w:w="11906" w:h="16838" w:code="9"/>
      <w:pgMar w:top="1701" w:right="1134" w:bottom="1588" w:left="1701" w:header="851" w:footer="992" w:gutter="0"/>
      <w:cols w:space="425"/>
      <w:docGrid w:type="linesAndChars" w:linePitch="33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1CDF" w14:textId="77777777" w:rsidR="00D45672" w:rsidRDefault="00D45672">
      <w:r>
        <w:separator/>
      </w:r>
    </w:p>
  </w:endnote>
  <w:endnote w:type="continuationSeparator" w:id="0">
    <w:p w14:paraId="489A21AD" w14:textId="77777777" w:rsidR="00D45672" w:rsidRDefault="00D4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7BE1" w14:textId="77777777" w:rsidR="00B945DC" w:rsidRDefault="00B945DC" w:rsidP="00A93A27">
    <w:pPr>
      <w:pStyle w:val="a4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2B14EF">
      <w:rPr>
        <w:rFonts w:ascii="Times New Roman" w:hAnsi="Times New Roman"/>
        <w:noProof/>
        <w:kern w:val="0"/>
        <w:szCs w:val="21"/>
      </w:rPr>
      <w:t>7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58E5" w14:textId="77777777" w:rsidR="00D45672" w:rsidRDefault="00D45672">
      <w:r>
        <w:separator/>
      </w:r>
    </w:p>
  </w:footnote>
  <w:footnote w:type="continuationSeparator" w:id="0">
    <w:p w14:paraId="34BDD775" w14:textId="77777777" w:rsidR="00D45672" w:rsidRDefault="00D4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A7AE" w14:textId="762BC9A9" w:rsidR="00B945DC" w:rsidRPr="00A93A27" w:rsidRDefault="00B945DC" w:rsidP="00A93A27">
    <w:pPr>
      <w:pStyle w:val="a3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40EA"/>
    <w:multiLevelType w:val="hybridMultilevel"/>
    <w:tmpl w:val="48DA26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246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27"/>
    <w:rsid w:val="00067EF6"/>
    <w:rsid w:val="000873A8"/>
    <w:rsid w:val="0010153B"/>
    <w:rsid w:val="00150C8C"/>
    <w:rsid w:val="00162B3F"/>
    <w:rsid w:val="001A7AB9"/>
    <w:rsid w:val="001D3CDE"/>
    <w:rsid w:val="0023143F"/>
    <w:rsid w:val="00260819"/>
    <w:rsid w:val="002671BD"/>
    <w:rsid w:val="00293714"/>
    <w:rsid w:val="002B14EF"/>
    <w:rsid w:val="002B7A6C"/>
    <w:rsid w:val="002C7B17"/>
    <w:rsid w:val="00331138"/>
    <w:rsid w:val="0039056D"/>
    <w:rsid w:val="003A4633"/>
    <w:rsid w:val="00401697"/>
    <w:rsid w:val="00437438"/>
    <w:rsid w:val="00446AA3"/>
    <w:rsid w:val="004745D0"/>
    <w:rsid w:val="00486297"/>
    <w:rsid w:val="004B5339"/>
    <w:rsid w:val="004E3597"/>
    <w:rsid w:val="005234AA"/>
    <w:rsid w:val="00532BBF"/>
    <w:rsid w:val="00562362"/>
    <w:rsid w:val="005D12C6"/>
    <w:rsid w:val="00647E14"/>
    <w:rsid w:val="00667384"/>
    <w:rsid w:val="006951C4"/>
    <w:rsid w:val="006B3211"/>
    <w:rsid w:val="006B516A"/>
    <w:rsid w:val="006D0597"/>
    <w:rsid w:val="006F0FA3"/>
    <w:rsid w:val="006F2225"/>
    <w:rsid w:val="006F4BC2"/>
    <w:rsid w:val="00752485"/>
    <w:rsid w:val="007574DC"/>
    <w:rsid w:val="0079264E"/>
    <w:rsid w:val="0080118E"/>
    <w:rsid w:val="00820596"/>
    <w:rsid w:val="0082460C"/>
    <w:rsid w:val="008436F9"/>
    <w:rsid w:val="00872C51"/>
    <w:rsid w:val="008B0D16"/>
    <w:rsid w:val="00924261"/>
    <w:rsid w:val="009339DF"/>
    <w:rsid w:val="00964C58"/>
    <w:rsid w:val="009A3E74"/>
    <w:rsid w:val="009E2C03"/>
    <w:rsid w:val="00A149C6"/>
    <w:rsid w:val="00A93A27"/>
    <w:rsid w:val="00AA1D37"/>
    <w:rsid w:val="00AE4C21"/>
    <w:rsid w:val="00B64166"/>
    <w:rsid w:val="00B73309"/>
    <w:rsid w:val="00B87529"/>
    <w:rsid w:val="00B945DC"/>
    <w:rsid w:val="00BA1703"/>
    <w:rsid w:val="00BC3FAC"/>
    <w:rsid w:val="00BF559F"/>
    <w:rsid w:val="00C1044F"/>
    <w:rsid w:val="00C1246E"/>
    <w:rsid w:val="00C34655"/>
    <w:rsid w:val="00C42883"/>
    <w:rsid w:val="00C61F80"/>
    <w:rsid w:val="00C77E2A"/>
    <w:rsid w:val="00CC2C6B"/>
    <w:rsid w:val="00CD4A96"/>
    <w:rsid w:val="00D11A56"/>
    <w:rsid w:val="00D133AE"/>
    <w:rsid w:val="00D34C52"/>
    <w:rsid w:val="00D37E70"/>
    <w:rsid w:val="00D45161"/>
    <w:rsid w:val="00D45672"/>
    <w:rsid w:val="00D60CC1"/>
    <w:rsid w:val="00D76341"/>
    <w:rsid w:val="00D7712F"/>
    <w:rsid w:val="00DC5340"/>
    <w:rsid w:val="00DD58E5"/>
    <w:rsid w:val="00DF13D3"/>
    <w:rsid w:val="00E22D99"/>
    <w:rsid w:val="00E30A79"/>
    <w:rsid w:val="00E7119E"/>
    <w:rsid w:val="00E7181D"/>
    <w:rsid w:val="00ED3370"/>
    <w:rsid w:val="00F02367"/>
    <w:rsid w:val="00F65E3F"/>
    <w:rsid w:val="00F7424B"/>
    <w:rsid w:val="00F96057"/>
    <w:rsid w:val="00FB7925"/>
    <w:rsid w:val="00FC2EBD"/>
    <w:rsid w:val="00F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950AB"/>
  <w15:chartTrackingRefBased/>
  <w15:docId w15:val="{C5196BB9-1958-444A-BA29-A479EC45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3A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A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3A2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93A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5D12C6"/>
    <w:pPr>
      <w:widowControl/>
      <w:jc w:val="left"/>
    </w:pPr>
    <w:rPr>
      <w:rFonts w:ascii="Calibri" w:hAnsi="Calibri"/>
      <w:kern w:val="0"/>
      <w:sz w:val="22"/>
      <w:szCs w:val="21"/>
      <w:lang w:val="x-none" w:eastAsia="x-none"/>
    </w:rPr>
  </w:style>
  <w:style w:type="character" w:customStyle="1" w:styleId="a7">
    <w:name w:val="書式なし (文字)"/>
    <w:link w:val="a6"/>
    <w:uiPriority w:val="99"/>
    <w:rsid w:val="005D12C6"/>
    <w:rPr>
      <w:rFonts w:ascii="Calibri" w:hAnsi="Calibri"/>
      <w:sz w:val="22"/>
      <w:szCs w:val="21"/>
    </w:rPr>
  </w:style>
  <w:style w:type="paragraph" w:styleId="a8">
    <w:name w:val="Balloon Text"/>
    <w:basedOn w:val="a"/>
    <w:link w:val="a9"/>
    <w:rsid w:val="003A46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A463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8246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&#35215;&#31243;&#12501;&#12457;&#12540;&#12510;&#12483;&#12488;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規程フォーマット1.dot</Template>
  <TotalTime>4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部門研究調査規程細目</vt:lpstr>
      <vt:lpstr>部門研究調査規程細目</vt:lpstr>
    </vt:vector>
  </TitlesOfParts>
  <Company>IEEJ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部門研究調査規程細目</dc:title>
  <dc:subject/>
  <dc:creator>sasaki</dc:creator>
  <cp:keywords/>
  <cp:lastModifiedBy>sawatari</cp:lastModifiedBy>
  <cp:revision>4</cp:revision>
  <cp:lastPrinted>2022-04-25T05:27:00Z</cp:lastPrinted>
  <dcterms:created xsi:type="dcterms:W3CDTF">2022-04-25T05:29:00Z</dcterms:created>
  <dcterms:modified xsi:type="dcterms:W3CDTF">2022-05-02T04:34:00Z</dcterms:modified>
</cp:coreProperties>
</file>