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6738" w14:textId="77777777" w:rsidR="00EE4D51" w:rsidRDefault="0069239D">
      <w:pPr>
        <w:pStyle w:val="011"/>
        <w:rPr>
          <w:szCs w:val="32"/>
        </w:rPr>
      </w:pPr>
      <w:r>
        <w:rPr>
          <w:rFonts w:hint="eastAsia"/>
          <w:szCs w:val="32"/>
        </w:rPr>
        <w:t>研究会投稿原稿の題目</w:t>
      </w:r>
    </w:p>
    <w:p w14:paraId="6E7EB22C" w14:textId="77777777" w:rsidR="0069239D" w:rsidRPr="0043282A" w:rsidRDefault="0069239D">
      <w:pPr>
        <w:pStyle w:val="011"/>
        <w:rPr>
          <w:szCs w:val="32"/>
        </w:rPr>
      </w:pPr>
      <w:r>
        <w:rPr>
          <w:rFonts w:hint="eastAsia"/>
          <w:szCs w:val="32"/>
        </w:rPr>
        <w:t>研究会投稿原稿の題目２行目</w:t>
      </w:r>
    </w:p>
    <w:p w14:paraId="0D86323B" w14:textId="77777777" w:rsidR="00EE4D51" w:rsidRDefault="00EE4D51">
      <w:pPr>
        <w:pStyle w:val="000"/>
      </w:pPr>
    </w:p>
    <w:p w14:paraId="7041B8CE" w14:textId="70C38B3E" w:rsidR="00EE4D51" w:rsidRDefault="00EE4D51">
      <w:pPr>
        <w:pStyle w:val="0121"/>
        <w:rPr>
          <w:vertAlign w:val="superscript"/>
        </w:rPr>
      </w:pPr>
      <w:r>
        <w:rPr>
          <w:rFonts w:hint="eastAsia"/>
        </w:rPr>
        <w:t>電子　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電子　二郎（日本電機大学）</w:t>
      </w:r>
      <w:r>
        <w:rPr>
          <w:vertAlign w:val="superscript"/>
        </w:rPr>
        <w:br/>
      </w:r>
      <w:r>
        <w:rPr>
          <w:rFonts w:hint="eastAsia"/>
          <w:kern w:val="2"/>
        </w:rPr>
        <w:t>電子</w:t>
      </w:r>
      <w:r>
        <w:rPr>
          <w:rFonts w:hint="eastAsia"/>
        </w:rPr>
        <w:t xml:space="preserve">　三郎　　電子　四郎（</w:t>
      </w:r>
      <w:r w:rsidR="007D42E6">
        <w:rPr>
          <w:rFonts w:hint="eastAsia"/>
        </w:rPr>
        <w:t>世界</w:t>
      </w:r>
      <w:r>
        <w:rPr>
          <w:rFonts w:hint="eastAsia"/>
        </w:rPr>
        <w:t>電力）</w:t>
      </w:r>
    </w:p>
    <w:p w14:paraId="245B9998" w14:textId="77777777" w:rsidR="00EE4D51" w:rsidRDefault="00EE4D51">
      <w:pPr>
        <w:pStyle w:val="000"/>
      </w:pPr>
    </w:p>
    <w:p w14:paraId="69201F47" w14:textId="77777777" w:rsidR="00EE4D51" w:rsidRPr="005844E0" w:rsidRDefault="00EE4D51">
      <w:pPr>
        <w:pStyle w:val="0131"/>
        <w:rPr>
          <w:rFonts w:ascii="Times New Roman" w:hAnsi="Times New Roman"/>
          <w:sz w:val="20"/>
        </w:rPr>
      </w:pPr>
      <w:r w:rsidRPr="005844E0">
        <w:rPr>
          <w:rFonts w:ascii="Times New Roman" w:hAnsi="Times New Roman"/>
          <w:sz w:val="20"/>
        </w:rPr>
        <w:t>Title English</w:t>
      </w:r>
    </w:p>
    <w:p w14:paraId="58D4CDD8" w14:textId="06DC9387" w:rsidR="005844E0" w:rsidRDefault="00EE4D51">
      <w:pPr>
        <w:pStyle w:val="0141"/>
        <w:rPr>
          <w:rFonts w:ascii="Times New Roman" w:hAnsi="Times New Roman"/>
        </w:rPr>
      </w:pPr>
      <w:r w:rsidRPr="005844E0">
        <w:rPr>
          <w:rFonts w:ascii="Times New Roman" w:hAnsi="Times New Roman"/>
        </w:rPr>
        <w:t>Taro Denshi</w:t>
      </w:r>
      <w:r w:rsidR="003F210B">
        <w:rPr>
          <w:rFonts w:ascii="Times New Roman" w:hAnsi="Times New Roman" w:hint="eastAsia"/>
          <w:vertAlign w:val="superscript"/>
        </w:rPr>
        <w:t>*</w:t>
      </w:r>
      <w:r w:rsidRPr="005844E0">
        <w:rPr>
          <w:rFonts w:ascii="Times New Roman" w:hAnsi="Times New Roman"/>
        </w:rPr>
        <w:t xml:space="preserve">, Jiro Denshi, (Nihon Denki University) </w:t>
      </w:r>
    </w:p>
    <w:p w14:paraId="105CD670" w14:textId="0A5C51A9" w:rsidR="00EE4D51" w:rsidRDefault="00EE4D51">
      <w:pPr>
        <w:pStyle w:val="0141"/>
      </w:pPr>
      <w:r w:rsidRPr="005844E0">
        <w:rPr>
          <w:rFonts w:ascii="Times New Roman" w:hAnsi="Times New Roman"/>
        </w:rPr>
        <w:t>Saburo Denshi, Shiro Denshi, (</w:t>
      </w:r>
      <w:r w:rsidR="007D42E6">
        <w:rPr>
          <w:rFonts w:ascii="Times New Roman" w:hAnsi="Times New Roman"/>
        </w:rPr>
        <w:t>Sekai</w:t>
      </w:r>
      <w:r w:rsidRPr="005844E0">
        <w:rPr>
          <w:rFonts w:ascii="Times New Roman" w:hAnsi="Times New Roman"/>
        </w:rPr>
        <w:t xml:space="preserve"> Electric Power Company)</w:t>
      </w:r>
    </w:p>
    <w:p w14:paraId="549B52E3" w14:textId="77777777" w:rsidR="00EE4D51" w:rsidRDefault="00EE4D51">
      <w:pPr>
        <w:pStyle w:val="000"/>
      </w:pPr>
    </w:p>
    <w:p w14:paraId="65C7C440" w14:textId="77777777" w:rsidR="00EE4D51" w:rsidRDefault="00EE4D51">
      <w:pPr>
        <w:pStyle w:val="0151"/>
      </w:pPr>
      <w:r w:rsidRPr="003F210B">
        <w:rPr>
          <w:rFonts w:ascii="Times New Roman" w:hAnsi="Times New Roman"/>
        </w:rPr>
        <w:t xml:space="preserve">The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F210B">
        <w:rPr>
          <w:rFonts w:ascii="Times New Roman" w:hAnsi="Times New Roman"/>
        </w:rPr>
        <w:t>.</w:t>
      </w:r>
    </w:p>
    <w:p w14:paraId="3BC0B9C5" w14:textId="77777777" w:rsidR="00EE4D51" w:rsidRDefault="00EE4D51">
      <w:pPr>
        <w:pStyle w:val="000"/>
      </w:pPr>
    </w:p>
    <w:p w14:paraId="6BA39155" w14:textId="77777777" w:rsidR="00EE4D51" w:rsidRPr="0043282A" w:rsidRDefault="00EE4D51">
      <w:pPr>
        <w:pStyle w:val="0161"/>
        <w:rPr>
          <w:rFonts w:ascii="Times New Roman" w:eastAsia="ＭＳ Ｐ明朝" w:hAnsi="Times New Roman"/>
          <w:sz w:val="18"/>
          <w:szCs w:val="18"/>
        </w:rPr>
      </w:pPr>
      <w:r w:rsidRPr="0043282A">
        <w:rPr>
          <w:rStyle w:val="0162"/>
          <w:rFonts w:hint="eastAsia"/>
          <w:sz w:val="18"/>
          <w:szCs w:val="18"/>
        </w:rPr>
        <w:t>キーワード</w:t>
      </w:r>
      <w:r w:rsidRPr="0043282A">
        <w:rPr>
          <w:rFonts w:hint="eastAsia"/>
          <w:sz w:val="18"/>
          <w:szCs w:val="18"/>
        </w:rPr>
        <w:t>：和文キーワード，キーワード</w:t>
      </w:r>
      <w:r w:rsidRPr="003F210B">
        <w:rPr>
          <w:rFonts w:ascii="Times New Roman" w:hAnsi="Times New Roman"/>
          <w:sz w:val="18"/>
          <w:szCs w:val="18"/>
        </w:rPr>
        <w:t>2</w:t>
      </w:r>
      <w:r w:rsidRPr="0043282A">
        <w:rPr>
          <w:rFonts w:hint="eastAsia"/>
          <w:sz w:val="18"/>
          <w:szCs w:val="18"/>
        </w:rPr>
        <w:t>，キーワード</w:t>
      </w:r>
      <w:r w:rsidRPr="003F210B">
        <w:rPr>
          <w:rFonts w:ascii="Times New Roman" w:hAnsi="Times New Roman"/>
          <w:sz w:val="18"/>
          <w:szCs w:val="18"/>
        </w:rPr>
        <w:t>3</w:t>
      </w:r>
      <w:r w:rsidRPr="0043282A">
        <w:rPr>
          <w:rFonts w:hint="eastAsia"/>
          <w:sz w:val="18"/>
          <w:szCs w:val="18"/>
        </w:rPr>
        <w:t>，キーワード</w:t>
      </w:r>
      <w:r w:rsidRPr="003F210B">
        <w:rPr>
          <w:rFonts w:ascii="Times New Roman" w:hAnsi="Times New Roman"/>
          <w:sz w:val="18"/>
          <w:szCs w:val="18"/>
        </w:rPr>
        <w:t>4</w:t>
      </w:r>
      <w:r w:rsidRPr="0043282A">
        <w:rPr>
          <w:rFonts w:hint="eastAsia"/>
          <w:sz w:val="18"/>
          <w:szCs w:val="18"/>
        </w:rPr>
        <w:t>，キーワード</w:t>
      </w:r>
      <w:r w:rsidRPr="003F210B">
        <w:rPr>
          <w:rFonts w:ascii="Times New Roman" w:hAnsi="Times New Roman"/>
          <w:sz w:val="18"/>
          <w:szCs w:val="18"/>
        </w:rPr>
        <w:t>5</w:t>
      </w:r>
      <w:r w:rsidRPr="0043282A">
        <w:rPr>
          <w:rFonts w:hint="eastAsia"/>
          <w:sz w:val="18"/>
          <w:szCs w:val="18"/>
        </w:rPr>
        <w:t>，キーワード</w:t>
      </w:r>
      <w:r w:rsidRPr="003F210B">
        <w:rPr>
          <w:rFonts w:ascii="Times New Roman" w:hAnsi="Times New Roman"/>
          <w:sz w:val="18"/>
          <w:szCs w:val="18"/>
        </w:rPr>
        <w:t>6</w:t>
      </w:r>
      <w:r w:rsidRPr="0043282A">
        <w:rPr>
          <w:rFonts w:hint="eastAsia"/>
          <w:sz w:val="18"/>
          <w:szCs w:val="18"/>
        </w:rPr>
        <w:t>，</w:t>
      </w:r>
    </w:p>
    <w:p w14:paraId="7D0B50C1" w14:textId="77777777" w:rsidR="00EE4D51" w:rsidRPr="005844E0" w:rsidRDefault="00EE4D51">
      <w:pPr>
        <w:pStyle w:val="0171"/>
        <w:rPr>
          <w:rFonts w:ascii="Times New Roman" w:hAnsi="Times New Roman"/>
          <w:sz w:val="18"/>
          <w:szCs w:val="18"/>
        </w:rPr>
      </w:pPr>
      <w:r w:rsidRPr="005844E0">
        <w:rPr>
          <w:rFonts w:ascii="Times New Roman" w:hAnsi="Times New Roman"/>
          <w:sz w:val="18"/>
          <w:szCs w:val="18"/>
        </w:rPr>
        <w:t>(Keywords, keyword2, keyword3, keyword4, keyword5, keyword6)</w:t>
      </w:r>
    </w:p>
    <w:p w14:paraId="3625E517" w14:textId="77777777" w:rsidR="00EE4D51" w:rsidRPr="003F210B" w:rsidRDefault="00EE4D51">
      <w:pPr>
        <w:pStyle w:val="000"/>
        <w:jc w:val="both"/>
        <w:rPr>
          <w:rFonts w:ascii="Times New Roman" w:hAnsi="Times New Roman"/>
        </w:rPr>
      </w:pPr>
    </w:p>
    <w:p w14:paraId="66D26943" w14:textId="77777777" w:rsidR="00EE4D51" w:rsidRPr="003F210B" w:rsidRDefault="00EE4D51">
      <w:pPr>
        <w:rPr>
          <w:rFonts w:ascii="ＭＳ 明朝" w:hAnsi="ＭＳ 明朝"/>
        </w:rPr>
        <w:sectPr w:rsidR="00EE4D51" w:rsidRPr="003F210B" w:rsidSect="006923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8" w:right="907" w:bottom="1418" w:left="907" w:header="907" w:footer="907" w:gutter="0"/>
          <w:cols w:space="420"/>
          <w:titlePg/>
          <w:docGrid w:type="lines" w:linePitch="280" w:charSpace="86169"/>
        </w:sectPr>
      </w:pPr>
    </w:p>
    <w:p w14:paraId="311D1B3D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 xml:space="preserve">　大見出</w:t>
      </w:r>
    </w:p>
    <w:p w14:paraId="44AABC37" w14:textId="6E8475B2" w:rsidR="00EE4D51" w:rsidRDefault="00EE4D51">
      <w:pPr>
        <w:pStyle w:val="0230"/>
      </w:pPr>
      <w:r>
        <w:rPr>
          <w:rFonts w:hint="eastAsia"/>
        </w:rPr>
        <w:t>本文□（</w:t>
      </w:r>
      <w:r w:rsidRPr="00EE560C">
        <w:rPr>
          <w:rFonts w:ascii="ＭＳ 明朝" w:hAnsi="ＭＳ 明朝"/>
        </w:rPr>
        <w:t>MS</w:t>
      </w:r>
      <w:r w:rsidRPr="00EE560C">
        <w:rPr>
          <w:rFonts w:ascii="ＭＳ 明朝" w:hAnsi="ＭＳ 明朝" w:hint="eastAsia"/>
        </w:rPr>
        <w:t>明朝</w:t>
      </w:r>
      <w:r>
        <w:rPr>
          <w:rFonts w:hint="eastAsia"/>
        </w:rPr>
        <w:t>＋</w:t>
      </w:r>
      <w:r w:rsidR="005844E0" w:rsidRPr="005844E0">
        <w:rPr>
          <w:rFonts w:ascii="Times New Roman" w:hAnsi="Times New Roman"/>
        </w:rPr>
        <w:t>Times New Roman</w:t>
      </w:r>
      <w:r>
        <w:rPr>
          <w:rFonts w:hint="eastAsia"/>
        </w:rPr>
        <w:t>）□□□□□□□□□□□□□□□□５□□□□</w:t>
      </w:r>
      <w:r w:rsidRPr="005844E0">
        <w:rPr>
          <w:rFonts w:ascii="Times New Roman" w:hAnsi="Times New Roman"/>
        </w:rPr>
        <w:t>10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15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20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25</w:t>
      </w:r>
      <w:r>
        <w:rPr>
          <w:rFonts w:hint="eastAsia"/>
        </w:rPr>
        <w:t>□□□□□□□□。□□□□□□□，□□□□□□□□□□□□□□□□□□□□□□□□□□。□□□□□□□□□□□，□□□□□□□□□□□□□□□□□□□□□。</w:t>
      </w:r>
    </w:p>
    <w:p w14:paraId="650367A4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14:paraId="4EABDA5D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小見出＿段落□□□□□□□□□□□□□□□□□□□□□□□□□□□□□□□□□□□□□引用文献</w:t>
      </w:r>
      <w:r w:rsidRPr="00EE560C">
        <w:rPr>
          <w:rFonts w:ascii="Times New Roman" w:hAnsi="Times New Roman"/>
          <w:vertAlign w:val="superscript"/>
        </w:rPr>
        <w:t>(1)</w:t>
      </w:r>
      <w:r>
        <w:rPr>
          <w:rFonts w:hint="eastAsia"/>
        </w:rPr>
        <w:t>□□引用文献</w:t>
      </w:r>
      <w:r w:rsidRPr="00EE560C">
        <w:rPr>
          <w:rFonts w:ascii="Times New Roman" w:hAnsi="Times New Roman"/>
          <w:vertAlign w:val="superscript"/>
        </w:rPr>
        <w:t>(2)(3)</w:t>
      </w:r>
      <w:r>
        <w:rPr>
          <w:rFonts w:hint="eastAsia"/>
        </w:rPr>
        <w:t>□□引用文献</w:t>
      </w:r>
      <w:r w:rsidRPr="00EE560C">
        <w:rPr>
          <w:rFonts w:ascii="Times New Roman" w:hAnsi="Times New Roman"/>
          <w:vertAlign w:val="superscript"/>
        </w:rPr>
        <w:t>(4)</w:t>
      </w:r>
      <w:r w:rsidRPr="00EE560C">
        <w:rPr>
          <w:rFonts w:ascii="Times New Roman" w:hAnsi="Times New Roman"/>
          <w:vertAlign w:val="superscript"/>
        </w:rPr>
        <w:t>～</w:t>
      </w:r>
      <w:r w:rsidRPr="00EE560C">
        <w:rPr>
          <w:rFonts w:ascii="Times New Roman" w:hAnsi="Times New Roman"/>
          <w:vertAlign w:val="superscript"/>
        </w:rPr>
        <w:t>(5)</w:t>
      </w:r>
      <w:r>
        <w:rPr>
          <w:rFonts w:hint="eastAsia"/>
        </w:rPr>
        <w:t>□□□□□□□□□。</w:t>
      </w:r>
    </w:p>
    <w:p w14:paraId="31E50F2F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Pr="005844E0">
        <w:rPr>
          <w:rFonts w:ascii="Times New Roman" w:hAnsi="Times New Roman"/>
        </w:rPr>
        <w:t>10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15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20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□□□□□□□□□□□□□□□□□□□□□□□□□□□□□□□□□□□□□□□□□□□□□□。</w:t>
      </w:r>
    </w:p>
    <w:p w14:paraId="3B84390B" w14:textId="77777777" w:rsidR="00EE4D51" w:rsidRDefault="00EE4D51">
      <w:pPr>
        <w:pStyle w:val="0230"/>
      </w:pPr>
      <w:r w:rsidRPr="00E11652">
        <w:rPr>
          <w:rFonts w:ascii="Times New Roman" w:hAnsi="Times New Roman"/>
        </w:rPr>
        <w:t>(</w:t>
      </w:r>
      <w:r w:rsidRPr="00E11652">
        <w:rPr>
          <w:rFonts w:ascii="Times New Roman" w:hAnsi="Times New Roman"/>
        </w:rPr>
        <w:t>１</w:t>
      </w:r>
      <w:r w:rsidRPr="00E11652">
        <w:rPr>
          <w:rFonts w:ascii="Times New Roman" w:hAnsi="Times New Roman"/>
        </w:rPr>
        <w:t>)</w:t>
      </w:r>
      <w:r w:rsidRPr="003B71CD">
        <w:rPr>
          <w:rFonts w:ascii="Times New Roman" w:hAnsi="Times New Roman"/>
        </w:rPr>
        <w:t xml:space="preserve">  </w:t>
      </w:r>
      <w:r>
        <w:rPr>
          <w:rFonts w:hint="eastAsia"/>
        </w:rPr>
        <w:t>□□□□□　　□□□□□□□□□□□□□□□□□□□□□□□□□□□□□□□□□□□。</w:t>
      </w:r>
    </w:p>
    <w:p w14:paraId="5A8D32F6" w14:textId="77777777" w:rsidR="00EE4D51" w:rsidRDefault="00EE4D51">
      <w:pPr>
        <w:pStyle w:val="0230"/>
      </w:pPr>
      <w:r w:rsidRPr="00E11652">
        <w:rPr>
          <w:rFonts w:ascii="Times New Roman" w:hAnsi="Times New Roman"/>
        </w:rPr>
        <w:t>(</w:t>
      </w:r>
      <w:r w:rsidRPr="00E11652">
        <w:rPr>
          <w:rFonts w:ascii="Times New Roman" w:hAnsi="Times New Roman"/>
        </w:rPr>
        <w:t>２</w:t>
      </w:r>
      <w:r w:rsidRPr="00E11652">
        <w:rPr>
          <w:rFonts w:ascii="Times New Roman" w:hAnsi="Times New Roman"/>
        </w:rPr>
        <w:t>)</w:t>
      </w:r>
      <w:r w:rsidRPr="003F210B">
        <w:rPr>
          <w:rFonts w:ascii="Times New Roman" w:hAnsi="Times New Roman"/>
        </w:rPr>
        <w:t xml:space="preserve">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14:paraId="75E8EAA5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小見出＿段落□□□□□□□□□□□□□□□□□□□□□□□□□□□□□□□□□□□□□□□□□□□□□□□□□□□□□□□。</w:t>
      </w:r>
    </w:p>
    <w:p w14:paraId="037EAFA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Pr="005844E0">
        <w:rPr>
          <w:rFonts w:ascii="Times New Roman" w:hAnsi="Times New Roman"/>
        </w:rPr>
        <w:t>10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15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20</w:t>
      </w:r>
      <w:r>
        <w:rPr>
          <w:rFonts w:hint="eastAsia"/>
        </w:rPr>
        <w:t>□□□□</w:t>
      </w:r>
      <w:r w:rsidRPr="005844E0">
        <w:rPr>
          <w:rFonts w:ascii="Times New Roman" w:hAnsi="Times New Roman"/>
        </w:rPr>
        <w:t>25</w:t>
      </w:r>
      <w:r>
        <w:rPr>
          <w:rFonts w:hint="eastAsia"/>
        </w:rPr>
        <w:t>□</w:t>
      </w:r>
      <w:r>
        <w:rPr>
          <w:rFonts w:hint="eastAsia"/>
        </w:rPr>
        <w:t>□□□□□□□□□□□□□□□□□□□□□□□□□□□□□□□□□□□□□□□□□□□□□。</w:t>
      </w:r>
    </w:p>
    <w:p w14:paraId="2E249EB6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14:paraId="4DE9832F" w14:textId="74DF57EE" w:rsidR="00EE4D51" w:rsidRDefault="005844E0" w:rsidP="005844E0">
      <w:pPr>
        <w:pStyle w:val="030"/>
      </w:pPr>
      <m:oMath>
        <m:r>
          <w:rPr>
            <w:rFonts w:ascii="Cambria Math" w:hAnsi="Cambria Math"/>
          </w:rPr>
          <m:t>Z=X+Y</m:t>
        </m:r>
      </m:oMath>
      <w:r w:rsidR="00EE4D51">
        <w:rPr>
          <w:rFonts w:hint="eastAsia"/>
        </w:rPr>
        <w:tab/>
      </w:r>
      <w:r w:rsidR="00EE4D51" w:rsidRPr="00926E01">
        <w:rPr>
          <w:rFonts w:ascii="Times New Roman" w:hAnsi="Times New Roman"/>
        </w:rPr>
        <w:t>(</w:t>
      </w:r>
      <w:r w:rsidR="00EE4D51" w:rsidRPr="00926E01">
        <w:rPr>
          <w:rFonts w:ascii="Times New Roman" w:hAnsi="Times New Roman"/>
        </w:rPr>
        <w:t>１</w:t>
      </w:r>
      <w:r w:rsidR="00EE4D51" w:rsidRPr="00926E01">
        <w:rPr>
          <w:rFonts w:ascii="Times New Roman" w:hAnsi="Times New Roman"/>
        </w:rPr>
        <w:t>)</w:t>
      </w:r>
    </w:p>
    <w:p w14:paraId="125A7E77" w14:textId="77777777" w:rsidR="00EE4D51" w:rsidRDefault="00EE4D51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34B24D49" w14:textId="55811206" w:rsidR="00EE4D51" w:rsidRPr="00AC2D80" w:rsidRDefault="005844E0" w:rsidP="005844E0">
      <w:pPr>
        <w:pStyle w:val="03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Z=X+Y</m:t>
          </m:r>
        </m:oMath>
      </m:oMathPara>
    </w:p>
    <w:p w14:paraId="374BA9E2" w14:textId="2A0DA795" w:rsidR="00EE4D51" w:rsidRDefault="005844E0" w:rsidP="005844E0">
      <w:pPr>
        <w:pStyle w:val="031"/>
      </w:pPr>
      <m:oMath>
        <m:r>
          <w:rPr>
            <w:rFonts w:ascii="Cambria Math" w:hAnsi="Cambria Math"/>
          </w:rPr>
          <m:t>Z=X+Y</m:t>
        </m:r>
      </m:oMath>
      <w:r w:rsidR="00EE4D51">
        <w:rPr>
          <w:rFonts w:hint="eastAsia"/>
          <w:sz w:val="14"/>
        </w:rPr>
        <w:t>｛数式行（続）｝</w:t>
      </w:r>
      <w:r w:rsidR="00EE4D51">
        <w:rPr>
          <w:rFonts w:hint="eastAsia"/>
        </w:rPr>
        <w:tab/>
      </w:r>
      <w:r w:rsidR="00EE4D51" w:rsidRPr="00926E01">
        <w:rPr>
          <w:rFonts w:ascii="Times New Roman" w:hAnsi="Times New Roman"/>
        </w:rPr>
        <w:t>(</w:t>
      </w:r>
      <w:r w:rsidR="00EE4D51" w:rsidRPr="00926E01">
        <w:rPr>
          <w:rFonts w:ascii="Times New Roman" w:hAnsi="Times New Roman"/>
        </w:rPr>
        <w:t>２</w:t>
      </w:r>
      <w:r w:rsidR="00EE4D51" w:rsidRPr="00926E01">
        <w:rPr>
          <w:rFonts w:ascii="Times New Roman" w:hAnsi="Times New Roman"/>
        </w:rPr>
        <w:t>)</w:t>
      </w:r>
    </w:p>
    <w:p w14:paraId="6CC11E10" w14:textId="7C319E28" w:rsidR="00EE4D51" w:rsidRDefault="00EE4D51">
      <w:pPr>
        <w:pStyle w:val="0443"/>
      </w:pPr>
      <w:r>
        <w:rPr>
          <w:rFonts w:hint="eastAsia"/>
        </w:rPr>
        <w:t>式説明□□□□□□</w:t>
      </w:r>
      <w:r w:rsidR="00926E01" w:rsidRPr="005844E0">
        <w:rPr>
          <w:rFonts w:ascii="Times New Roman" w:hAnsi="Times New Roman"/>
        </w:rPr>
        <w:t>10</w:t>
      </w:r>
      <w:r w:rsidR="00926E01">
        <w:rPr>
          <w:rFonts w:hint="eastAsia"/>
        </w:rPr>
        <w:t>□□□□</w:t>
      </w:r>
      <w:r w:rsidR="00926E01" w:rsidRPr="005844E0">
        <w:rPr>
          <w:rFonts w:ascii="Times New Roman" w:hAnsi="Times New Roman"/>
        </w:rPr>
        <w:t>15</w:t>
      </w:r>
      <w:r w:rsidR="00926E01">
        <w:rPr>
          <w:rFonts w:hint="eastAsia"/>
        </w:rPr>
        <w:t>□□□□</w:t>
      </w:r>
      <w:r w:rsidR="00926E01" w:rsidRPr="005844E0">
        <w:rPr>
          <w:rFonts w:ascii="Times New Roman" w:hAnsi="Times New Roman"/>
        </w:rPr>
        <w:t>20</w:t>
      </w:r>
      <w:r>
        <w:rPr>
          <w:rFonts w:hint="eastAsia"/>
        </w:rPr>
        <w:t>□□□□□□□□□□□</w:t>
      </w:r>
      <w:r w:rsidR="005844E0" w:rsidRPr="005844E0">
        <w:rPr>
          <w:rFonts w:ascii="Times New Roman" w:hAnsi="Times New Roman"/>
        </w:rPr>
        <w:t>10</w:t>
      </w:r>
      <w:r w:rsidR="005844E0">
        <w:rPr>
          <w:rFonts w:hint="eastAsia"/>
        </w:rPr>
        <w:t>□□□□</w:t>
      </w:r>
      <w:r w:rsidR="005844E0" w:rsidRPr="005844E0">
        <w:rPr>
          <w:rFonts w:ascii="Times New Roman" w:hAnsi="Times New Roman"/>
        </w:rPr>
        <w:t>15</w:t>
      </w:r>
      <w:r w:rsidR="005844E0">
        <w:rPr>
          <w:rFonts w:hint="eastAsia"/>
        </w:rPr>
        <w:t>□□□□</w:t>
      </w:r>
      <w:r w:rsidR="005844E0" w:rsidRPr="005844E0">
        <w:rPr>
          <w:rFonts w:ascii="Times New Roman" w:hAnsi="Times New Roman"/>
        </w:rPr>
        <w:t>20</w:t>
      </w:r>
      <w:r>
        <w:rPr>
          <w:rFonts w:hint="eastAsia"/>
        </w:rPr>
        <w:t>□□□□□□□□。</w:t>
      </w:r>
    </w:p>
    <w:p w14:paraId="47AB3948" w14:textId="7792D28A" w:rsidR="00EE4D51" w:rsidRDefault="00AC2D80" w:rsidP="00AC2D80">
      <w:pPr>
        <w:pStyle w:val="030"/>
      </w:pPr>
      <m:oMath>
        <m:r>
          <w:rPr>
            <w:rFonts w:ascii="Cambria Math" w:hAnsi="Times New Roman"/>
          </w:rPr>
          <m:t>Z=X+Y</m:t>
        </m:r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A</m:t>
            </m:r>
          </m:num>
          <m:den>
            <m:r>
              <w:rPr>
                <w:rFonts w:ascii="Cambria Math" w:hAnsi="Times New Roman"/>
              </w:rPr>
              <m:t>B</m:t>
            </m:r>
          </m:den>
        </m:f>
      </m:oMath>
      <w:r w:rsidR="00EE4D51">
        <w:rPr>
          <w:rFonts w:hint="eastAsia"/>
        </w:rPr>
        <w:tab/>
      </w:r>
      <w:r w:rsidR="00EE4D51" w:rsidRPr="00926E01">
        <w:rPr>
          <w:rFonts w:ascii="Times New Roman" w:hAnsi="Times New Roman"/>
        </w:rPr>
        <w:t>(</w:t>
      </w:r>
      <w:r w:rsidR="00EE4D51" w:rsidRPr="00926E01">
        <w:rPr>
          <w:rFonts w:ascii="Times New Roman" w:hAnsi="Times New Roman"/>
        </w:rPr>
        <w:t>３</w:t>
      </w:r>
      <w:r w:rsidR="00EE4D51" w:rsidRPr="00926E01">
        <w:rPr>
          <w:rFonts w:ascii="Times New Roman" w:hAnsi="Times New Roman"/>
        </w:rPr>
        <w:t>)</w:t>
      </w:r>
    </w:p>
    <w:p w14:paraId="0EC16789" w14:textId="46BA6912" w:rsidR="00EE4D51" w:rsidRDefault="002F6F14">
      <w:pPr>
        <w:pStyle w:val="023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216" behindDoc="1" locked="1" layoutInCell="0" allowOverlap="0" wp14:anchorId="4A87C75A" wp14:editId="3DD10F07">
                <wp:simplePos x="0" y="0"/>
                <wp:positionH relativeFrom="page">
                  <wp:posOffset>4000500</wp:posOffset>
                </wp:positionH>
                <wp:positionV relativeFrom="page">
                  <wp:posOffset>8496300</wp:posOffset>
                </wp:positionV>
                <wp:extent cx="3023870" cy="1333500"/>
                <wp:effectExtent l="0" t="0" r="5080" b="0"/>
                <wp:wrapSquare wrapText="bothSides"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46316" w14:textId="77777777" w:rsidR="00BB6B28" w:rsidRDefault="00BB6B28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3F4A1890" w14:textId="77777777" w:rsidR="00BB6B28" w:rsidRPr="00926E01" w:rsidRDefault="00BB6B28">
                            <w:pPr>
                              <w:pStyle w:val="0411"/>
                              <w:rPr>
                                <w:rFonts w:ascii="Times New Roman" w:eastAsia="ＭＳ ゴシック" w:hAnsi="Times New Roman"/>
                              </w:rPr>
                            </w:pPr>
                            <w:r w:rsidRPr="00926E01">
                              <w:rPr>
                                <w:rStyle w:val="0412"/>
                                <w:rFonts w:ascii="Times New Roman" w:eastAsia="ＭＳ ゴシック" w:hAnsi="Times New Roman"/>
                                <w:sz w:val="16"/>
                                <w:szCs w:val="18"/>
                              </w:rPr>
                              <w:t>表</w:t>
                            </w:r>
                            <w:r w:rsidRPr="00926E01">
                              <w:rPr>
                                <w:rStyle w:val="0412"/>
                                <w:rFonts w:ascii="Times New Roman" w:eastAsia="ＭＳ ゴシック" w:hAnsi="Times New Roman"/>
                                <w:sz w:val="16"/>
                                <w:szCs w:val="18"/>
                              </w:rPr>
                              <w:t>1</w:t>
                            </w:r>
                            <w:r w:rsidRPr="00926E01">
                              <w:rPr>
                                <w:rFonts w:ascii="Times New Roman" w:eastAsia="ＭＳ ゴシック" w:hAnsi="Times New Roman"/>
                                <w:sz w:val="16"/>
                                <w:szCs w:val="18"/>
                              </w:rPr>
                              <w:t xml:space="preserve">　図表タイトル</w:t>
                            </w:r>
                          </w:p>
                          <w:p w14:paraId="189D106D" w14:textId="77777777" w:rsidR="00BB6B28" w:rsidRPr="00926E01" w:rsidRDefault="00BB6B28">
                            <w:pPr>
                              <w:pStyle w:val="0421"/>
                              <w:rPr>
                                <w:rFonts w:ascii="Times New Roman" w:hAnsi="Times New Roman"/>
                              </w:rPr>
                            </w:pP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Table 1.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17799932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C8BDD58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 w:rsidRPr="00926E01">
                                    <w:rPr>
                                      <w:rStyle w:val="043"/>
                                      <w:rFonts w:hint="eastAsia"/>
                                      <w:sz w:val="16"/>
                                      <w:szCs w:val="21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B75833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0BF9790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1262CAD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08CDFFB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58AB1316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F6D40E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</w:rPr>
                                  </w:pPr>
                                  <w:r w:rsidRPr="00926E01"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E31DC1A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9D5A21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3B75119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AAF0DA3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6EFAE4A0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60809E9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D70FE18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2D0BF6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D4AAC0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4B56BF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1B381" w14:textId="232035CD" w:rsidR="00BB6B28" w:rsidRDefault="00BB6B28">
                            <w:pPr>
                              <w:pStyle w:val="0441"/>
                            </w:pP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図表説明（左）□□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10</w:t>
                            </w: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□□□□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15</w:t>
                            </w: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□□□□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20</w:t>
                            </w: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□□□□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25</w:t>
                            </w: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表の左右は，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75mm</w:t>
                            </w: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以内□□□□□□□□□□□。</w:t>
                            </w:r>
                          </w:p>
                          <w:p w14:paraId="69F02C8F" w14:textId="77777777" w:rsidR="00BB6B28" w:rsidRDefault="00BB6B28">
                            <w:pPr>
                              <w:pStyle w:val="000"/>
                            </w:pPr>
                          </w:p>
                          <w:p w14:paraId="3DEA5BD7" w14:textId="77777777" w:rsidR="00BB6B28" w:rsidRDefault="00BB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7C75A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5pt;margin-top:669pt;width:238.1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" o:allowincell="f" o:allowoverlap="f" filled="f" stroked="f">
                <v:textbox inset="0,0,0,0">
                  <w:txbxContent>
                    <w:p w14:paraId="4CB46316" w14:textId="77777777" w:rsidR="00BB6B28" w:rsidRDefault="00BB6B28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3F4A1890" w14:textId="77777777" w:rsidR="00BB6B28" w:rsidRPr="00926E01" w:rsidRDefault="00BB6B28">
                      <w:pPr>
                        <w:pStyle w:val="0411"/>
                        <w:rPr>
                          <w:rFonts w:ascii="Times New Roman" w:eastAsia="ＭＳ ゴシック" w:hAnsi="Times New Roman"/>
                        </w:rPr>
                      </w:pPr>
                      <w:r w:rsidRPr="00926E01">
                        <w:rPr>
                          <w:rStyle w:val="0412"/>
                          <w:rFonts w:ascii="Times New Roman" w:eastAsia="ＭＳ ゴシック" w:hAnsi="Times New Roman"/>
                          <w:sz w:val="16"/>
                          <w:szCs w:val="18"/>
                        </w:rPr>
                        <w:t>表</w:t>
                      </w:r>
                      <w:r w:rsidRPr="00926E01">
                        <w:rPr>
                          <w:rStyle w:val="0412"/>
                          <w:rFonts w:ascii="Times New Roman" w:eastAsia="ＭＳ ゴシック" w:hAnsi="Times New Roman"/>
                          <w:sz w:val="16"/>
                          <w:szCs w:val="18"/>
                        </w:rPr>
                        <w:t>1</w:t>
                      </w:r>
                      <w:r w:rsidRPr="00926E01">
                        <w:rPr>
                          <w:rFonts w:ascii="Times New Roman" w:eastAsia="ＭＳ ゴシック" w:hAnsi="Times New Roman"/>
                          <w:sz w:val="16"/>
                          <w:szCs w:val="18"/>
                        </w:rPr>
                        <w:t xml:space="preserve">　図表タイトル</w:t>
                      </w:r>
                    </w:p>
                    <w:p w14:paraId="189D106D" w14:textId="77777777" w:rsidR="00BB6B28" w:rsidRPr="00926E01" w:rsidRDefault="00BB6B28">
                      <w:pPr>
                        <w:pStyle w:val="0421"/>
                        <w:rPr>
                          <w:rFonts w:ascii="Times New Roman" w:hAnsi="Times New Roman"/>
                        </w:rPr>
                      </w:pPr>
                      <w:r w:rsidRPr="00926E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Table 1.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17799932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C8BDD58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 w:rsidRPr="00926E01">
                              <w:rPr>
                                <w:rStyle w:val="043"/>
                                <w:rFonts w:hint="eastAsia"/>
                                <w:sz w:val="16"/>
                                <w:szCs w:val="21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B75833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0BF9790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1262CAD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08CDFFB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58AB1316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EF6D40E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</w:rPr>
                            </w:pPr>
                            <w:r w:rsidRPr="00926E01"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E31DC1A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9D5A21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3B75119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AAF0DA3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6EFAE4A0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360809E9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D70FE18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2D0BF6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D4AAC0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4B56BF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A21B381" w14:textId="232035CD" w:rsidR="00BB6B28" w:rsidRDefault="00BB6B28">
                      <w:pPr>
                        <w:pStyle w:val="0441"/>
                      </w:pP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図表説明（左）□□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21"/>
                        </w:rPr>
                        <w:t>10</w:t>
                      </w: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□□□□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21"/>
                        </w:rPr>
                        <w:t>15</w:t>
                      </w: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□□□□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21"/>
                        </w:rPr>
                        <w:t>20</w:t>
                      </w: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□□□□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21"/>
                        </w:rPr>
                        <w:t>25</w:t>
                      </w: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表の左右は，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21"/>
                        </w:rPr>
                        <w:t>75mm</w:t>
                      </w: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以内□□□□□□□□□□□。</w:t>
                      </w:r>
                    </w:p>
                    <w:p w14:paraId="69F02C8F" w14:textId="77777777" w:rsidR="00BB6B28" w:rsidRDefault="00BB6B28">
                      <w:pPr>
                        <w:pStyle w:val="000"/>
                      </w:pPr>
                    </w:p>
                    <w:p w14:paraId="3DEA5BD7" w14:textId="77777777" w:rsidR="00BB6B28" w:rsidRDefault="00BB6B28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926E01" w:rsidRPr="005844E0">
        <w:rPr>
          <w:rFonts w:ascii="Times New Roman" w:hAnsi="Times New Roman"/>
        </w:rPr>
        <w:t>10</w:t>
      </w:r>
      <w:r w:rsidR="00926E01">
        <w:rPr>
          <w:rFonts w:hint="eastAsia"/>
        </w:rPr>
        <w:t>□□□□</w:t>
      </w:r>
      <w:r w:rsidR="00926E01" w:rsidRPr="005844E0">
        <w:rPr>
          <w:rFonts w:ascii="Times New Roman" w:hAnsi="Times New Roman"/>
        </w:rPr>
        <w:t>15</w:t>
      </w:r>
      <w:r w:rsidR="00926E01">
        <w:rPr>
          <w:rFonts w:hint="eastAsia"/>
        </w:rPr>
        <w:t>□□□□</w:t>
      </w:r>
      <w:r w:rsidR="00926E01" w:rsidRPr="005844E0">
        <w:rPr>
          <w:rFonts w:ascii="Times New Roman" w:hAnsi="Times New Roman"/>
        </w:rPr>
        <w:t>20</w:t>
      </w:r>
      <w:r w:rsidR="00EE4D51">
        <w:rPr>
          <w:rFonts w:hint="eastAsia"/>
        </w:rPr>
        <w:t>□□□□</w:t>
      </w:r>
      <w:r w:rsidR="00EE4D51" w:rsidRPr="00926E01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□□□□□□□□□□（表</w:t>
      </w:r>
      <w:r w:rsidR="00AC2D80">
        <w:rPr>
          <w:rFonts w:ascii="Times New Roman" w:hAnsi="Times New Roman" w:hint="eastAsia"/>
        </w:rPr>
        <w:t>1</w:t>
      </w:r>
      <w:r w:rsidR="00EE4D51">
        <w:rPr>
          <w:rFonts w:hint="eastAsia"/>
        </w:rPr>
        <w:t>参照）。</w:t>
      </w:r>
    </w:p>
    <w:p w14:paraId="2CADA739" w14:textId="089E1650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</w:t>
      </w:r>
      <w:r>
        <w:rPr>
          <w:rFonts w:hint="eastAsia"/>
        </w:rPr>
        <w:lastRenderedPageBreak/>
        <w:t>□□□□５□□□□</w:t>
      </w:r>
      <w:r w:rsidRPr="00E11652">
        <w:rPr>
          <w:rFonts w:ascii="Times New Roman" w:hAnsi="Times New Roman"/>
        </w:rPr>
        <w:t>10</w:t>
      </w:r>
      <w:r>
        <w:rPr>
          <w:rFonts w:hint="eastAsia"/>
        </w:rPr>
        <w:t>□□□□</w:t>
      </w:r>
      <w:r w:rsidRPr="00E11652">
        <w:rPr>
          <w:rFonts w:ascii="Times New Roman" w:hAnsi="Times New Roman"/>
        </w:rPr>
        <w:t>15</w:t>
      </w:r>
      <w:r>
        <w:rPr>
          <w:rFonts w:hint="eastAsia"/>
        </w:rPr>
        <w:t>□□□□</w:t>
      </w:r>
      <w:r w:rsidRPr="00E11652">
        <w:rPr>
          <w:rFonts w:ascii="Times New Roman" w:hAnsi="Times New Roman"/>
        </w:rPr>
        <w:t>20</w:t>
      </w:r>
      <w:r>
        <w:rPr>
          <w:rFonts w:hint="eastAsia"/>
        </w:rPr>
        <w:t>□□□□</w:t>
      </w:r>
      <w:r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□□□□□□□□□□□□□□□□□□□。</w:t>
      </w:r>
    </w:p>
    <w:p w14:paraId="1CF4EEE1" w14:textId="770E1EA1" w:rsidR="00EE4D51" w:rsidRDefault="002F6F14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8240" behindDoc="1" locked="1" layoutInCell="0" allowOverlap="0" wp14:anchorId="55F7A97A" wp14:editId="2C217798">
                <wp:simplePos x="0" y="0"/>
                <wp:positionH relativeFrom="column">
                  <wp:posOffset>-4445</wp:posOffset>
                </wp:positionH>
                <wp:positionV relativeFrom="page">
                  <wp:posOffset>1457325</wp:posOffset>
                </wp:positionV>
                <wp:extent cx="6400800" cy="1244600"/>
                <wp:effectExtent l="0" t="0" r="0" b="12700"/>
                <wp:wrapSquare wrapText="bothSides"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0AF61" w14:textId="77777777" w:rsidR="00BB6B28" w:rsidRPr="00926E01" w:rsidRDefault="00BB6B28">
                            <w:pPr>
                              <w:pStyle w:val="041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6E01">
                              <w:rPr>
                                <w:rStyle w:val="0412"/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表</w:t>
                            </w:r>
                            <w:r w:rsidRPr="00926E01">
                              <w:rPr>
                                <w:rStyle w:val="0412"/>
                                <w:rFonts w:ascii="Times New Roman" w:eastAsia="ＭＳ ゴシック" w:hAnsi="Times New Roman"/>
                                <w:sz w:val="16"/>
                                <w:szCs w:val="18"/>
                              </w:rPr>
                              <w:t>2</w:t>
                            </w:r>
                            <w:r w:rsidRPr="00926E0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図表タイトル</w:t>
                            </w:r>
                          </w:p>
                          <w:p w14:paraId="0AE4EFA3" w14:textId="77777777" w:rsidR="00BB6B28" w:rsidRPr="00926E01" w:rsidRDefault="00BB6B28">
                            <w:pPr>
                              <w:pStyle w:val="0421"/>
                              <w:rPr>
                                <w:rFonts w:ascii="Times New Roman" w:hAnsi="Times New Roman"/>
                              </w:rPr>
                            </w:pP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Table 2.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6175AF1A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BC9FA10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  <w:r w:rsidRPr="00926E01">
                                    <w:rPr>
                                      <w:rStyle w:val="043"/>
                                      <w:rFonts w:hint="eastAsia"/>
                                      <w:sz w:val="16"/>
                                      <w:szCs w:val="21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E8AF3FA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3BEB88E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6BAE74C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B47FB92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38AC2EB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D6471A8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1693464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0BABA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6C42E6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F3438DA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6FC97D02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ACB6337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</w:pPr>
                                  <w:r w:rsidRPr="00926E01">
                                    <w:rPr>
                                      <w:rStyle w:val="043"/>
                                      <w:rFonts w:ascii="Times New Roman" w:hAnsi="Times New Roman"/>
                                      <w:sz w:val="16"/>
                                      <w:szCs w:val="21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7AA2EF6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6D8887C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BF8ACDA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E0BFCB0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CE9CF71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C80447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4591D04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9BAFACC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5341D82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B5CBCF3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B6B28" w14:paraId="509FBB54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FCDA18D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EBB6063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56D7859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3AEEBFD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8A013D6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025EB29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BB4562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0619100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A048304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A231E60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0510E55" w14:textId="77777777" w:rsidR="00BB6B28" w:rsidRPr="00926E01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2674D" w14:textId="77777777" w:rsidR="00BB6B28" w:rsidRDefault="00BB6B28">
                            <w:pPr>
                              <w:pStyle w:val="0442"/>
                            </w:pP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図表説明（中央）□□□□□□表の左右は，</w:t>
                            </w:r>
                            <w:r w:rsidRPr="00926E01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165mm</w:t>
                            </w:r>
                            <w:r w:rsidRPr="00926E01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A97A" id="Text Box 81" o:spid="_x0000_s1027" type="#_x0000_t202" style="position:absolute;left:0;text-align:left;margin-left:-.35pt;margin-top:114.75pt;width:7in;height:9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" o:allowincell="f" o:allowoverlap="f" filled="f" stroked="f">
                <v:textbox inset="0,0,0,0">
                  <w:txbxContent>
                    <w:p w14:paraId="32D0AF61" w14:textId="77777777" w:rsidR="00BB6B28" w:rsidRPr="00926E01" w:rsidRDefault="00BB6B28">
                      <w:pPr>
                        <w:pStyle w:val="0411"/>
                        <w:rPr>
                          <w:rFonts w:ascii="ＭＳ ゴシック" w:eastAsia="ＭＳ ゴシック" w:hAnsi="ＭＳ ゴシック"/>
                        </w:rPr>
                      </w:pPr>
                      <w:r w:rsidRPr="00926E01">
                        <w:rPr>
                          <w:rStyle w:val="0412"/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表</w:t>
                      </w:r>
                      <w:r w:rsidRPr="00926E01">
                        <w:rPr>
                          <w:rStyle w:val="0412"/>
                          <w:rFonts w:ascii="Times New Roman" w:eastAsia="ＭＳ ゴシック" w:hAnsi="Times New Roman"/>
                          <w:sz w:val="16"/>
                          <w:szCs w:val="18"/>
                        </w:rPr>
                        <w:t>2</w:t>
                      </w:r>
                      <w:r w:rsidRPr="00926E01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図表タイトル</w:t>
                      </w:r>
                    </w:p>
                    <w:p w14:paraId="0AE4EFA3" w14:textId="77777777" w:rsidR="00BB6B28" w:rsidRPr="00926E01" w:rsidRDefault="00BB6B28">
                      <w:pPr>
                        <w:pStyle w:val="0421"/>
                        <w:rPr>
                          <w:rFonts w:ascii="Times New Roman" w:hAnsi="Times New Roman"/>
                        </w:rPr>
                      </w:pPr>
                      <w:r w:rsidRPr="00926E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Table 2.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6175AF1A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BC9FA10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  <w:r w:rsidRPr="00926E01">
                              <w:rPr>
                                <w:rStyle w:val="043"/>
                                <w:rFonts w:hint="eastAsia"/>
                                <w:sz w:val="16"/>
                                <w:szCs w:val="21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E8AF3FA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3BEB88E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6BAE74C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B47FB92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38AC2EB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D6471A8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1693464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0BABA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6C42E6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F3438DA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6FC97D02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ACB6337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</w:pPr>
                            <w:r w:rsidRPr="00926E01">
                              <w:rPr>
                                <w:rStyle w:val="043"/>
                                <w:rFonts w:ascii="Times New Roman" w:hAnsi="Times New Roman"/>
                                <w:sz w:val="16"/>
                                <w:szCs w:val="21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7AA2EF6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6D8887C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BF8ACDA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E0BFCB0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CE9CF71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C80447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4591D04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9BAFACC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5341D82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B5CBCF3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  <w:tr w:rsidR="00BB6B28" w14:paraId="509FBB54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1FCDA18D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EBB6063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56D7859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3AEEBFD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8A013D6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025EB29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BB4562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0619100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A048304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A231E60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0510E55" w14:textId="77777777" w:rsidR="00BB6B28" w:rsidRPr="00926E01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E2674D" w14:textId="77777777" w:rsidR="00BB6B28" w:rsidRDefault="00BB6B28">
                      <w:pPr>
                        <w:pStyle w:val="0442"/>
                      </w:pP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図表説明（中央）□□□□□□表の左右は，</w:t>
                      </w:r>
                      <w:r w:rsidRPr="00926E01">
                        <w:rPr>
                          <w:rFonts w:ascii="Times New Roman" w:hAnsi="Times New Roman"/>
                          <w:sz w:val="16"/>
                          <w:szCs w:val="21"/>
                        </w:rPr>
                        <w:t>165mm</w:t>
                      </w:r>
                      <w:r w:rsidRPr="00926E01">
                        <w:rPr>
                          <w:rFonts w:hint="eastAsia"/>
                          <w:sz w:val="16"/>
                          <w:szCs w:val="21"/>
                        </w:rPr>
                        <w:t>以内□□□□□□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 w:rsidRPr="00E11652">
        <w:rPr>
          <w:rFonts w:ascii="Times New Roman" w:hAnsi="Times New Roman"/>
        </w:rPr>
        <w:t>10</w:t>
      </w:r>
      <w:r w:rsidR="00EE4D51">
        <w:rPr>
          <w:rFonts w:hint="eastAsia"/>
        </w:rPr>
        <w:t>□□□□</w:t>
      </w:r>
      <w:r w:rsidR="00EE4D51" w:rsidRPr="00E11652">
        <w:rPr>
          <w:rFonts w:ascii="Times New Roman" w:hAnsi="Times New Roman"/>
        </w:rPr>
        <w:t>15</w:t>
      </w:r>
      <w:r w:rsidR="00EE4D51">
        <w:rPr>
          <w:rFonts w:hint="eastAsia"/>
        </w:rPr>
        <w:t>□□□□</w:t>
      </w:r>
      <w:r w:rsidR="00EE4D51" w:rsidRPr="00E11652">
        <w:rPr>
          <w:rFonts w:ascii="Times New Roman" w:hAnsi="Times New Roman"/>
        </w:rPr>
        <w:t>20</w:t>
      </w:r>
      <w:r w:rsidR="00EE4D51">
        <w:rPr>
          <w:rFonts w:hint="eastAsia"/>
        </w:rPr>
        <w:t>□□□□</w:t>
      </w:r>
      <w:r w:rsidR="00EE4D51" w:rsidRPr="00E11652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□□□□□□□□□□□□□□（表</w:t>
      </w:r>
      <w:r w:rsidR="00EE4D51" w:rsidRPr="00E11652">
        <w:rPr>
          <w:rFonts w:ascii="Times New Roman" w:hAnsi="Times New Roman"/>
        </w:rPr>
        <w:t>2</w:t>
      </w:r>
      <w:r w:rsidR="00EE4D51">
        <w:rPr>
          <w:rFonts w:hint="eastAsia"/>
        </w:rPr>
        <w:t>参照）。</w:t>
      </w:r>
    </w:p>
    <w:p w14:paraId="7B7CF7EA" w14:textId="367E2913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43FC578" w14:textId="53242F14" w:rsidR="00EE4D51" w:rsidRDefault="002F6F14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192D88BC" wp14:editId="183D3BCB">
                <wp:simplePos x="0" y="0"/>
                <wp:positionH relativeFrom="page">
                  <wp:posOffset>571500</wp:posOffset>
                </wp:positionH>
                <wp:positionV relativeFrom="page">
                  <wp:posOffset>7334250</wp:posOffset>
                </wp:positionV>
                <wp:extent cx="3023870" cy="2665730"/>
                <wp:effectExtent l="0" t="0" r="5080" b="1270"/>
                <wp:wrapSquare wrapText="bothSides"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472BC" w14:textId="77777777" w:rsidR="00BB6B28" w:rsidRDefault="00BB6B28">
                            <w:pPr>
                              <w:pStyle w:val="040"/>
                            </w:pPr>
                          </w:p>
                          <w:p w14:paraId="70B265F1" w14:textId="77777777" w:rsidR="00BB6B28" w:rsidRDefault="00BB6B28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 w14:anchorId="1E4C0E4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1pt;height:135pt" fillcolor="window">
                                  <v:imagedata r:id="rId13" o:title=""/>
                                </v:shape>
                                <o:OLEObject Type="Embed" ProgID="Photoshop.Image.5" ShapeID="_x0000_i1026" DrawAspect="Content" ObjectID="_1748703682" r:id="rId14">
                                  <o:FieldCodes>\s</o:FieldCodes>
                                </o:OLEObject>
                              </w:object>
                            </w:r>
                          </w:p>
                          <w:p w14:paraId="06FDD1FB" w14:textId="77777777" w:rsidR="00BB6B28" w:rsidRPr="00E11652" w:rsidRDefault="00BB6B28">
                            <w:pPr>
                              <w:pStyle w:val="0442"/>
                              <w:rPr>
                                <w:rFonts w:ascii="Times New Roman" w:hAnsi="Times New Roman"/>
                              </w:rPr>
                            </w:pP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(a)</w:t>
                            </w: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Pr="00EE560C">
                              <w:rPr>
                                <w:rFonts w:ascii="ＭＳ 明朝" w:hAnsi="ＭＳ 明朝"/>
                                <w:sz w:val="16"/>
                                <w:szCs w:val="21"/>
                              </w:rPr>
                              <w:t>グラフ</w:t>
                            </w: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21"/>
                              </w:rPr>
                              <w:t>1</w:t>
                            </w:r>
                          </w:p>
                          <w:p w14:paraId="526D2E60" w14:textId="77777777" w:rsidR="00BB6B28" w:rsidRPr="00E11652" w:rsidRDefault="00BB6B28">
                            <w:pPr>
                              <w:pStyle w:val="0411"/>
                              <w:rPr>
                                <w:rFonts w:ascii="Times New Roman" w:hAnsi="Times New Roman"/>
                              </w:rPr>
                            </w:pPr>
                            <w:r w:rsidRPr="00EE560C">
                              <w:rPr>
                                <w:rStyle w:val="0412"/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図</w:t>
                            </w:r>
                            <w:r w:rsidRPr="00E11652">
                              <w:rPr>
                                <w:rStyle w:val="0412"/>
                                <w:rFonts w:ascii="Times New Roman" w:hAnsi="Times New Roman"/>
                                <w:sz w:val="16"/>
                                <w:szCs w:val="18"/>
                              </w:rPr>
                              <w:t>1</w:t>
                            </w: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E560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図表タイトル</w:t>
                            </w:r>
                          </w:p>
                          <w:p w14:paraId="4198E873" w14:textId="77777777" w:rsidR="00BB6B28" w:rsidRPr="00E11652" w:rsidRDefault="00BB6B28">
                            <w:pPr>
                              <w:pStyle w:val="0421"/>
                              <w:rPr>
                                <w:rFonts w:ascii="Times New Roman" w:hAnsi="Times New Roman"/>
                              </w:rPr>
                            </w:pP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Fig. 1.</w:t>
                            </w: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E11652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88BC" id="Text Box 82" o:spid="_x0000_s1028" type="#_x0000_t202" style="position:absolute;left:0;text-align:left;margin-left:45pt;margin-top:577.5pt;width:238.1pt;height:20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" o:allowincell="f" o:allowoverlap="f" filled="f" stroked="f">
                <v:textbox inset="0,0,0,0">
                  <w:txbxContent>
                    <w:p w14:paraId="270472BC" w14:textId="77777777" w:rsidR="00BB6B28" w:rsidRDefault="00BB6B28">
                      <w:pPr>
                        <w:pStyle w:val="040"/>
                      </w:pPr>
                    </w:p>
                    <w:p w14:paraId="70B265F1" w14:textId="77777777" w:rsidR="00BB6B28" w:rsidRDefault="00BB6B28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object w:dxaOrig="4023" w:dyaOrig="2698" w14:anchorId="1E4C0E4A">
                          <v:shape id="_x0000_i1026" type="#_x0000_t75" style="width:201pt;height:135pt" fillcolor="window">
                            <v:imagedata r:id="rId13" o:title=""/>
                          </v:shape>
                          <o:OLEObject Type="Embed" ProgID="Photoshop.Image.5" ShapeID="_x0000_i1026" DrawAspect="Content" ObjectID="_1748703682" r:id="rId15">
                            <o:FieldCodes>\s</o:FieldCodes>
                          </o:OLEObject>
                        </w:object>
                      </w:r>
                    </w:p>
                    <w:p w14:paraId="06FDD1FB" w14:textId="77777777" w:rsidR="00BB6B28" w:rsidRPr="00E11652" w:rsidRDefault="00BB6B28">
                      <w:pPr>
                        <w:pStyle w:val="0442"/>
                        <w:rPr>
                          <w:rFonts w:ascii="Times New Roman" w:hAnsi="Times New Roman"/>
                        </w:rPr>
                      </w:pPr>
                      <w:r w:rsidRPr="00E11652">
                        <w:rPr>
                          <w:rFonts w:ascii="Times New Roman" w:hAnsi="Times New Roman"/>
                          <w:sz w:val="16"/>
                          <w:szCs w:val="21"/>
                        </w:rPr>
                        <w:t>(a)</w:t>
                      </w:r>
                      <w:r w:rsidRPr="00E11652">
                        <w:rPr>
                          <w:rFonts w:ascii="Times New Roman" w:hAnsi="Times New Roman"/>
                          <w:sz w:val="16"/>
                          <w:szCs w:val="21"/>
                        </w:rPr>
                        <w:t xml:space="preserve">　</w:t>
                      </w:r>
                      <w:r w:rsidRPr="00EE560C">
                        <w:rPr>
                          <w:rFonts w:ascii="ＭＳ 明朝" w:hAnsi="ＭＳ 明朝"/>
                          <w:sz w:val="16"/>
                          <w:szCs w:val="21"/>
                        </w:rPr>
                        <w:t>グラフ</w:t>
                      </w:r>
                      <w:r w:rsidRPr="00E11652">
                        <w:rPr>
                          <w:rFonts w:ascii="Times New Roman" w:hAnsi="Times New Roman"/>
                          <w:sz w:val="16"/>
                          <w:szCs w:val="21"/>
                        </w:rPr>
                        <w:t>1</w:t>
                      </w:r>
                    </w:p>
                    <w:p w14:paraId="526D2E60" w14:textId="77777777" w:rsidR="00BB6B28" w:rsidRPr="00E11652" w:rsidRDefault="00BB6B28">
                      <w:pPr>
                        <w:pStyle w:val="0411"/>
                        <w:rPr>
                          <w:rFonts w:ascii="Times New Roman" w:hAnsi="Times New Roman"/>
                        </w:rPr>
                      </w:pPr>
                      <w:r w:rsidRPr="00EE560C">
                        <w:rPr>
                          <w:rStyle w:val="0412"/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図</w:t>
                      </w:r>
                      <w:r w:rsidRPr="00E11652">
                        <w:rPr>
                          <w:rStyle w:val="0412"/>
                          <w:rFonts w:ascii="Times New Roman" w:hAnsi="Times New Roman"/>
                          <w:sz w:val="16"/>
                          <w:szCs w:val="18"/>
                        </w:rPr>
                        <w:t>1</w:t>
                      </w:r>
                      <w:r w:rsidRPr="00E11652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EE560C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図表タイトル</w:t>
                      </w:r>
                    </w:p>
                    <w:p w14:paraId="4198E873" w14:textId="77777777" w:rsidR="00BB6B28" w:rsidRPr="00E11652" w:rsidRDefault="00BB6B28">
                      <w:pPr>
                        <w:pStyle w:val="0421"/>
                        <w:rPr>
                          <w:rFonts w:ascii="Times New Roman" w:hAnsi="Times New Roman"/>
                        </w:rPr>
                      </w:pPr>
                      <w:r w:rsidRPr="00E11652">
                        <w:rPr>
                          <w:rFonts w:ascii="Times New Roman" w:hAnsi="Times New Roman"/>
                          <w:sz w:val="16"/>
                          <w:szCs w:val="18"/>
                        </w:rPr>
                        <w:t>Fig. 1.</w:t>
                      </w:r>
                      <w:r w:rsidRPr="00E11652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　</w:t>
                      </w:r>
                      <w:r w:rsidRPr="00E11652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Title.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 w:rsidR="00EE4D51">
        <w:rPr>
          <w:rFonts w:hint="eastAsia"/>
        </w:rPr>
        <w:t>□□□□□□□□□□□□□□（図</w:t>
      </w:r>
      <w:r w:rsidR="00EE4D51" w:rsidRPr="00E11652">
        <w:rPr>
          <w:rFonts w:ascii="Times New Roman" w:hAnsi="Times New Roman"/>
        </w:rPr>
        <w:t>1</w:t>
      </w:r>
      <w:r w:rsidR="00EE4D51">
        <w:rPr>
          <w:rFonts w:hint="eastAsia"/>
        </w:rPr>
        <w:t>参照）。</w:t>
      </w:r>
    </w:p>
    <w:p w14:paraId="1D875101" w14:textId="63B8B61A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3B66FB" w14:textId="082265DF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0EAA04B" w14:textId="5BA38B64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41459DB" w14:textId="7E50AECD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BC7DCA8" w14:textId="617553F9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7D68F869" w14:textId="4183E106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F0EDD1D" w14:textId="3FECCB3F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□□□□□□□□□□□□□□□□□□□□□□□□□□□□□□□□□□□□□□□□□□□□□□□。</w:t>
      </w:r>
    </w:p>
    <w:p w14:paraId="38457CE0" w14:textId="4F84695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CD460F5" w14:textId="6B208BB1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A989110" w14:textId="3547B73A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A01E888" w14:textId="2DBB4BBD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6427B74" w14:textId="23E62119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F86E702" w14:textId="220186C5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55917B5" w14:textId="3A653B7D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 w:rsidR="00E11652" w:rsidRPr="00E11652">
        <w:rPr>
          <w:rFonts w:ascii="Times New Roman" w:hAnsi="Times New Roman"/>
        </w:rPr>
        <w:t>10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15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20</w:t>
      </w:r>
      <w:r w:rsidR="00E11652">
        <w:rPr>
          <w:rFonts w:hint="eastAsia"/>
        </w:rPr>
        <w:t>□□□□</w:t>
      </w:r>
      <w:r w:rsidR="00E11652" w:rsidRPr="00E11652">
        <w:rPr>
          <w:rFonts w:ascii="Times New Roman" w:hAnsi="Times New Roman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5EF6EBE" w14:textId="77777777" w:rsidR="00EE4D51" w:rsidRDefault="00EE4D51">
      <w:pPr>
        <w:pStyle w:val="0241"/>
      </w:pPr>
    </w:p>
    <w:p w14:paraId="5D784FC1" w14:textId="1723F37B" w:rsidR="00EE4D51" w:rsidRDefault="002F6F14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2E35EDB" wp14:editId="440BE383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9F45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" o:allowincell="f" strokeweight=".25pt">
                <w10:anchorlock/>
              </v:line>
            </w:pict>
          </mc:Fallback>
        </mc:AlternateContent>
      </w:r>
      <w:r w:rsidR="00EE4D51">
        <w:rPr>
          <w:rFonts w:hint="eastAsia"/>
        </w:rPr>
        <w:t>文　　　献</w:t>
      </w:r>
    </w:p>
    <w:p w14:paraId="6B988C0F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１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  <w:t xml:space="preserve">Name : “Title English”, </w:t>
      </w:r>
      <w:r w:rsidRPr="00EE560C">
        <w:rPr>
          <w:rFonts w:ascii="Times New Roman" w:hAnsi="Times New Roman"/>
        </w:rPr>
        <w:t>雑誌名</w:t>
      </w:r>
      <w:r w:rsidRPr="00EE560C">
        <w:rPr>
          <w:rFonts w:ascii="Times New Roman" w:hAnsi="Times New Roman"/>
        </w:rPr>
        <w:t>, Vol.</w:t>
      </w:r>
      <w:r w:rsidRPr="00EE560C">
        <w:rPr>
          <w:rFonts w:ascii="Times New Roman" w:hAnsi="Times New Roman"/>
        </w:rPr>
        <w:t>巻数</w:t>
      </w:r>
      <w:r w:rsidRPr="00EE560C">
        <w:rPr>
          <w:rFonts w:ascii="Times New Roman" w:hAnsi="Times New Roman"/>
        </w:rPr>
        <w:t>, 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p.000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br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5641F955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２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  <w:t xml:space="preserve">Name and Name : “Title Eng”, </w:t>
      </w:r>
      <w:r w:rsidRPr="00EE560C">
        <w:rPr>
          <w:rFonts w:ascii="Times New Roman" w:hAnsi="Times New Roman"/>
        </w:rPr>
        <w:t>雑誌名</w:t>
      </w:r>
      <w:r w:rsidRPr="00EE560C">
        <w:rPr>
          <w:rFonts w:ascii="Times New Roman" w:hAnsi="Times New Roman"/>
        </w:rPr>
        <w:t>, Vol.</w:t>
      </w:r>
      <w:r w:rsidRPr="00EE560C">
        <w:rPr>
          <w:rFonts w:ascii="Times New Roman" w:hAnsi="Times New Roman"/>
        </w:rPr>
        <w:t>巻数</w:t>
      </w:r>
      <w:r w:rsidRPr="00EE560C">
        <w:rPr>
          <w:rFonts w:ascii="Times New Roman" w:hAnsi="Times New Roman"/>
        </w:rPr>
        <w:t>, 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pp.000-000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br/>
      </w:r>
      <w:r w:rsidRPr="00EE560C">
        <w:rPr>
          <w:rFonts w:ascii="Times New Roman" w:hAnsi="Times New Roman"/>
        </w:rPr>
        <w:t>著書名・著書名：「タイトル」，雑誌名，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3C0722A6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３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  <w:t xml:space="preserve">Name, Name, and Name : “Title Eng”, </w:t>
      </w:r>
      <w:r w:rsidRPr="00EE560C">
        <w:rPr>
          <w:rFonts w:ascii="Times New Roman" w:hAnsi="Times New Roman"/>
        </w:rPr>
        <w:t>雑誌名</w:t>
      </w:r>
      <w:r w:rsidRPr="00EE560C">
        <w:rPr>
          <w:rFonts w:ascii="Times New Roman" w:hAnsi="Times New Roman"/>
        </w:rPr>
        <w:t>, Vol.</w:t>
      </w:r>
      <w:r w:rsidRPr="00EE560C">
        <w:rPr>
          <w:rFonts w:ascii="Times New Roman" w:hAnsi="Times New Roman"/>
        </w:rPr>
        <w:t>巻数</w:t>
      </w:r>
      <w:r w:rsidRPr="00EE560C">
        <w:rPr>
          <w:rFonts w:ascii="Times New Roman" w:hAnsi="Times New Roman"/>
        </w:rPr>
        <w:t>, 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pp.000-000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br/>
      </w:r>
      <w:r w:rsidRPr="00EE560C">
        <w:rPr>
          <w:rFonts w:ascii="Times New Roman" w:hAnsi="Times New Roman"/>
        </w:rPr>
        <w:t>著書名・著書名・著書名：「タイトル」，雑誌名，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78C8FBF0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４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51762AE3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５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3D581451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６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771036B2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７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440F519C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８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1ABAACC2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</w:t>
      </w:r>
      <w:r w:rsidRPr="00EE560C">
        <w:rPr>
          <w:rFonts w:ascii="Times New Roman" w:hAnsi="Times New Roman"/>
        </w:rPr>
        <w:t>９</w:t>
      </w:r>
      <w:r w:rsidRPr="00EE560C">
        <w:rPr>
          <w:rFonts w:ascii="Times New Roman" w:hAnsi="Times New Roman"/>
        </w:rPr>
        <w:t>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06825536" w14:textId="77777777" w:rsidR="00EE4D51" w:rsidRPr="00EE560C" w:rsidRDefault="00EE4D51">
      <w:pPr>
        <w:pStyle w:val="051"/>
        <w:rPr>
          <w:rFonts w:ascii="Times New Roman" w:hAnsi="Times New Roman"/>
        </w:rPr>
      </w:pPr>
      <w:r w:rsidRPr="00EE560C">
        <w:rPr>
          <w:rFonts w:ascii="Times New Roman" w:hAnsi="Times New Roman"/>
        </w:rPr>
        <w:t>(10)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p w14:paraId="510BBE13" w14:textId="77777777" w:rsidR="00EE4D51" w:rsidRDefault="00EE4D51">
      <w:pPr>
        <w:pStyle w:val="051"/>
      </w:pPr>
      <w:r w:rsidRPr="00EE560C">
        <w:rPr>
          <w:rFonts w:ascii="Times New Roman" w:hAnsi="Times New Roman"/>
        </w:rPr>
        <w:t>(11)</w:t>
      </w:r>
      <w:r w:rsidRPr="00EE560C">
        <w:rPr>
          <w:rFonts w:ascii="Times New Roman" w:hAnsi="Times New Roman"/>
        </w:rPr>
        <w:tab/>
      </w:r>
      <w:r w:rsidRPr="00EE560C">
        <w:rPr>
          <w:rFonts w:ascii="Times New Roman" w:hAnsi="Times New Roman"/>
        </w:rPr>
        <w:t>著書名：「タイトル」，雑誌名，</w:t>
      </w:r>
      <w:r w:rsidRPr="00EE560C">
        <w:rPr>
          <w:rFonts w:ascii="Times New Roman" w:hAnsi="Times New Roman"/>
        </w:rPr>
        <w:t>Vol.</w:t>
      </w:r>
      <w:r w:rsidRPr="00EE560C">
        <w:rPr>
          <w:rFonts w:ascii="Times New Roman" w:hAnsi="Times New Roman"/>
        </w:rPr>
        <w:t>巻数，</w:t>
      </w:r>
      <w:r w:rsidRPr="00EE560C">
        <w:rPr>
          <w:rFonts w:ascii="Times New Roman" w:hAnsi="Times New Roman"/>
        </w:rPr>
        <w:t>No.</w:t>
      </w:r>
      <w:r w:rsidRPr="00EE560C">
        <w:rPr>
          <w:rFonts w:ascii="Times New Roman" w:hAnsi="Times New Roman"/>
        </w:rPr>
        <w:t>号数</w:t>
      </w:r>
      <w:r w:rsidRPr="00EE560C">
        <w:rPr>
          <w:rFonts w:ascii="Times New Roman" w:hAnsi="Times New Roman"/>
        </w:rPr>
        <w:t xml:space="preserve"> pp.</w:t>
      </w:r>
      <w:r w:rsidRPr="00EE560C">
        <w:rPr>
          <w:rFonts w:ascii="Times New Roman" w:hAnsi="Times New Roman"/>
        </w:rPr>
        <w:t>ページ数</w:t>
      </w:r>
      <w:r w:rsidRPr="00EE560C">
        <w:rPr>
          <w:rFonts w:ascii="Times New Roman" w:hAnsi="Times New Roman"/>
        </w:rPr>
        <w:t xml:space="preserve"> (</w:t>
      </w:r>
      <w:r w:rsidRPr="00EE560C">
        <w:rPr>
          <w:rFonts w:ascii="Times New Roman" w:hAnsi="Times New Roman"/>
        </w:rPr>
        <w:t>発行年</w:t>
      </w:r>
      <w:r w:rsidRPr="00EE560C">
        <w:rPr>
          <w:rFonts w:ascii="Times New Roman" w:hAnsi="Times New Roman"/>
        </w:rPr>
        <w:t>)</w:t>
      </w:r>
    </w:p>
    <w:sectPr w:rsidR="00EE4D51" w:rsidSect="0062379B">
      <w:type w:val="continuous"/>
      <w:pgSz w:w="11906" w:h="16838" w:code="9"/>
      <w:pgMar w:top="2268" w:right="907" w:bottom="1418" w:left="907" w:header="907" w:footer="907" w:gutter="0"/>
      <w:cols w:num="2" w:space="567"/>
      <w:titlePg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2ACC" w14:textId="77777777" w:rsidR="00556F31" w:rsidRDefault="00556F31">
      <w:r>
        <w:separator/>
      </w:r>
    </w:p>
  </w:endnote>
  <w:endnote w:type="continuationSeparator" w:id="0">
    <w:p w14:paraId="17C5CD73" w14:textId="77777777" w:rsidR="00556F31" w:rsidRDefault="005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76DC" w14:textId="77777777" w:rsidR="00BB6B28" w:rsidRDefault="00BB6B28" w:rsidP="00125E8D">
    <w:pPr>
      <w:pStyle w:val="062"/>
      <w:tabs>
        <w:tab w:val="clear" w:pos="9809"/>
        <w:tab w:val="right" w:pos="9866"/>
      </w:tabs>
      <w:jc w:val="right"/>
      <w:rPr>
        <w:rFonts w:ascii="News Gothic MT" w:hAnsi="News Gothic MT"/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A6E2" w14:textId="77777777" w:rsidR="00BB6B28" w:rsidRDefault="00BB6B28" w:rsidP="00125E8D">
    <w:pPr>
      <w:pStyle w:val="06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D4B0" w14:textId="77777777" w:rsidR="00BB6B28" w:rsidRDefault="00BB6B28" w:rsidP="00125E8D">
    <w:pPr>
      <w:pStyle w:val="061"/>
      <w:jc w:val="right"/>
      <w:rPr>
        <w:rFonts w:ascii="News Gothic MT" w:hAnsi="News Gothic MT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A0C4" w14:textId="77777777" w:rsidR="00556F31" w:rsidRDefault="00556F31">
      <w:r>
        <w:separator/>
      </w:r>
    </w:p>
  </w:footnote>
  <w:footnote w:type="continuationSeparator" w:id="0">
    <w:p w14:paraId="5CB2E7EC" w14:textId="77777777" w:rsidR="00556F31" w:rsidRDefault="0055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A51C" w14:textId="77777777" w:rsidR="004D010B" w:rsidRPr="008F414D" w:rsidRDefault="004D010B" w:rsidP="004D010B">
    <w:pPr>
      <w:pStyle w:val="a5"/>
      <w:jc w:val="right"/>
    </w:pPr>
    <w:r w:rsidRPr="004D010B">
      <w:rPr>
        <w:rFonts w:hint="eastAsia"/>
        <w:sz w:val="21"/>
      </w:rPr>
      <w:t>（部門共通・運要</w:t>
    </w:r>
    <w:r w:rsidRPr="004D010B">
      <w:rPr>
        <w:rFonts w:hint="eastAsia"/>
        <w:sz w:val="21"/>
      </w:rPr>
      <w:t>5-1-2</w:t>
    </w:r>
    <w:r w:rsidRPr="004D010B">
      <w:rPr>
        <w:rFonts w:hint="eastAsia"/>
        <w:sz w:val="21"/>
      </w:rPr>
      <w:t>）</w:t>
    </w:r>
  </w:p>
  <w:p w14:paraId="1934E27D" w14:textId="77777777" w:rsidR="004D010B" w:rsidRDefault="004D010B" w:rsidP="004D010B">
    <w:pPr>
      <w:pStyle w:val="063"/>
    </w:pPr>
  </w:p>
  <w:p w14:paraId="1CE19B8C" w14:textId="77777777" w:rsidR="0069239D" w:rsidRPr="004D010B" w:rsidRDefault="004D010B" w:rsidP="004D010B">
    <w:pPr>
      <w:pStyle w:val="063"/>
    </w:pPr>
    <w:r>
      <w:rPr>
        <w:rFonts w:hint="eastAsia"/>
      </w:rPr>
      <w:t>XX</w:t>
    </w:r>
    <w:r>
      <w:rPr>
        <w:rFonts w:hint="eastAsia"/>
      </w:rPr>
      <w:t>－</w:t>
    </w:r>
    <w:r>
      <w:rPr>
        <w:rFonts w:hint="eastAsia"/>
      </w:rPr>
      <w:t>XX</w:t>
    </w:r>
    <w:r>
      <w:rPr>
        <w:rFonts w:hint="eastAsia"/>
      </w:rPr>
      <w:t>－</w:t>
    </w:r>
    <w:r w:rsidR="0062379B">
      <w:rPr>
        <w:rFonts w:hint="eastAsia"/>
      </w:rPr>
      <w:t>X</w:t>
    </w:r>
    <w:r>
      <w:rPr>
        <w:rFonts w:hint="eastAsia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9CE1" w14:textId="77777777" w:rsidR="00E33294" w:rsidRDefault="00E33294" w:rsidP="004D010B">
    <w:pPr>
      <w:pStyle w:val="063"/>
      <w:rPr>
        <w:rFonts w:ascii="Times New Roman" w:hAnsi="Times New Roman"/>
        <w:sz w:val="22"/>
      </w:rPr>
    </w:pPr>
  </w:p>
  <w:p w14:paraId="45D94286" w14:textId="77777777" w:rsidR="00BB6B28" w:rsidRPr="00E33294" w:rsidRDefault="004D010B" w:rsidP="004D010B">
    <w:pPr>
      <w:pStyle w:val="063"/>
      <w:rPr>
        <w:rFonts w:ascii="Times New Roman" w:hAnsi="Times New Roman"/>
        <w:sz w:val="22"/>
      </w:rPr>
    </w:pPr>
    <w:r w:rsidRPr="00E33294">
      <w:rPr>
        <w:rFonts w:ascii="Times New Roman" w:hAnsi="Times New Roman"/>
        <w:sz w:val="22"/>
      </w:rPr>
      <w:t>XX</w:t>
    </w:r>
    <w:r w:rsidR="00E33294">
      <w:rPr>
        <w:rFonts w:ascii="Times New Roman" w:hAnsi="Times New Roman" w:hint="eastAsia"/>
        <w:sz w:val="22"/>
      </w:rPr>
      <w:t>-</w:t>
    </w:r>
    <w:r w:rsidRPr="00E33294">
      <w:rPr>
        <w:rFonts w:ascii="Times New Roman" w:hAnsi="Times New Roman"/>
        <w:sz w:val="22"/>
      </w:rPr>
      <w:t>XX</w:t>
    </w:r>
    <w:r w:rsidR="00E33294">
      <w:rPr>
        <w:rFonts w:ascii="Times New Roman" w:hAnsi="Times New Roman" w:hint="eastAsia"/>
        <w:sz w:val="22"/>
      </w:rPr>
      <w:t>-</w:t>
    </w:r>
    <w:r w:rsidRPr="00E33294">
      <w:rPr>
        <w:rFonts w:ascii="Times New Roman" w:hAnsi="Times New Roman"/>
        <w:sz w:val="22"/>
      </w:rPr>
      <w:t>X</w:t>
    </w:r>
    <w:r w:rsidR="0062379B" w:rsidRPr="00E33294">
      <w:rPr>
        <w:rFonts w:ascii="Times New Roman" w:hAnsi="Times New Roman"/>
        <w:sz w:val="22"/>
      </w:rPr>
      <w:t>X</w:t>
    </w:r>
    <w:r w:rsidRPr="00E33294">
      <w:rPr>
        <w:rFonts w:ascii="Times New Roman" w:hAnsi="Times New Roman"/>
        <w:sz w:val="22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B5C4" w14:textId="77777777" w:rsidR="00E33294" w:rsidRDefault="00E33294" w:rsidP="004D010B">
    <w:pPr>
      <w:pStyle w:val="063"/>
      <w:rPr>
        <w:rFonts w:ascii="Times New Roman" w:hAnsi="Times New Roman"/>
        <w:sz w:val="21"/>
      </w:rPr>
    </w:pPr>
  </w:p>
  <w:p w14:paraId="6513E55C" w14:textId="77777777" w:rsidR="00BB6B28" w:rsidRPr="00E33294" w:rsidRDefault="00BB6B28" w:rsidP="004D010B">
    <w:pPr>
      <w:pStyle w:val="063"/>
      <w:rPr>
        <w:rFonts w:ascii="Times New Roman" w:hAnsi="Times New Roman"/>
        <w:sz w:val="18"/>
      </w:rPr>
    </w:pPr>
    <w:r w:rsidRPr="00E33294">
      <w:rPr>
        <w:rFonts w:ascii="Times New Roman" w:hAnsi="Times New Roman"/>
        <w:sz w:val="22"/>
      </w:rPr>
      <w:t>XX</w:t>
    </w:r>
    <w:r w:rsidR="00ED43AA" w:rsidRPr="00E33294">
      <w:rPr>
        <w:rFonts w:ascii="Times New Roman" w:hAnsi="Times New Roman" w:hint="eastAsia"/>
        <w:sz w:val="22"/>
      </w:rPr>
      <w:t>-</w:t>
    </w:r>
    <w:r w:rsidRPr="00E33294">
      <w:rPr>
        <w:rFonts w:ascii="Times New Roman" w:hAnsi="Times New Roman"/>
        <w:sz w:val="22"/>
      </w:rPr>
      <w:t>XX</w:t>
    </w:r>
    <w:r w:rsidR="00ED43AA" w:rsidRPr="00E33294">
      <w:rPr>
        <w:rFonts w:ascii="Times New Roman" w:hAnsi="Times New Roman" w:hint="eastAsia"/>
        <w:sz w:val="22"/>
      </w:rPr>
      <w:t>-</w:t>
    </w:r>
    <w:r w:rsidRPr="00E33294">
      <w:rPr>
        <w:rFonts w:ascii="Times New Roman" w:hAnsi="Times New Roman"/>
        <w:sz w:val="22"/>
      </w:rPr>
      <w:t>XX</w:t>
    </w:r>
    <w:r w:rsidR="0062379B" w:rsidRPr="00E33294">
      <w:rPr>
        <w:rFonts w:ascii="Times New Roman" w:hAnsi="Times New Roman"/>
        <w:sz w:val="22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93047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8C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CF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28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A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3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23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A0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EA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54D6234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9B8C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9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67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3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02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AD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B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07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ED28B4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F1E6CC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3C7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1C1A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D45C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265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6E7E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5C1F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26A1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5701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04993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233760">
    <w:abstractNumId w:val="1"/>
  </w:num>
  <w:num w:numId="4" w16cid:durableId="161139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5121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E6"/>
    <w:rsid w:val="00125E8D"/>
    <w:rsid w:val="00202948"/>
    <w:rsid w:val="0020312A"/>
    <w:rsid w:val="0021076F"/>
    <w:rsid w:val="0022597A"/>
    <w:rsid w:val="0027421F"/>
    <w:rsid w:val="002F6F14"/>
    <w:rsid w:val="003B71CD"/>
    <w:rsid w:val="003F210B"/>
    <w:rsid w:val="0043282A"/>
    <w:rsid w:val="004D010B"/>
    <w:rsid w:val="004F48CF"/>
    <w:rsid w:val="00556F31"/>
    <w:rsid w:val="005844E0"/>
    <w:rsid w:val="0062379B"/>
    <w:rsid w:val="00664996"/>
    <w:rsid w:val="0069239D"/>
    <w:rsid w:val="00794C66"/>
    <w:rsid w:val="007D42E6"/>
    <w:rsid w:val="00926E01"/>
    <w:rsid w:val="009B5AE6"/>
    <w:rsid w:val="00A07E48"/>
    <w:rsid w:val="00AC2D80"/>
    <w:rsid w:val="00B16D70"/>
    <w:rsid w:val="00B17705"/>
    <w:rsid w:val="00BB547C"/>
    <w:rsid w:val="00BB6B28"/>
    <w:rsid w:val="00CA456F"/>
    <w:rsid w:val="00CD1DA8"/>
    <w:rsid w:val="00CE3350"/>
    <w:rsid w:val="00E11652"/>
    <w:rsid w:val="00E33294"/>
    <w:rsid w:val="00E807CD"/>
    <w:rsid w:val="00E91A6A"/>
    <w:rsid w:val="00ED43AA"/>
    <w:rsid w:val="00EE4D51"/>
    <w:rsid w:val="00EE560C"/>
    <w:rsid w:val="00F2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626D58D"/>
  <w15:chartTrackingRefBased/>
  <w15:docId w15:val="{6EE178B8-9DC8-4260-AFAF-D5EAE03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rPr>
      <w:rFonts w:ascii="News Gothic MT" w:hAnsi="News Gothic MT"/>
      <w:sz w:val="15"/>
    </w:rPr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Arial" w:eastAsia="ＭＳ ゴシック" w:hAnsi="Arial"/>
    </w:rPr>
  </w:style>
  <w:style w:type="paragraph" w:customStyle="1" w:styleId="000info">
    <w:name w:val="000_info"/>
    <w:basedOn w:val="a"/>
    <w:rsid w:val="0069239D"/>
    <w:pPr>
      <w:spacing w:line="200" w:lineRule="exact"/>
    </w:pPr>
    <w:rPr>
      <w:rFonts w:ascii="Times New Roman" w:hAnsi="Times New Roman"/>
      <w:sz w:val="17"/>
      <w:szCs w:val="17"/>
    </w:rPr>
  </w:style>
  <w:style w:type="paragraph" w:customStyle="1" w:styleId="063">
    <w:name w:val="063_ヘッダー（柱）"/>
    <w:basedOn w:val="a5"/>
    <w:pPr>
      <w:jc w:val="right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kern w:val="14"/>
      <w:sz w:val="18"/>
    </w:rPr>
  </w:style>
  <w:style w:type="paragraph" w:customStyle="1" w:styleId="000Ver2a">
    <w:name w:val="000__Ver2a"/>
    <w:basedOn w:val="000Base"/>
  </w:style>
  <w:style w:type="paragraph" w:customStyle="1" w:styleId="0443">
    <w:name w:val="0443_式説明"/>
    <w:basedOn w:val="0441"/>
    <w:pPr>
      <w:snapToGrid/>
      <w:spacing w:before="0" w:line="280" w:lineRule="atLeast"/>
    </w:pPr>
    <w:rPr>
      <w:sz w:val="18"/>
    </w:rPr>
  </w:style>
  <w:style w:type="character" w:customStyle="1" w:styleId="064">
    <w:name w:val="064_ノンブル（先頭頁）"/>
    <w:rsid w:val="0069239D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anashi.DOMAIN\&#12487;&#12473;&#12463;&#12488;&#12483;&#12503;\&#26032;&#12375;&#12356;&#12501;&#12457;&#12523;&#12480;%20(3)\TM_paper_stylefile_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TM_paper_stylefile_word.dot</Template>
  <TotalTime>39</TotalTime>
  <Pages>3</Pages>
  <Words>4494</Words>
  <Characters>657</Characters>
  <Application>Microsoft Office Word</Application>
  <DocSecurity>0</DocSecurity>
  <Lines>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投稿原稿の表題</vt:lpstr>
      <vt:lpstr>投稿原稿の表題</vt:lpstr>
    </vt:vector>
  </TitlesOfParts>
  <Company>Sanbi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投稿原稿の表題</dc:title>
  <dc:subject/>
  <dc:creator>juri</dc:creator>
  <cp:keywords/>
  <cp:lastModifiedBy>sawatari</cp:lastModifiedBy>
  <cp:revision>4</cp:revision>
  <cp:lastPrinted>2003-05-20T08:11:00Z</cp:lastPrinted>
  <dcterms:created xsi:type="dcterms:W3CDTF">2022-05-23T05:33:00Z</dcterms:created>
  <dcterms:modified xsi:type="dcterms:W3CDTF">2023-06-19T09:15:00Z</dcterms:modified>
</cp:coreProperties>
</file>