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3595" w14:textId="77777777" w:rsidR="00EE4D51" w:rsidRPr="007C5AE4" w:rsidRDefault="00390B2D">
      <w:pPr>
        <w:pStyle w:val="011"/>
        <w:rPr>
          <w:rFonts w:ascii="Times New Roman" w:hAnsi="Times New Roman"/>
          <w:szCs w:val="32"/>
        </w:rPr>
      </w:pPr>
      <w:r w:rsidRPr="007C5AE4">
        <w:rPr>
          <w:rFonts w:ascii="Times New Roman" w:hAnsi="Times New Roman"/>
          <w:szCs w:val="32"/>
        </w:rPr>
        <w:t>Title</w:t>
      </w:r>
    </w:p>
    <w:p w14:paraId="7C1F5377" w14:textId="77777777" w:rsidR="0069239D" w:rsidRPr="007C5AE4" w:rsidRDefault="00390B2D">
      <w:pPr>
        <w:pStyle w:val="011"/>
        <w:rPr>
          <w:rFonts w:ascii="Times New Roman" w:hAnsi="Times New Roman"/>
          <w:szCs w:val="32"/>
        </w:rPr>
      </w:pPr>
      <w:r w:rsidRPr="007C5AE4">
        <w:rPr>
          <w:rFonts w:ascii="Times New Roman" w:hAnsi="Times New Roman"/>
          <w:szCs w:val="32"/>
        </w:rPr>
        <w:t>Title</w:t>
      </w:r>
    </w:p>
    <w:p w14:paraId="58D2013A" w14:textId="77777777" w:rsidR="00EE4D51" w:rsidRDefault="00EE4D51">
      <w:pPr>
        <w:pStyle w:val="000"/>
      </w:pPr>
    </w:p>
    <w:p w14:paraId="0B85F7CC" w14:textId="078BF938" w:rsidR="00EE4D51" w:rsidRPr="007C5AE4" w:rsidRDefault="00390B2D">
      <w:pPr>
        <w:pStyle w:val="0121"/>
        <w:rPr>
          <w:rFonts w:ascii="Times New Roman" w:hAnsi="Times New Roman"/>
          <w:vertAlign w:val="superscript"/>
        </w:rPr>
      </w:pPr>
      <w:r w:rsidRPr="007C5AE4">
        <w:rPr>
          <w:rFonts w:ascii="Times New Roman" w:hAnsi="Times New Roman"/>
        </w:rPr>
        <w:t>Taro Denshi</w:t>
      </w:r>
      <w:r w:rsidR="007C5AE4">
        <w:rPr>
          <w:rFonts w:ascii="Times New Roman" w:hAnsi="Times New Roman" w:hint="eastAsia"/>
          <w:vertAlign w:val="superscript"/>
        </w:rPr>
        <w:t>*</w:t>
      </w:r>
      <w:r w:rsidRPr="007C5AE4">
        <w:rPr>
          <w:rFonts w:ascii="Times New Roman" w:hAnsi="Times New Roman"/>
          <w:vertAlign w:val="superscript"/>
        </w:rPr>
        <w:t>,</w:t>
      </w:r>
      <w:r w:rsidRPr="007C5AE4">
        <w:rPr>
          <w:rFonts w:ascii="Times New Roman" w:hAnsi="Times New Roman"/>
        </w:rPr>
        <w:t xml:space="preserve"> Jiro Denshi (Nihon Denki University)</w:t>
      </w:r>
      <w:r w:rsidR="00EE4D51" w:rsidRPr="007C5AE4">
        <w:rPr>
          <w:rFonts w:ascii="Times New Roman" w:hAnsi="Times New Roman"/>
          <w:vertAlign w:val="superscript"/>
        </w:rPr>
        <w:br/>
      </w:r>
      <w:r w:rsidRPr="007C5AE4">
        <w:rPr>
          <w:rFonts w:ascii="Times New Roman" w:hAnsi="Times New Roman"/>
          <w:kern w:val="2"/>
        </w:rPr>
        <w:t>Saburo Denshi, Shiro</w:t>
      </w:r>
      <w:r w:rsidRPr="007C5AE4">
        <w:rPr>
          <w:rFonts w:ascii="Times New Roman" w:hAnsi="Times New Roman"/>
        </w:rPr>
        <w:t xml:space="preserve"> Denshi (</w:t>
      </w:r>
      <w:r w:rsidR="00136AC8">
        <w:rPr>
          <w:rFonts w:ascii="Times New Roman" w:hAnsi="Times New Roman" w:hint="eastAsia"/>
        </w:rPr>
        <w:t>Sekai</w:t>
      </w:r>
      <w:r w:rsidRPr="007C5AE4">
        <w:rPr>
          <w:rFonts w:ascii="Times New Roman" w:hAnsi="Times New Roman"/>
        </w:rPr>
        <w:t xml:space="preserve"> Electric Power Company)</w:t>
      </w:r>
    </w:p>
    <w:p w14:paraId="2D800BE7" w14:textId="77777777" w:rsidR="00EE4D51" w:rsidRPr="00390B2D" w:rsidRDefault="00EE4D51">
      <w:pPr>
        <w:pStyle w:val="000"/>
      </w:pPr>
    </w:p>
    <w:p w14:paraId="245558A3" w14:textId="77777777" w:rsidR="00EE4D51" w:rsidRPr="007C5AE4" w:rsidRDefault="00EE4D51">
      <w:pPr>
        <w:pStyle w:val="0131"/>
        <w:rPr>
          <w:rFonts w:ascii="Times New Roman" w:hAnsi="Times New Roman"/>
          <w:sz w:val="20"/>
        </w:rPr>
      </w:pPr>
      <w:r w:rsidRPr="007C5AE4">
        <w:rPr>
          <w:rFonts w:ascii="Times New Roman" w:hAnsi="Times New Roman"/>
          <w:sz w:val="20"/>
        </w:rPr>
        <w:t>Title English</w:t>
      </w:r>
    </w:p>
    <w:p w14:paraId="79363622" w14:textId="5AA3B4F7" w:rsidR="00EE4D51" w:rsidRDefault="00EE4D51">
      <w:pPr>
        <w:pStyle w:val="0141"/>
      </w:pPr>
      <w:r w:rsidRPr="007C5AE4">
        <w:rPr>
          <w:rFonts w:ascii="Times New Roman" w:hAnsi="Times New Roman"/>
        </w:rPr>
        <w:t>Taro Denshi</w:t>
      </w:r>
      <w:r w:rsidR="007C5AE4">
        <w:rPr>
          <w:rFonts w:ascii="Times New Roman" w:hAnsi="Times New Roman" w:hint="eastAsia"/>
        </w:rPr>
        <w:t>*</w:t>
      </w:r>
      <w:r w:rsidRPr="007C5AE4">
        <w:rPr>
          <w:rFonts w:ascii="Times New Roman" w:hAnsi="Times New Roman"/>
        </w:rPr>
        <w:t xml:space="preserve">, Jiro Denshi, (Nihon Denki University) </w:t>
      </w:r>
      <w:r w:rsidRPr="007C5AE4">
        <w:rPr>
          <w:rFonts w:ascii="Times New Roman" w:hAnsi="Times New Roman"/>
        </w:rPr>
        <w:br/>
        <w:t>Saburo Denshi, Shiro Denshi, (</w:t>
      </w:r>
      <w:r w:rsidR="00136AC8">
        <w:rPr>
          <w:rFonts w:ascii="Times New Roman" w:hAnsi="Times New Roman"/>
        </w:rPr>
        <w:t>Sekai</w:t>
      </w:r>
      <w:r w:rsidRPr="007C5AE4">
        <w:rPr>
          <w:rFonts w:ascii="Times New Roman" w:hAnsi="Times New Roman"/>
        </w:rPr>
        <w:t xml:space="preserve"> Electric Power Company)</w:t>
      </w:r>
    </w:p>
    <w:p w14:paraId="2FC7BD26" w14:textId="77777777" w:rsidR="00EE4D51" w:rsidRDefault="00EE4D51">
      <w:pPr>
        <w:pStyle w:val="000"/>
      </w:pPr>
    </w:p>
    <w:p w14:paraId="1CB02BF4" w14:textId="77777777" w:rsidR="00EE4D51" w:rsidRDefault="00EE4D51">
      <w:pPr>
        <w:pStyle w:val="0151"/>
      </w:pPr>
      <w:r w:rsidRPr="007C5AE4">
        <w:rPr>
          <w:rFonts w:ascii="Times New Roman" w:hAnsi="Times New Roman"/>
        </w:rPr>
        <w:t xml:space="preserve">The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C5AE4">
        <w:rPr>
          <w:rFonts w:ascii="Times New Roman" w:hAnsi="Times New Roman"/>
        </w:rPr>
        <w:t>.</w:t>
      </w:r>
    </w:p>
    <w:p w14:paraId="2D92FE9E" w14:textId="77777777" w:rsidR="00EE4D51" w:rsidRDefault="00EE4D51">
      <w:pPr>
        <w:pStyle w:val="000"/>
      </w:pPr>
    </w:p>
    <w:p w14:paraId="7B3EB81B" w14:textId="77777777" w:rsidR="00EE4D51" w:rsidRPr="007C5AE4" w:rsidRDefault="00EE4D51">
      <w:pPr>
        <w:pStyle w:val="0171"/>
        <w:rPr>
          <w:rFonts w:ascii="Times New Roman" w:hAnsi="Times New Roman"/>
          <w:sz w:val="18"/>
          <w:szCs w:val="18"/>
        </w:rPr>
      </w:pPr>
      <w:r w:rsidRPr="007C5AE4">
        <w:rPr>
          <w:rFonts w:ascii="Times New Roman" w:hAnsi="Times New Roman"/>
          <w:sz w:val="18"/>
          <w:szCs w:val="18"/>
        </w:rPr>
        <w:t>Keywords, keyword2, keyword</w:t>
      </w:r>
      <w:r w:rsidR="00390B2D" w:rsidRPr="007C5AE4">
        <w:rPr>
          <w:rFonts w:ascii="Times New Roman" w:hAnsi="Times New Roman"/>
          <w:sz w:val="18"/>
          <w:szCs w:val="18"/>
        </w:rPr>
        <w:t>3, keyword4, keyword5, keyword6</w:t>
      </w:r>
    </w:p>
    <w:p w14:paraId="3029D34E" w14:textId="77777777" w:rsidR="00EE4D51" w:rsidRDefault="00EE4D51">
      <w:pPr>
        <w:pStyle w:val="000"/>
        <w:jc w:val="both"/>
      </w:pPr>
    </w:p>
    <w:p w14:paraId="4F9C159A" w14:textId="77777777" w:rsidR="00EE4D51" w:rsidRPr="00390B2D" w:rsidRDefault="00EE4D51">
      <w:pPr>
        <w:rPr>
          <w:rFonts w:eastAsia="ＭＳ Ｐ明朝"/>
        </w:rPr>
        <w:sectPr w:rsidR="00EE4D51" w:rsidRPr="00390B2D" w:rsidSect="006923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68" w:right="907" w:bottom="1418" w:left="907" w:header="907" w:footer="907" w:gutter="0"/>
          <w:cols w:space="420"/>
          <w:titlePg/>
          <w:docGrid w:type="lines" w:linePitch="280" w:charSpace="86169"/>
        </w:sectPr>
      </w:pPr>
    </w:p>
    <w:p w14:paraId="31F58C9D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1.</w:t>
      </w:r>
      <w:r w:rsidR="006C38E8">
        <w:t xml:space="preserve"> </w:t>
      </w:r>
      <w:r w:rsidR="006C38E8">
        <w:rPr>
          <w:rFonts w:hint="eastAsia"/>
        </w:rPr>
        <w:t>Heading</w:t>
      </w:r>
    </w:p>
    <w:p w14:paraId="34202A71" w14:textId="65DC372B" w:rsidR="00EE4D51" w:rsidRDefault="006E355E">
      <w:pPr>
        <w:pStyle w:val="0230"/>
      </w:pPr>
      <w:r w:rsidRPr="007C5AE4">
        <w:rPr>
          <w:rFonts w:ascii="Times New Roman" w:hAnsi="Times New Roman"/>
        </w:rPr>
        <w:t>Text</w:t>
      </w:r>
      <w:r>
        <w:rPr>
          <w:rFonts w:hint="eastAsia"/>
        </w:rPr>
        <w:t>□</w:t>
      </w:r>
      <w:r w:rsidRPr="007C5AE4">
        <w:rPr>
          <w:rFonts w:ascii="Times New Roman" w:hAnsi="Times New Roman"/>
        </w:rPr>
        <w:t>(</w:t>
      </w:r>
      <w:r w:rsidR="007C5AE4" w:rsidRPr="007C5AE4">
        <w:rPr>
          <w:rFonts w:ascii="Times New Roman" w:hAnsi="Times New Roman"/>
        </w:rPr>
        <w:t>Times New Roman</w:t>
      </w:r>
      <w:r w:rsidRPr="007C5AE4">
        <w:rPr>
          <w:rFonts w:ascii="Times New Roman" w:hAnsi="Times New Roman"/>
        </w:rPr>
        <w:t>)</w:t>
      </w:r>
      <w:r w:rsidR="00EE4D51">
        <w:rPr>
          <w:rFonts w:hint="eastAsia"/>
        </w:rPr>
        <w:t>□□□□□□□□□□□□□□□□□□</w:t>
      </w:r>
      <w:r w:rsidRPr="007C5AE4">
        <w:rPr>
          <w:rFonts w:ascii="Times New Roman" w:hAnsi="Times New Roman"/>
        </w:rPr>
        <w:t>5</w:t>
      </w:r>
      <w:r w:rsidR="00EE4D51">
        <w:rPr>
          <w:rFonts w:hint="eastAsia"/>
        </w:rPr>
        <w:t>□□</w:t>
      </w:r>
      <w:r w:rsidR="00EE4D51" w:rsidRPr="007C5AE4">
        <w:rPr>
          <w:rFonts w:ascii="Times New Roman" w:hAnsi="Times New Roman"/>
        </w:rPr>
        <w:t>10</w:t>
      </w:r>
      <w:r w:rsidR="00EE4D51">
        <w:rPr>
          <w:rFonts w:hint="eastAsia"/>
        </w:rPr>
        <w:t>□□□□</w:t>
      </w:r>
      <w:r w:rsidR="00EE4D51" w:rsidRPr="007C5AE4">
        <w:rPr>
          <w:rFonts w:ascii="Times New Roman" w:hAnsi="Times New Roman"/>
        </w:rPr>
        <w:t>15</w:t>
      </w:r>
      <w:r w:rsidR="00EE4D51">
        <w:rPr>
          <w:rFonts w:hint="eastAsia"/>
        </w:rPr>
        <w:t>□□□□</w:t>
      </w:r>
      <w:r w:rsidR="00EE4D51" w:rsidRPr="007C5AE4">
        <w:rPr>
          <w:rFonts w:ascii="Times New Roman" w:hAnsi="Times New Roman"/>
        </w:rPr>
        <w:t>20</w:t>
      </w:r>
      <w:r w:rsidR="00EE4D51">
        <w:rPr>
          <w:rFonts w:hint="eastAsia"/>
        </w:rPr>
        <w:t>□□□□</w:t>
      </w:r>
      <w:r w:rsidR="00EE4D51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</w:t>
      </w:r>
      <w:r w:rsidRPr="007C5AE4">
        <w:rPr>
          <w:rFonts w:ascii="Times New Roman" w:hAnsi="Times New Roman"/>
        </w:rPr>
        <w:t>.</w:t>
      </w:r>
      <w:r w:rsidR="00EE4D51">
        <w:rPr>
          <w:rFonts w:hint="eastAsia"/>
        </w:rPr>
        <w:t>□□□□□□□</w:t>
      </w:r>
      <w:r w:rsidRPr="007C5AE4">
        <w:rPr>
          <w:rFonts w:ascii="Times New Roman" w:hAnsi="Times New Roman"/>
        </w:rPr>
        <w:t>,</w:t>
      </w:r>
      <w:r w:rsidR="00EE4D51">
        <w:rPr>
          <w:rFonts w:hint="eastAsia"/>
        </w:rPr>
        <w:t>□□□□□□□□□□□□□□□□□□□□□□□□□□</w:t>
      </w:r>
      <w:r w:rsidRPr="007C5AE4">
        <w:rPr>
          <w:rFonts w:ascii="Times New Roman" w:hAnsi="Times New Roman"/>
        </w:rPr>
        <w:t>.</w:t>
      </w:r>
      <w:r>
        <w:rPr>
          <w:rFonts w:hint="eastAsia"/>
        </w:rPr>
        <w:t>□□□□□□□□□□□</w:t>
      </w:r>
      <w:r w:rsidRPr="007C5AE4">
        <w:rPr>
          <w:rFonts w:ascii="Times New Roman" w:hAnsi="Times New Roman"/>
        </w:rPr>
        <w:t>,</w:t>
      </w:r>
      <w:r>
        <w:rPr>
          <w:rFonts w:hint="eastAsia"/>
        </w:rPr>
        <w:t>□□□□□□□□□□□□□□□□□□□□□</w:t>
      </w:r>
      <w:r w:rsidRPr="007C5AE4">
        <w:rPr>
          <w:rFonts w:ascii="Times New Roman" w:hAnsi="Times New Roman"/>
        </w:rPr>
        <w:t>.</w:t>
      </w:r>
    </w:p>
    <w:p w14:paraId="51090EDC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2.</w:t>
      </w:r>
      <w:r w:rsidR="006C38E8">
        <w:rPr>
          <w:rFonts w:hint="eastAsia"/>
        </w:rPr>
        <w:t xml:space="preserve"> Heading</w:t>
      </w:r>
    </w:p>
    <w:p w14:paraId="638BF7A5" w14:textId="77777777" w:rsidR="00EE4D51" w:rsidRDefault="00572102">
      <w:pPr>
        <w:pStyle w:val="0221"/>
      </w:pPr>
      <w:r>
        <w:rPr>
          <w:rStyle w:val="0222"/>
        </w:rPr>
        <w:t>&lt;</w:t>
      </w:r>
      <w:r w:rsidR="00EE4D51">
        <w:rPr>
          <w:rStyle w:val="0222"/>
        </w:rPr>
        <w:t>2</w:t>
      </w:r>
      <w:r w:rsidR="00EE4D51">
        <w:rPr>
          <w:rStyle w:val="0222"/>
          <w:rFonts w:hint="eastAsia"/>
        </w:rPr>
        <w:t>･</w:t>
      </w:r>
      <w:r w:rsidR="00EE4D51">
        <w:rPr>
          <w:rStyle w:val="0222"/>
        </w:rPr>
        <w:t>1</w:t>
      </w:r>
      <w:r>
        <w:rPr>
          <w:rStyle w:val="0222"/>
        </w:rPr>
        <w:t>&gt;</w:t>
      </w:r>
      <w:r w:rsidR="00EE4D51">
        <w:rPr>
          <w:rStyle w:val="0222"/>
          <w:rFonts w:hint="eastAsia"/>
        </w:rPr>
        <w:tab/>
      </w:r>
      <w:r w:rsidR="006C38E8">
        <w:rPr>
          <w:rStyle w:val="0222"/>
          <w:rFonts w:hint="eastAsia"/>
        </w:rPr>
        <w:t>S</w:t>
      </w:r>
      <w:r w:rsidR="006C38E8">
        <w:rPr>
          <w:rStyle w:val="0222"/>
        </w:rPr>
        <w:t>ubheading</w:t>
      </w:r>
      <w:r w:rsidR="006C38E8">
        <w:rPr>
          <w:rFonts w:hint="eastAsia"/>
        </w:rPr>
        <w:t>□□□□□□□□□□</w:t>
      </w:r>
      <w:r w:rsidR="00EE4D51">
        <w:rPr>
          <w:rFonts w:hint="eastAsia"/>
        </w:rPr>
        <w:t>□□□□□□□□□□□□□□□□□□□□□□□□□□□□□□□□□□□□</w:t>
      </w:r>
      <w:r w:rsidRPr="007C5AE4">
        <w:rPr>
          <w:rFonts w:ascii="Times New Roman" w:hAnsi="Times New Roman"/>
        </w:rPr>
        <w:t>Citations</w:t>
      </w:r>
      <w:r w:rsidR="00EE4D51" w:rsidRPr="007C5AE4">
        <w:rPr>
          <w:rFonts w:ascii="Times New Roman" w:hAnsi="Times New Roman"/>
          <w:vertAlign w:val="superscript"/>
        </w:rPr>
        <w:t>(1)</w:t>
      </w:r>
      <w:r w:rsidR="00EE4D51">
        <w:rPr>
          <w:rFonts w:hint="eastAsia"/>
        </w:rPr>
        <w:t>□□</w:t>
      </w:r>
      <w:r w:rsidRPr="007C5AE4">
        <w:rPr>
          <w:rFonts w:ascii="Times New Roman" w:hAnsi="Times New Roman"/>
        </w:rPr>
        <w:t>Citations</w:t>
      </w:r>
      <w:r w:rsidR="00EE4D51" w:rsidRPr="007C5AE4">
        <w:rPr>
          <w:rFonts w:ascii="Times New Roman" w:hAnsi="Times New Roman"/>
          <w:vertAlign w:val="superscript"/>
        </w:rPr>
        <w:t>(2)(3)</w:t>
      </w:r>
      <w:r w:rsidR="00EE4D51">
        <w:rPr>
          <w:rFonts w:hint="eastAsia"/>
        </w:rPr>
        <w:t>□□</w:t>
      </w:r>
      <w:r w:rsidRPr="007C5AE4">
        <w:rPr>
          <w:rFonts w:ascii="Times New Roman" w:hAnsi="Times New Roman"/>
        </w:rPr>
        <w:t>Citations</w:t>
      </w:r>
      <w:r w:rsidR="00EE4D51" w:rsidRPr="007C5AE4">
        <w:rPr>
          <w:rFonts w:ascii="Times New Roman" w:hAnsi="Times New Roman"/>
          <w:vertAlign w:val="superscript"/>
        </w:rPr>
        <w:t>(4)</w:t>
      </w:r>
      <w:r w:rsidR="00EE4D51" w:rsidRPr="007C5AE4">
        <w:rPr>
          <w:rFonts w:ascii="Times New Roman" w:hAnsi="Times New Roman"/>
          <w:vertAlign w:val="superscript"/>
        </w:rPr>
        <w:t>～</w:t>
      </w:r>
      <w:r w:rsidR="00EE4D51" w:rsidRPr="007C5AE4">
        <w:rPr>
          <w:rFonts w:ascii="Times New Roman" w:hAnsi="Times New Roman"/>
          <w:vertAlign w:val="superscript"/>
        </w:rPr>
        <w:t>(5)</w:t>
      </w:r>
      <w:r w:rsidR="00EE4D51">
        <w:rPr>
          <w:rFonts w:hint="eastAsia"/>
        </w:rPr>
        <w:t>□□□□□□□□□</w:t>
      </w:r>
      <w:r w:rsidR="006C38E8" w:rsidRPr="007C5AE4">
        <w:rPr>
          <w:rFonts w:ascii="Times New Roman" w:hAnsi="Times New Roman"/>
        </w:rPr>
        <w:t>.</w:t>
      </w:r>
    </w:p>
    <w:p w14:paraId="0BA85A19" w14:textId="71BF5EBD" w:rsidR="00EE4D51" w:rsidRDefault="006E355E">
      <w:pPr>
        <w:pStyle w:val="0230"/>
      </w:pPr>
      <w:r w:rsidRPr="007C5AE4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7C5AE4" w:rsidRPr="007C5AE4">
        <w:rPr>
          <w:rFonts w:ascii="Times New Roman" w:hAnsi="Times New Roman"/>
        </w:rPr>
        <w:t>5</w:t>
      </w:r>
      <w:r w:rsidR="007C5AE4">
        <w:rPr>
          <w:rFonts w:hint="eastAsia"/>
        </w:rPr>
        <w:t>□□□□</w:t>
      </w:r>
      <w:r w:rsidR="007C5AE4" w:rsidRPr="007C5AE4">
        <w:rPr>
          <w:rFonts w:ascii="Times New Roman" w:hAnsi="Times New Roman"/>
        </w:rPr>
        <w:t>10</w:t>
      </w:r>
      <w:r w:rsidR="007C5AE4">
        <w:rPr>
          <w:rFonts w:hint="eastAsia"/>
        </w:rPr>
        <w:t>□□□□</w:t>
      </w:r>
      <w:r w:rsidR="007C5AE4" w:rsidRPr="007C5AE4">
        <w:rPr>
          <w:rFonts w:ascii="Times New Roman" w:hAnsi="Times New Roman"/>
        </w:rPr>
        <w:t>15</w:t>
      </w:r>
      <w:r w:rsidR="007C5AE4">
        <w:rPr>
          <w:rFonts w:hint="eastAsia"/>
        </w:rPr>
        <w:t>□□□□</w:t>
      </w:r>
      <w:r w:rsidR="007C5AE4" w:rsidRPr="007C5AE4">
        <w:rPr>
          <w:rFonts w:ascii="Times New Roman" w:hAnsi="Times New Roman"/>
        </w:rPr>
        <w:t>20</w:t>
      </w:r>
      <w:r w:rsidR="007C5AE4">
        <w:rPr>
          <w:rFonts w:hint="eastAsia"/>
        </w:rPr>
        <w:t>□□□□</w:t>
      </w:r>
      <w:r w:rsidR="007C5AE4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</w:t>
      </w:r>
      <w:r w:rsidR="006C38E8" w:rsidRPr="007C5AE4">
        <w:rPr>
          <w:rFonts w:ascii="Times New Roman" w:hAnsi="Times New Roman"/>
        </w:rPr>
        <w:t>.</w:t>
      </w:r>
    </w:p>
    <w:p w14:paraId="54952CCD" w14:textId="77777777" w:rsidR="00EE4D51" w:rsidRDefault="00EE4D51">
      <w:pPr>
        <w:pStyle w:val="0230"/>
      </w:pPr>
      <w:r w:rsidRPr="007C5AE4">
        <w:rPr>
          <w:rFonts w:ascii="Times New Roman" w:hAnsi="Times New Roman"/>
        </w:rPr>
        <w:t>(</w:t>
      </w:r>
      <w:r w:rsidR="006C38E8" w:rsidRPr="007C5AE4">
        <w:rPr>
          <w:rFonts w:ascii="Times New Roman" w:hAnsi="Times New Roman"/>
        </w:rPr>
        <w:t>1</w:t>
      </w:r>
      <w:r w:rsidRPr="007C5AE4">
        <w:rPr>
          <w:rFonts w:ascii="Times New Roman" w:hAnsi="Times New Roman"/>
        </w:rPr>
        <w:t xml:space="preserve">)  </w:t>
      </w:r>
      <w:r>
        <w:rPr>
          <w:rFonts w:hint="eastAsia"/>
        </w:rPr>
        <w:t>□□□□□　　□□□□□□□□□□□□□□□□□□□□□□□□□□□□□□□□□□□</w:t>
      </w:r>
      <w:r w:rsidR="006C38E8" w:rsidRPr="007C5AE4">
        <w:rPr>
          <w:rFonts w:ascii="Times New Roman" w:hAnsi="Times New Roman"/>
        </w:rPr>
        <w:t>.</w:t>
      </w:r>
    </w:p>
    <w:p w14:paraId="79E48564" w14:textId="77777777" w:rsidR="00EE4D51" w:rsidRDefault="00EE4D51">
      <w:pPr>
        <w:pStyle w:val="0230"/>
      </w:pPr>
      <w:r w:rsidRPr="007C5AE4">
        <w:rPr>
          <w:rFonts w:ascii="Times New Roman" w:hAnsi="Times New Roman"/>
        </w:rPr>
        <w:t>(</w:t>
      </w:r>
      <w:r w:rsidR="006C38E8" w:rsidRPr="007C5AE4">
        <w:rPr>
          <w:rFonts w:ascii="Times New Roman" w:hAnsi="Times New Roman"/>
        </w:rPr>
        <w:t>2</w:t>
      </w:r>
      <w:r w:rsidRPr="007C5AE4">
        <w:rPr>
          <w:rFonts w:ascii="Times New Roman" w:hAnsi="Times New Roman"/>
        </w:rPr>
        <w:t xml:space="preserve">)  </w:t>
      </w:r>
      <w:r>
        <w:rPr>
          <w:rFonts w:hint="eastAsia"/>
        </w:rPr>
        <w:t>□□□□□□□□□　　□□□□□□□□□□□□□□□□□□□□□□□□□□□□□□□</w:t>
      </w:r>
      <w:r w:rsidR="006C38E8" w:rsidRPr="007C5AE4">
        <w:rPr>
          <w:rFonts w:ascii="Times New Roman" w:hAnsi="Times New Roman"/>
        </w:rPr>
        <w:t>.</w:t>
      </w:r>
    </w:p>
    <w:p w14:paraId="4EDE5420" w14:textId="77777777" w:rsidR="00EE4D51" w:rsidRDefault="00572102">
      <w:pPr>
        <w:pStyle w:val="0221"/>
      </w:pPr>
      <w:r>
        <w:rPr>
          <w:rStyle w:val="0222"/>
          <w:rFonts w:hint="eastAsia"/>
        </w:rPr>
        <w:t>&lt;</w:t>
      </w:r>
      <w:r w:rsidR="00EE4D51">
        <w:rPr>
          <w:rStyle w:val="0222"/>
        </w:rPr>
        <w:t>2</w:t>
      </w:r>
      <w:r w:rsidR="00EE4D51">
        <w:rPr>
          <w:rStyle w:val="0222"/>
          <w:rFonts w:hint="eastAsia"/>
        </w:rPr>
        <w:t>･</w:t>
      </w:r>
      <w:r w:rsidR="00EE4D51">
        <w:rPr>
          <w:rStyle w:val="0222"/>
          <w:rFonts w:hint="eastAsia"/>
        </w:rPr>
        <w:t>2</w:t>
      </w:r>
      <w:r>
        <w:rPr>
          <w:rStyle w:val="0222"/>
        </w:rPr>
        <w:t>&gt;</w:t>
      </w:r>
      <w:r w:rsidR="00EE4D51">
        <w:rPr>
          <w:rStyle w:val="0222"/>
          <w:rFonts w:hint="eastAsia"/>
        </w:rPr>
        <w:tab/>
      </w:r>
      <w:r w:rsidR="006C38E8">
        <w:rPr>
          <w:rStyle w:val="0222"/>
          <w:rFonts w:hint="eastAsia"/>
        </w:rPr>
        <w:t>S</w:t>
      </w:r>
      <w:r w:rsidR="006C38E8">
        <w:rPr>
          <w:rStyle w:val="0222"/>
        </w:rPr>
        <w:t>ubheading</w:t>
      </w:r>
      <w:r w:rsidR="006C38E8">
        <w:rPr>
          <w:rFonts w:hint="eastAsia"/>
        </w:rPr>
        <w:t>□□□□□□□□□□□□□□□□□□□□□□□□□□□□□□□□□□□□□□□□□□</w:t>
      </w:r>
      <w:r w:rsidR="00EE4D51">
        <w:rPr>
          <w:rFonts w:hint="eastAsia"/>
        </w:rPr>
        <w:t>□□□□□□□□□□□□□□□□□□□□□□</w:t>
      </w:r>
      <w:r w:rsidR="006C38E8" w:rsidRPr="007C5AE4">
        <w:rPr>
          <w:rFonts w:ascii="Times New Roman" w:hAnsi="Times New Roman"/>
        </w:rPr>
        <w:t>.</w:t>
      </w:r>
    </w:p>
    <w:p w14:paraId="424E20C6" w14:textId="2D254FDD" w:rsidR="00EE4D51" w:rsidRDefault="007C5AE4">
      <w:pPr>
        <w:pStyle w:val="0230"/>
      </w:pPr>
      <w:r w:rsidRPr="007C5AE4">
        <w:rPr>
          <w:rFonts w:ascii="Times New Roman" w:hAnsi="Times New Roman"/>
        </w:rPr>
        <w:t>Text</w:t>
      </w:r>
      <w:r>
        <w:rPr>
          <w:rFonts w:hint="eastAsia"/>
        </w:rPr>
        <w:t>□□□□□□□□□□□□□□□□□□□□□□□□□□□</w:t>
      </w:r>
      <w:r w:rsidRPr="007C5AE4">
        <w:rPr>
          <w:rFonts w:ascii="Times New Roman" w:hAnsi="Times New Roman"/>
        </w:rPr>
        <w:t>5</w:t>
      </w:r>
      <w:r>
        <w:rPr>
          <w:rFonts w:hint="eastAsia"/>
        </w:rPr>
        <w:t>□□□□</w:t>
      </w:r>
      <w:r w:rsidRPr="007C5AE4">
        <w:rPr>
          <w:rFonts w:ascii="Times New Roman" w:hAnsi="Times New Roman"/>
        </w:rPr>
        <w:t>10</w:t>
      </w:r>
      <w:r>
        <w:rPr>
          <w:rFonts w:hint="eastAsia"/>
        </w:rPr>
        <w:t>□□□□</w:t>
      </w:r>
      <w:r w:rsidRPr="007C5AE4">
        <w:rPr>
          <w:rFonts w:ascii="Times New Roman" w:hAnsi="Times New Roman"/>
        </w:rPr>
        <w:t>15</w:t>
      </w:r>
      <w:r>
        <w:rPr>
          <w:rFonts w:hint="eastAsia"/>
        </w:rPr>
        <w:t>□□□□</w:t>
      </w:r>
      <w:r w:rsidRPr="007C5AE4">
        <w:rPr>
          <w:rFonts w:ascii="Times New Roman" w:hAnsi="Times New Roman"/>
        </w:rPr>
        <w:t>20</w:t>
      </w:r>
      <w:r>
        <w:rPr>
          <w:rFonts w:hint="eastAsia"/>
        </w:rPr>
        <w:t>□□□□</w:t>
      </w:r>
      <w:r w:rsidRPr="007C5AE4">
        <w:rPr>
          <w:rFonts w:ascii="Times New Roman" w:hAnsi="Times New Roman"/>
        </w:rPr>
        <w:t>25</w:t>
      </w:r>
      <w:r>
        <w:rPr>
          <w:rFonts w:hint="eastAsia"/>
        </w:rPr>
        <w:t>□</w:t>
      </w:r>
      <w:r w:rsidR="00EE4D51">
        <w:rPr>
          <w:rFonts w:hint="eastAsia"/>
        </w:rPr>
        <w:t>□□□□□□□□□□□□□□□□□□□□□□□□□□</w:t>
      </w:r>
      <w:r w:rsidR="00EE4D51">
        <w:rPr>
          <w:rFonts w:hint="eastAsia"/>
        </w:rPr>
        <w:t>□□□□□□□□□□□□□□□□□□□</w:t>
      </w:r>
      <w:r w:rsidR="006C38E8" w:rsidRPr="0049096C">
        <w:rPr>
          <w:rFonts w:ascii="Times New Roman" w:hAnsi="Times New Roman"/>
        </w:rPr>
        <w:t>.</w:t>
      </w:r>
    </w:p>
    <w:p w14:paraId="4A4C1AE7" w14:textId="77777777" w:rsidR="00EE4D51" w:rsidRDefault="006E355E">
      <w:pPr>
        <w:pStyle w:val="0230"/>
      </w:pPr>
      <w:r w:rsidRPr="0049096C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49096C">
        <w:rPr>
          <w:rFonts w:ascii="Times New Roman" w:hAnsi="Times New Roman"/>
        </w:rPr>
        <w:t>.</w:t>
      </w:r>
    </w:p>
    <w:p w14:paraId="64B0FAFD" w14:textId="77777777" w:rsidR="00EE4D51" w:rsidRDefault="00EE4D51">
      <w:pPr>
        <w:pStyle w:val="030"/>
      </w:pPr>
      <w:r w:rsidRPr="0049096C">
        <w:rPr>
          <w:rFonts w:ascii="Times New Roman" w:hAnsi="Times New Roman"/>
        </w:rPr>
        <w:object w:dxaOrig="800" w:dyaOrig="220" w14:anchorId="51B13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25pt" o:ole="" fillcolor="window">
            <v:imagedata r:id="rId13" o:title=""/>
          </v:shape>
          <o:OLEObject Type="Embed" ProgID="Equation.DSMT4" ShapeID="_x0000_i1025" DrawAspect="Content" ObjectID="_1748703740" r:id="rId14"/>
        </w:object>
      </w:r>
      <w:r>
        <w:rPr>
          <w:rFonts w:hint="eastAsia"/>
        </w:rPr>
        <w:tab/>
      </w:r>
      <w:r w:rsidRPr="0049096C">
        <w:rPr>
          <w:rFonts w:ascii="Times New Roman" w:hAnsi="Times New Roman"/>
        </w:rPr>
        <w:t>(</w:t>
      </w:r>
      <w:r w:rsidR="006C38E8" w:rsidRPr="0049096C">
        <w:rPr>
          <w:rFonts w:ascii="Times New Roman" w:hAnsi="Times New Roman"/>
        </w:rPr>
        <w:t>1</w:t>
      </w:r>
      <w:r w:rsidRPr="0049096C">
        <w:rPr>
          <w:rFonts w:ascii="Times New Roman" w:hAnsi="Times New Roman"/>
        </w:rPr>
        <w:t>)</w:t>
      </w:r>
    </w:p>
    <w:p w14:paraId="7499AB67" w14:textId="77777777" w:rsidR="00EE4D51" w:rsidRDefault="00EE4D51">
      <w:pPr>
        <w:pStyle w:val="0231"/>
      </w:pPr>
      <w:r>
        <w:rPr>
          <w:rFonts w:hint="eastAsia"/>
        </w:rPr>
        <w:t>□□</w:t>
      </w:r>
      <w:r w:rsidR="006E355E" w:rsidRPr="0049096C">
        <w:rPr>
          <w:rFonts w:ascii="Times New Roman" w:hAnsi="Times New Roman"/>
        </w:rPr>
        <w:t>Text</w:t>
      </w:r>
      <w:r>
        <w:rPr>
          <w:rFonts w:hint="eastAsia"/>
        </w:rPr>
        <w:t>□□□□□□□□□□□□□□□□□□□□□□□□□</w:t>
      </w:r>
      <w:r w:rsidR="006C38E8" w:rsidRPr="0049096C">
        <w:rPr>
          <w:rFonts w:ascii="Times New Roman" w:hAnsi="Times New Roman"/>
        </w:rPr>
        <w:t>.</w:t>
      </w:r>
    </w:p>
    <w:p w14:paraId="4651730C" w14:textId="77777777" w:rsidR="00EE4D51" w:rsidRDefault="00EE4D51">
      <w:pPr>
        <w:pStyle w:val="030"/>
      </w:pPr>
      <w:r w:rsidRPr="0049096C">
        <w:rPr>
          <w:rFonts w:ascii="Times New Roman" w:hAnsi="Times New Roman"/>
        </w:rPr>
        <w:object w:dxaOrig="800" w:dyaOrig="220" w14:anchorId="16A28107">
          <v:shape id="_x0000_i1026" type="#_x0000_t75" style="width:39.75pt;height:11.25pt" o:ole="" fillcolor="window">
            <v:imagedata r:id="rId13" o:title=""/>
          </v:shape>
          <o:OLEObject Type="Embed" ProgID="Equation.DSMT4" ShapeID="_x0000_i1026" DrawAspect="Content" ObjectID="_1748703741" r:id="rId15"/>
        </w:object>
      </w:r>
    </w:p>
    <w:p w14:paraId="3DB76B1A" w14:textId="77777777" w:rsidR="00EE4D51" w:rsidRDefault="00EE4D51">
      <w:pPr>
        <w:pStyle w:val="031"/>
      </w:pPr>
      <w:r w:rsidRPr="0049096C">
        <w:rPr>
          <w:rFonts w:ascii="Times New Roman" w:hAnsi="Times New Roman"/>
        </w:rPr>
        <w:object w:dxaOrig="800" w:dyaOrig="220" w14:anchorId="733CA209">
          <v:shape id="_x0000_i1027" type="#_x0000_t75" style="width:39.75pt;height:11.25pt" o:ole="" fillcolor="window">
            <v:imagedata r:id="rId13" o:title=""/>
          </v:shape>
          <o:OLEObject Type="Embed" ProgID="Equation.DSMT4" ShapeID="_x0000_i1027" DrawAspect="Content" ObjectID="_1748703742" r:id="rId16"/>
        </w:object>
      </w:r>
      <w:r w:rsidRPr="0049096C">
        <w:rPr>
          <w:rFonts w:ascii="Times New Roman" w:hAnsi="Times New Roman"/>
          <w:sz w:val="14"/>
        </w:rPr>
        <w:t>｛</w:t>
      </w:r>
      <w:r w:rsidR="006C38E8" w:rsidRPr="0049096C">
        <w:rPr>
          <w:rFonts w:ascii="Times New Roman" w:hAnsi="Times New Roman"/>
          <w:sz w:val="14"/>
        </w:rPr>
        <w:t>formula</w:t>
      </w:r>
      <w:r w:rsidRPr="0049096C">
        <w:rPr>
          <w:rFonts w:ascii="Times New Roman" w:hAnsi="Times New Roman"/>
          <w:sz w:val="14"/>
        </w:rPr>
        <w:t>｝</w:t>
      </w:r>
      <w:r>
        <w:rPr>
          <w:rFonts w:hint="eastAsia"/>
        </w:rPr>
        <w:tab/>
      </w:r>
      <w:r w:rsidRPr="0049096C">
        <w:rPr>
          <w:rFonts w:ascii="Times New Roman" w:hAnsi="Times New Roman"/>
        </w:rPr>
        <w:t>(</w:t>
      </w:r>
      <w:r w:rsidR="006C38E8" w:rsidRPr="0049096C">
        <w:rPr>
          <w:rFonts w:ascii="Times New Roman" w:hAnsi="Times New Roman"/>
        </w:rPr>
        <w:t>2</w:t>
      </w:r>
      <w:r w:rsidRPr="0049096C">
        <w:rPr>
          <w:rFonts w:ascii="Times New Roman" w:hAnsi="Times New Roman"/>
        </w:rPr>
        <w:t>)</w:t>
      </w:r>
    </w:p>
    <w:p w14:paraId="409492D2" w14:textId="77777777" w:rsidR="00EE4D51" w:rsidRDefault="00572102">
      <w:pPr>
        <w:pStyle w:val="0443"/>
      </w:pPr>
      <w:r w:rsidRPr="0049096C">
        <w:rPr>
          <w:rFonts w:ascii="Times New Roman" w:hAnsi="Times New Roman"/>
          <w:noProof/>
          <w:snapToGrid/>
        </w:rPr>
        <w:t>Explanation of formula</w:t>
      </w:r>
      <w:r w:rsidR="00EE4D51">
        <w:rPr>
          <w:rFonts w:hint="eastAsia"/>
        </w:rPr>
        <w:t>□</w:t>
      </w:r>
      <w:r w:rsidR="00EE4D51" w:rsidRPr="0049096C">
        <w:rPr>
          <w:rFonts w:ascii="Times New Roman" w:hAnsi="Times New Roman"/>
        </w:rPr>
        <w:t>10</w:t>
      </w:r>
      <w:r w:rsidR="00EE4D51">
        <w:rPr>
          <w:rFonts w:hint="eastAsia"/>
        </w:rPr>
        <w:t>□□□□</w:t>
      </w:r>
      <w:r w:rsidR="00EE4D51" w:rsidRPr="0049096C">
        <w:rPr>
          <w:rFonts w:ascii="Times New Roman" w:hAnsi="Times New Roman"/>
        </w:rPr>
        <w:t>15</w:t>
      </w:r>
      <w:r w:rsidR="00EE4D51">
        <w:rPr>
          <w:rFonts w:hint="eastAsia"/>
        </w:rPr>
        <w:t>□□□□</w:t>
      </w:r>
      <w:r w:rsidR="00EE4D51" w:rsidRPr="0049096C">
        <w:rPr>
          <w:rFonts w:ascii="Times New Roman" w:hAnsi="Times New Roman"/>
        </w:rPr>
        <w:t>20</w:t>
      </w:r>
      <w:r w:rsidR="00EE4D51">
        <w:rPr>
          <w:rFonts w:hint="eastAsia"/>
        </w:rPr>
        <w:t>□□□□□□□□□□□</w:t>
      </w:r>
      <w:r w:rsidR="00EE4D51" w:rsidRPr="0049096C">
        <w:rPr>
          <w:rFonts w:ascii="Times New Roman" w:hAnsi="Times New Roman"/>
        </w:rPr>
        <w:t>10</w:t>
      </w:r>
      <w:r w:rsidR="00EE4D51">
        <w:rPr>
          <w:rFonts w:hint="eastAsia"/>
        </w:rPr>
        <w:t>□□□□</w:t>
      </w:r>
      <w:r w:rsidR="00EE4D51" w:rsidRPr="0049096C">
        <w:rPr>
          <w:rFonts w:ascii="Times New Roman" w:hAnsi="Times New Roman"/>
        </w:rPr>
        <w:t>15</w:t>
      </w:r>
      <w:r w:rsidR="00EE4D51">
        <w:rPr>
          <w:rFonts w:hint="eastAsia"/>
        </w:rPr>
        <w:t>□□□□</w:t>
      </w:r>
      <w:r w:rsidR="00EE4D51" w:rsidRPr="0049096C">
        <w:rPr>
          <w:rFonts w:ascii="Times New Roman" w:hAnsi="Times New Roman"/>
        </w:rPr>
        <w:t>20</w:t>
      </w:r>
      <w:r w:rsidR="00EE4D51">
        <w:rPr>
          <w:rFonts w:hint="eastAsia"/>
        </w:rPr>
        <w:t>□□□□□□□□</w:t>
      </w:r>
      <w:r w:rsidR="006C38E8" w:rsidRPr="0049096C">
        <w:rPr>
          <w:rFonts w:ascii="Times New Roman" w:hAnsi="Times New Roman"/>
        </w:rPr>
        <w:t>.</w:t>
      </w:r>
    </w:p>
    <w:p w14:paraId="1ED15BFB" w14:textId="77777777" w:rsidR="00EE4D51" w:rsidRDefault="00EE4D51">
      <w:pPr>
        <w:pStyle w:val="030"/>
      </w:pPr>
      <w:r w:rsidRPr="0049096C">
        <w:rPr>
          <w:rFonts w:ascii="Times New Roman" w:hAnsi="Times New Roman"/>
        </w:rPr>
        <w:object w:dxaOrig="1100" w:dyaOrig="420" w14:anchorId="782131D2">
          <v:shape id="_x0000_i1028" type="#_x0000_t75" style="width:54.75pt;height:21pt" o:ole="" fillcolor="window">
            <v:imagedata r:id="rId17" o:title=""/>
          </v:shape>
          <o:OLEObject Type="Embed" ProgID="Equation.DSMT4" ShapeID="_x0000_i1028" DrawAspect="Content" ObjectID="_1748703743" r:id="rId18"/>
        </w:object>
      </w:r>
      <w:r>
        <w:rPr>
          <w:rFonts w:hint="eastAsia"/>
        </w:rPr>
        <w:tab/>
      </w:r>
      <w:r w:rsidRPr="0049096C">
        <w:rPr>
          <w:rFonts w:ascii="Times New Roman" w:hAnsi="Times New Roman"/>
        </w:rPr>
        <w:t>(</w:t>
      </w:r>
      <w:r w:rsidR="006C38E8" w:rsidRPr="0049096C">
        <w:rPr>
          <w:rFonts w:ascii="Times New Roman" w:hAnsi="Times New Roman"/>
        </w:rPr>
        <w:t>3</w:t>
      </w:r>
      <w:r w:rsidRPr="0049096C">
        <w:rPr>
          <w:rFonts w:ascii="Times New Roman" w:hAnsi="Times New Roman"/>
        </w:rPr>
        <w:t>)</w:t>
      </w:r>
    </w:p>
    <w:p w14:paraId="60C26FEB" w14:textId="24295D61" w:rsidR="00EE4D51" w:rsidRDefault="00F90B1A">
      <w:pPr>
        <w:pStyle w:val="0230"/>
      </w:pPr>
      <w:r w:rsidRPr="0049096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0" distR="0" simplePos="0" relativeHeight="251657216" behindDoc="1" locked="1" layoutInCell="0" allowOverlap="0" wp14:anchorId="7D017A43" wp14:editId="2BDF8F02">
                <wp:simplePos x="0" y="0"/>
                <wp:positionH relativeFrom="page">
                  <wp:posOffset>4000500</wp:posOffset>
                </wp:positionH>
                <wp:positionV relativeFrom="page">
                  <wp:posOffset>8496300</wp:posOffset>
                </wp:positionV>
                <wp:extent cx="3023870" cy="1333500"/>
                <wp:effectExtent l="0" t="0" r="5080" b="0"/>
                <wp:wrapSquare wrapText="bothSides"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82E73F" w14:textId="77777777" w:rsidR="00BB6B28" w:rsidRDefault="00BB6B28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14:paraId="54EE47C8" w14:textId="77777777" w:rsidR="00BB6B28" w:rsidRPr="0049096C" w:rsidRDefault="00BB6B28">
                            <w:pPr>
                              <w:pStyle w:val="0421"/>
                              <w:rPr>
                                <w:rFonts w:ascii="Times New Roman" w:hAnsi="Times New Roman"/>
                              </w:rPr>
                            </w:pPr>
                            <w:r w:rsidRPr="0049096C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Table 1.</w:t>
                            </w:r>
                            <w:r w:rsidRPr="0049096C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49096C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BB6B28" w14:paraId="02E84CA3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444B313" w14:textId="77777777" w:rsidR="00BB6B28" w:rsidRPr="0049096C" w:rsidRDefault="006E355E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  <w:r w:rsidRPr="0049096C"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A96BD8F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3F3191A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016C17B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40946A7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B6B28" w14:paraId="61E0911C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4D0C622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  <w:r w:rsidRPr="0049096C"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84DD3AD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CBE9612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690250E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2EA4EDF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B6B28" w14:paraId="669803A8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F2BBFAD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C654E40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577D792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195F293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087D8E1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D12EA7" w14:textId="59456FF4" w:rsidR="00BB6B28" w:rsidRDefault="00F80D5A" w:rsidP="006E355E">
                            <w:pPr>
                              <w:pStyle w:val="0441"/>
                            </w:pPr>
                            <w:r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Chart explanation</w:t>
                            </w:r>
                            <w:r w:rsidR="0049096C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(</w:t>
                            </w:r>
                            <w:r w:rsidR="006E355E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left</w:t>
                            </w:r>
                            <w:r w:rsidR="0049096C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)</w:t>
                            </w:r>
                            <w:r w:rsidR="00BB6B28" w:rsidRPr="0049096C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□□</w:t>
                            </w:r>
                            <w:r w:rsidR="00BB6B28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10</w:t>
                            </w:r>
                            <w:r w:rsidR="00BB6B28" w:rsidRPr="0049096C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□□□□</w:t>
                            </w:r>
                            <w:r w:rsidR="00BB6B28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15</w:t>
                            </w:r>
                            <w:r w:rsidR="00BB6B28" w:rsidRPr="0049096C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□□□□</w:t>
                            </w:r>
                            <w:r w:rsidR="00BB6B28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20</w:t>
                            </w:r>
                            <w:r w:rsidR="00BB6B28" w:rsidRPr="0049096C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□□</w:t>
                            </w:r>
                            <w:r w:rsidRPr="0049096C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□</w:t>
                            </w:r>
                            <w:r w:rsidR="006E355E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The left and right sides of the table are within 75 mm</w:t>
                            </w:r>
                            <w:r w:rsidR="006C38E8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.</w:t>
                            </w:r>
                          </w:p>
                          <w:p w14:paraId="23F7A8B7" w14:textId="77777777" w:rsidR="00BB6B28" w:rsidRDefault="00BB6B28">
                            <w:pPr>
                              <w:pStyle w:val="000"/>
                            </w:pPr>
                          </w:p>
                          <w:p w14:paraId="6F104B9F" w14:textId="77777777" w:rsidR="00BB6B28" w:rsidRDefault="00BB6B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17A43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15pt;margin-top:669pt;width:238.1pt;height:1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" o:allowincell="f" o:allowoverlap="f" filled="f" stroked="f">
                <v:textbox inset="0,0,0,0">
                  <w:txbxContent>
                    <w:p w14:paraId="4C82E73F" w14:textId="77777777" w:rsidR="00BB6B28" w:rsidRDefault="00BB6B28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14:paraId="54EE47C8" w14:textId="77777777" w:rsidR="00BB6B28" w:rsidRPr="0049096C" w:rsidRDefault="00BB6B28">
                      <w:pPr>
                        <w:pStyle w:val="0421"/>
                        <w:rPr>
                          <w:rFonts w:ascii="Times New Roman" w:hAnsi="Times New Roman"/>
                        </w:rPr>
                      </w:pPr>
                      <w:r w:rsidRPr="0049096C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Table 1.</w:t>
                      </w:r>
                      <w:r w:rsidRPr="0049096C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　</w:t>
                      </w:r>
                      <w:r w:rsidRPr="0049096C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BB6B28" w14:paraId="02E84CA3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444B313" w14:textId="77777777" w:rsidR="00BB6B28" w:rsidRPr="0049096C" w:rsidRDefault="006E355E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  <w:r w:rsidRPr="0049096C"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A96BD8F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3F3191A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016C17B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40946A7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  <w:tr w:rsidR="00BB6B28" w14:paraId="61E0911C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4D0C622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  <w:r w:rsidRPr="0049096C"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84DD3AD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CBE9612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690250E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2EA4EDF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  <w:tr w:rsidR="00BB6B28" w14:paraId="669803A8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F2BBFAD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C654E40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577D792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195F293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087D8E1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0D12EA7" w14:textId="59456FF4" w:rsidR="00BB6B28" w:rsidRDefault="00F80D5A" w:rsidP="006E355E">
                      <w:pPr>
                        <w:pStyle w:val="0441"/>
                      </w:pPr>
                      <w:r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Chart explanation</w:t>
                      </w:r>
                      <w:r w:rsidR="0049096C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(</w:t>
                      </w:r>
                      <w:r w:rsidR="006E355E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left</w:t>
                      </w:r>
                      <w:r w:rsidR="0049096C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)</w:t>
                      </w:r>
                      <w:r w:rsidR="00BB6B28" w:rsidRPr="0049096C">
                        <w:rPr>
                          <w:rFonts w:hint="eastAsia"/>
                          <w:sz w:val="16"/>
                          <w:szCs w:val="21"/>
                        </w:rPr>
                        <w:t>□□</w:t>
                      </w:r>
                      <w:r w:rsidR="00BB6B28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10</w:t>
                      </w:r>
                      <w:r w:rsidR="00BB6B28" w:rsidRPr="0049096C">
                        <w:rPr>
                          <w:rFonts w:hint="eastAsia"/>
                          <w:sz w:val="16"/>
                          <w:szCs w:val="21"/>
                        </w:rPr>
                        <w:t>□□□□</w:t>
                      </w:r>
                      <w:r w:rsidR="00BB6B28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15</w:t>
                      </w:r>
                      <w:r w:rsidR="00BB6B28" w:rsidRPr="0049096C">
                        <w:rPr>
                          <w:rFonts w:hint="eastAsia"/>
                          <w:sz w:val="16"/>
                          <w:szCs w:val="21"/>
                        </w:rPr>
                        <w:t>□□□□</w:t>
                      </w:r>
                      <w:r w:rsidR="00BB6B28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20</w:t>
                      </w:r>
                      <w:r w:rsidR="00BB6B28" w:rsidRPr="0049096C">
                        <w:rPr>
                          <w:rFonts w:hint="eastAsia"/>
                          <w:sz w:val="16"/>
                          <w:szCs w:val="21"/>
                        </w:rPr>
                        <w:t>□□</w:t>
                      </w:r>
                      <w:r w:rsidRPr="0049096C">
                        <w:rPr>
                          <w:rFonts w:hint="eastAsia"/>
                          <w:sz w:val="16"/>
                          <w:szCs w:val="21"/>
                        </w:rPr>
                        <w:t>□</w:t>
                      </w:r>
                      <w:r w:rsidR="006E355E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The left and right sides of the table are within 75 mm</w:t>
                      </w:r>
                      <w:r w:rsidR="006C38E8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.</w:t>
                      </w:r>
                    </w:p>
                    <w:p w14:paraId="23F7A8B7" w14:textId="77777777" w:rsidR="00BB6B28" w:rsidRDefault="00BB6B28">
                      <w:pPr>
                        <w:pStyle w:val="000"/>
                      </w:pPr>
                    </w:p>
                    <w:p w14:paraId="6F104B9F" w14:textId="77777777" w:rsidR="00BB6B28" w:rsidRDefault="00BB6B28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E355E" w:rsidRPr="0049096C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49096C" w:rsidRPr="007C5AE4">
        <w:rPr>
          <w:rFonts w:ascii="Times New Roman" w:hAnsi="Times New Roman"/>
        </w:rPr>
        <w:t>5</w:t>
      </w:r>
      <w:r w:rsidR="0049096C">
        <w:rPr>
          <w:rFonts w:hint="eastAsia"/>
        </w:rPr>
        <w:t>□□□□</w:t>
      </w:r>
      <w:r w:rsidR="0049096C" w:rsidRPr="007C5AE4">
        <w:rPr>
          <w:rFonts w:ascii="Times New Roman" w:hAnsi="Times New Roman"/>
        </w:rPr>
        <w:t>10</w:t>
      </w:r>
      <w:r w:rsidR="0049096C">
        <w:rPr>
          <w:rFonts w:hint="eastAsia"/>
        </w:rPr>
        <w:t>□□□□</w:t>
      </w:r>
      <w:r w:rsidR="0049096C" w:rsidRPr="007C5AE4">
        <w:rPr>
          <w:rFonts w:ascii="Times New Roman" w:hAnsi="Times New Roman"/>
        </w:rPr>
        <w:t>15</w:t>
      </w:r>
      <w:r w:rsidR="0049096C">
        <w:rPr>
          <w:rFonts w:hint="eastAsia"/>
        </w:rPr>
        <w:t>□□□□</w:t>
      </w:r>
      <w:r w:rsidR="0049096C" w:rsidRPr="007C5AE4">
        <w:rPr>
          <w:rFonts w:ascii="Times New Roman" w:hAnsi="Times New Roman"/>
        </w:rPr>
        <w:t>20</w:t>
      </w:r>
      <w:r w:rsidR="0049096C">
        <w:rPr>
          <w:rFonts w:hint="eastAsia"/>
        </w:rPr>
        <w:t>□□□□</w:t>
      </w:r>
      <w:r w:rsidR="0049096C" w:rsidRPr="007C5AE4">
        <w:rPr>
          <w:rFonts w:ascii="Times New Roman" w:hAnsi="Times New Roman"/>
        </w:rPr>
        <w:t>25</w:t>
      </w:r>
      <w:r w:rsidR="006C38E8">
        <w:rPr>
          <w:rFonts w:hint="eastAsia"/>
        </w:rPr>
        <w:t>□□□□□□□□□□</w:t>
      </w:r>
      <w:r w:rsidR="006C38E8" w:rsidRPr="0049096C">
        <w:rPr>
          <w:rFonts w:ascii="Times New Roman" w:hAnsi="Times New Roman"/>
        </w:rPr>
        <w:t>(Table 1).</w:t>
      </w:r>
    </w:p>
    <w:p w14:paraId="1E4C6C01" w14:textId="0DCFEA86" w:rsidR="00EE4D51" w:rsidRDefault="006E355E">
      <w:pPr>
        <w:pStyle w:val="0230"/>
      </w:pPr>
      <w:r w:rsidRPr="0049096C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49096C" w:rsidRPr="007C5AE4">
        <w:rPr>
          <w:rFonts w:ascii="Times New Roman" w:hAnsi="Times New Roman"/>
        </w:rPr>
        <w:t>5</w:t>
      </w:r>
      <w:r w:rsidR="0049096C">
        <w:rPr>
          <w:rFonts w:hint="eastAsia"/>
        </w:rPr>
        <w:t>□□□□</w:t>
      </w:r>
      <w:r w:rsidR="0049096C" w:rsidRPr="007C5AE4">
        <w:rPr>
          <w:rFonts w:ascii="Times New Roman" w:hAnsi="Times New Roman"/>
        </w:rPr>
        <w:t>10</w:t>
      </w:r>
      <w:r w:rsidR="0049096C">
        <w:rPr>
          <w:rFonts w:hint="eastAsia"/>
        </w:rPr>
        <w:t>□□□□</w:t>
      </w:r>
      <w:r w:rsidR="0049096C" w:rsidRPr="007C5AE4">
        <w:rPr>
          <w:rFonts w:ascii="Times New Roman" w:hAnsi="Times New Roman"/>
        </w:rPr>
        <w:t>15</w:t>
      </w:r>
      <w:r w:rsidR="0049096C">
        <w:rPr>
          <w:rFonts w:hint="eastAsia"/>
        </w:rPr>
        <w:t>□□□□</w:t>
      </w:r>
      <w:r w:rsidR="0049096C" w:rsidRPr="007C5AE4">
        <w:rPr>
          <w:rFonts w:ascii="Times New Roman" w:hAnsi="Times New Roman"/>
        </w:rPr>
        <w:t>20</w:t>
      </w:r>
      <w:r w:rsidR="0049096C">
        <w:rPr>
          <w:rFonts w:hint="eastAsia"/>
        </w:rPr>
        <w:t>□□□□</w:t>
      </w:r>
      <w:r w:rsidR="0049096C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</w:t>
      </w:r>
      <w:r w:rsidR="006C38E8" w:rsidRPr="0049096C">
        <w:rPr>
          <w:rFonts w:ascii="Times New Roman" w:hAnsi="Times New Roman"/>
        </w:rPr>
        <w:t>.</w:t>
      </w:r>
    </w:p>
    <w:p w14:paraId="74D82FD6" w14:textId="12279420" w:rsidR="00EE4D51" w:rsidRDefault="00F90B1A">
      <w:pPr>
        <w:pStyle w:val="0230"/>
      </w:pPr>
      <w:r w:rsidRPr="008345DA">
        <w:rPr>
          <w:rFonts w:ascii="Times New Roman" w:hAnsi="Times New Roman"/>
          <w:noProof/>
          <w:snapToGrid/>
          <w:sz w:val="20"/>
        </w:rPr>
        <w:lastRenderedPageBreak/>
        <mc:AlternateContent>
          <mc:Choice Requires="wps">
            <w:drawing>
              <wp:anchor distT="0" distB="0" distL="0" distR="0" simplePos="0" relativeHeight="251658240" behindDoc="1" locked="1" layoutInCell="0" allowOverlap="0" wp14:anchorId="3CBC5BCB" wp14:editId="19D1FD5F">
                <wp:simplePos x="0" y="0"/>
                <wp:positionH relativeFrom="column">
                  <wp:posOffset>-4445</wp:posOffset>
                </wp:positionH>
                <wp:positionV relativeFrom="page">
                  <wp:posOffset>1457325</wp:posOffset>
                </wp:positionV>
                <wp:extent cx="6400800" cy="1244600"/>
                <wp:effectExtent l="0" t="0" r="0" b="12700"/>
                <wp:wrapSquare wrapText="bothSides"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BBB158" w14:textId="77777777" w:rsidR="00BB6B28" w:rsidRPr="0049096C" w:rsidRDefault="00BB6B28">
                            <w:pPr>
                              <w:pStyle w:val="0421"/>
                              <w:rPr>
                                <w:rFonts w:ascii="Times New Roman" w:hAnsi="Times New Roman"/>
                              </w:rPr>
                            </w:pPr>
                            <w:r w:rsidRPr="0049096C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Table 2.</w:t>
                            </w:r>
                            <w:r w:rsidR="006E355E" w:rsidRPr="0049096C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49096C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BB6B28" w14:paraId="0F7B8834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D8F4BA5" w14:textId="77777777" w:rsidR="00BB6B28" w:rsidRPr="0049096C" w:rsidRDefault="006E355E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  <w:r w:rsidRPr="0049096C"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D55C823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EEBE6B2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AFDF76F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C0A1CB7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AFC6595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FD1DB71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0DC87D8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75444CF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6E07CCA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D1FFEB7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B6B28" w14:paraId="4AF3CFF7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124DE94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  <w:r w:rsidRPr="0049096C"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E7B8345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367CE0C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0589659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18CB511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E0B13D5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A04B73B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1F63F01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EDBEAC4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5CA6681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0CB1BBC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B6B28" w14:paraId="43ECB9B2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67E1A50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EC431E6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7BB1F4B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AC58D0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ED7F1DE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D667E02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FFCDA96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25A6764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13D11F7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EE6F1C6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CD5DF84" w14:textId="77777777" w:rsidR="00BB6B28" w:rsidRPr="0049096C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CCD55" w14:textId="16D93A9A" w:rsidR="00BB6B28" w:rsidRDefault="00F80D5A">
                            <w:pPr>
                              <w:pStyle w:val="0442"/>
                            </w:pPr>
                            <w:r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Chart explanation</w:t>
                            </w:r>
                            <w:r w:rsidR="0049096C" w:rsidRPr="0049096C">
                              <w:rPr>
                                <w:rFonts w:ascii="Times New Roman" w:hAnsi="Times New Roman" w:hint="eastAsia"/>
                                <w:sz w:val="16"/>
                                <w:szCs w:val="21"/>
                              </w:rPr>
                              <w:t>(</w:t>
                            </w:r>
                            <w:r w:rsidR="006E355E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center</w:t>
                            </w:r>
                            <w:r w:rsidR="0049096C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)</w:t>
                            </w:r>
                            <w:r w:rsidR="00BB6B28" w:rsidRPr="0049096C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□□□□□□</w:t>
                            </w:r>
                            <w:r w:rsidR="006E355E" w:rsidRPr="0049096C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The left and right sides of the table are within 165 mm.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5BCB" id="Text Box 81" o:spid="_x0000_s1027" type="#_x0000_t202" style="position:absolute;left:0;text-align:left;margin-left:-.35pt;margin-top:114.75pt;width:7in;height:98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" o:allowincell="f" o:allowoverlap="f" filled="f" stroked="f">
                <v:textbox inset="0,0,0,0">
                  <w:txbxContent>
                    <w:p w14:paraId="1ABBB158" w14:textId="77777777" w:rsidR="00BB6B28" w:rsidRPr="0049096C" w:rsidRDefault="00BB6B28">
                      <w:pPr>
                        <w:pStyle w:val="0421"/>
                        <w:rPr>
                          <w:rFonts w:ascii="Times New Roman" w:hAnsi="Times New Roman"/>
                        </w:rPr>
                      </w:pPr>
                      <w:r w:rsidRPr="0049096C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Table 2.</w:t>
                      </w:r>
                      <w:r w:rsidR="006E355E" w:rsidRPr="0049096C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　</w:t>
                      </w:r>
                      <w:r w:rsidRPr="0049096C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BB6B28" w14:paraId="0F7B8834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D8F4BA5" w14:textId="77777777" w:rsidR="00BB6B28" w:rsidRPr="0049096C" w:rsidRDefault="006E355E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  <w:r w:rsidRPr="0049096C"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D55C823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EEBE6B2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AFDF76F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C0A1CB7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AFC6595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FD1DB71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0DC87D8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75444CF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6E07CCA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D1FFEB7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  <w:tr w:rsidR="00BB6B28" w14:paraId="4AF3CFF7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124DE94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  <w:r w:rsidRPr="0049096C"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E7B8345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367CE0C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0589659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18CB511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E0B13D5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A04B73B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1F63F01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EDBEAC4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5CA6681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0CB1BBC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  <w:tr w:rsidR="00BB6B28" w14:paraId="43ECB9B2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67E1A50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EC431E6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7BB1F4B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AC58D0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ED7F1DE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D667E02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FFCDA96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25A6764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13D11F7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EE6F1C6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CD5DF84" w14:textId="77777777" w:rsidR="00BB6B28" w:rsidRPr="0049096C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B9CCD55" w14:textId="16D93A9A" w:rsidR="00BB6B28" w:rsidRDefault="00F80D5A">
                      <w:pPr>
                        <w:pStyle w:val="0442"/>
                      </w:pPr>
                      <w:r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Chart explanation</w:t>
                      </w:r>
                      <w:r w:rsidR="0049096C" w:rsidRPr="0049096C">
                        <w:rPr>
                          <w:rFonts w:ascii="Times New Roman" w:hAnsi="Times New Roman" w:hint="eastAsia"/>
                          <w:sz w:val="16"/>
                          <w:szCs w:val="21"/>
                        </w:rPr>
                        <w:t>(</w:t>
                      </w:r>
                      <w:r w:rsidR="006E355E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center</w:t>
                      </w:r>
                      <w:r w:rsidR="0049096C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)</w:t>
                      </w:r>
                      <w:r w:rsidR="00BB6B28" w:rsidRPr="0049096C">
                        <w:rPr>
                          <w:rFonts w:hint="eastAsia"/>
                          <w:sz w:val="16"/>
                          <w:szCs w:val="21"/>
                        </w:rPr>
                        <w:t>□□□□□□</w:t>
                      </w:r>
                      <w:r w:rsidR="006E355E" w:rsidRPr="0049096C">
                        <w:rPr>
                          <w:rFonts w:ascii="Times New Roman" w:hAnsi="Times New Roman"/>
                          <w:sz w:val="16"/>
                          <w:szCs w:val="21"/>
                        </w:rPr>
                        <w:t>The left and right sides of the table are within 165 mm.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E355E"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</w:t>
      </w:r>
      <w:r w:rsidR="002631C1" w:rsidRPr="008345DA">
        <w:rPr>
          <w:rFonts w:ascii="Times New Roman" w:hAnsi="Times New Roman"/>
        </w:rPr>
        <w:t>(Table 2)</w:t>
      </w:r>
      <w:r w:rsidR="006C38E8" w:rsidRPr="008345DA">
        <w:rPr>
          <w:rFonts w:ascii="Times New Roman" w:hAnsi="Times New Roman"/>
        </w:rPr>
        <w:t>.</w:t>
      </w:r>
    </w:p>
    <w:p w14:paraId="24B01DE7" w14:textId="76EFED0C" w:rsidR="00EE4D51" w:rsidRDefault="008345DA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Pr="007C5AE4">
        <w:rPr>
          <w:rFonts w:ascii="Times New Roman" w:hAnsi="Times New Roman"/>
        </w:rPr>
        <w:t>5</w:t>
      </w:r>
      <w:r>
        <w:rPr>
          <w:rFonts w:hint="eastAsia"/>
        </w:rPr>
        <w:t>□□□□</w:t>
      </w:r>
      <w:r w:rsidRPr="007C5AE4">
        <w:rPr>
          <w:rFonts w:ascii="Times New Roman" w:hAnsi="Times New Roman"/>
        </w:rPr>
        <w:t>10</w:t>
      </w:r>
      <w:r>
        <w:rPr>
          <w:rFonts w:hint="eastAsia"/>
        </w:rPr>
        <w:t>□□□□</w:t>
      </w:r>
      <w:r w:rsidRPr="007C5AE4">
        <w:rPr>
          <w:rFonts w:ascii="Times New Roman" w:hAnsi="Times New Roman"/>
        </w:rPr>
        <w:t>15</w:t>
      </w:r>
      <w:r>
        <w:rPr>
          <w:rFonts w:hint="eastAsia"/>
        </w:rPr>
        <w:t>□□□□</w:t>
      </w:r>
      <w:r w:rsidRPr="007C5AE4">
        <w:rPr>
          <w:rFonts w:ascii="Times New Roman" w:hAnsi="Times New Roman"/>
        </w:rPr>
        <w:t>20</w:t>
      </w:r>
      <w:r>
        <w:rPr>
          <w:rFonts w:hint="eastAsia"/>
        </w:rPr>
        <w:t>□□□□</w:t>
      </w:r>
      <w:r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1377F5D2" w14:textId="496E0AAE" w:rsidR="00EE4D51" w:rsidRDefault="00F90B1A">
      <w:pPr>
        <w:pStyle w:val="0230"/>
      </w:pPr>
      <w:r w:rsidRPr="008345DA"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59264" behindDoc="1" locked="1" layoutInCell="0" allowOverlap="0" wp14:anchorId="211A538A" wp14:editId="6D3A0679">
                <wp:simplePos x="0" y="0"/>
                <wp:positionH relativeFrom="page">
                  <wp:posOffset>571500</wp:posOffset>
                </wp:positionH>
                <wp:positionV relativeFrom="page">
                  <wp:posOffset>7334250</wp:posOffset>
                </wp:positionV>
                <wp:extent cx="3023870" cy="2665730"/>
                <wp:effectExtent l="0" t="0" r="5080" b="1270"/>
                <wp:wrapSquare wrapText="bothSides"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77422" w14:textId="77777777" w:rsidR="00BB6B28" w:rsidRDefault="00BB6B28">
                            <w:pPr>
                              <w:pStyle w:val="040"/>
                            </w:pPr>
                          </w:p>
                          <w:p w14:paraId="0AFF3D75" w14:textId="77777777" w:rsidR="00BB6B28" w:rsidRDefault="00BB6B28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object w:dxaOrig="4023" w:dyaOrig="2698" w14:anchorId="2C813D8D">
                                <v:shape id="_x0000_i1030" type="#_x0000_t75" style="width:201pt;height:135pt" o:ole="" fillcolor="window">
                                  <v:imagedata r:id="rId19" o:title=""/>
                                </v:shape>
                                <o:OLEObject Type="Embed" ProgID="Photoshop.Image.5" ShapeID="_x0000_i1030" DrawAspect="Content" ObjectID="_1748703744" r:id="rId20">
                                  <o:FieldCodes>\s</o:FieldCodes>
                                </o:OLEObject>
                              </w:object>
                            </w:r>
                          </w:p>
                          <w:p w14:paraId="7CE563C7" w14:textId="77777777" w:rsidR="00BB6B28" w:rsidRPr="00E747AE" w:rsidRDefault="00BB6B28">
                            <w:pPr>
                              <w:pStyle w:val="0421"/>
                              <w:rPr>
                                <w:rFonts w:ascii="Times New Roman" w:hAnsi="Times New Roman"/>
                              </w:rPr>
                            </w:pPr>
                            <w:r w:rsidRPr="00E747A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Fig. 1.</w:t>
                            </w:r>
                            <w:r w:rsidRPr="00E747A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747A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Title.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538A" id="Text Box 82" o:spid="_x0000_s1028" type="#_x0000_t202" style="position:absolute;left:0;text-align:left;margin-left:45pt;margin-top:577.5pt;width:238.1pt;height:20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" o:allowincell="f" o:allowoverlap="f" filled="f" stroked="f">
                <v:textbox inset="0,0,0,0">
                  <w:txbxContent>
                    <w:p w14:paraId="7A077422" w14:textId="77777777" w:rsidR="00BB6B28" w:rsidRDefault="00BB6B28">
                      <w:pPr>
                        <w:pStyle w:val="040"/>
                      </w:pPr>
                    </w:p>
                    <w:p w14:paraId="0AFF3D75" w14:textId="77777777" w:rsidR="00BB6B28" w:rsidRDefault="00BB6B28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object w:dxaOrig="4023" w:dyaOrig="2698" w14:anchorId="2C813D8D">
                          <v:shape id="_x0000_i1030" type="#_x0000_t75" style="width:201pt;height:135pt" o:ole="" fillcolor="window">
                            <v:imagedata r:id="rId19" o:title=""/>
                          </v:shape>
                          <o:OLEObject Type="Embed" ProgID="Photoshop.Image.5" ShapeID="_x0000_i1030" DrawAspect="Content" ObjectID="_1748703744" r:id="rId21">
                            <o:FieldCodes>\s</o:FieldCodes>
                          </o:OLEObject>
                        </w:object>
                      </w:r>
                    </w:p>
                    <w:p w14:paraId="7CE563C7" w14:textId="77777777" w:rsidR="00BB6B28" w:rsidRPr="00E747AE" w:rsidRDefault="00BB6B28">
                      <w:pPr>
                        <w:pStyle w:val="0421"/>
                        <w:rPr>
                          <w:rFonts w:ascii="Times New Roman" w:hAnsi="Times New Roman"/>
                        </w:rPr>
                      </w:pPr>
                      <w:r w:rsidRPr="00E747A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Fig. 1.</w:t>
                      </w:r>
                      <w:r w:rsidRPr="00E747AE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　</w:t>
                      </w:r>
                      <w:r w:rsidRPr="00E747A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Title.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E355E"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6C38E8">
        <w:rPr>
          <w:rFonts w:hint="eastAsia"/>
        </w:rPr>
        <w:t>□□□□□□□□□□□□□□</w:t>
      </w:r>
      <w:r w:rsidR="006C38E8" w:rsidRPr="008345DA">
        <w:rPr>
          <w:rFonts w:ascii="Times New Roman" w:hAnsi="Times New Roman"/>
        </w:rPr>
        <w:t>(Fig. 1).</w:t>
      </w:r>
    </w:p>
    <w:p w14:paraId="7C1E3707" w14:textId="3DB87DFB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2E31FB29" w14:textId="0847301F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4E7D11DC" w14:textId="0EE860D6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2F230714" w14:textId="2C0B5141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6DD36227" w14:textId="7A1C0524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616974D7" w14:textId="1A99DC3B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25B453EB" w14:textId="11594F84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120422DC" w14:textId="7BB736A4" w:rsidR="00EE4D51" w:rsidRDefault="006E355E">
      <w:pPr>
        <w:pStyle w:val="0230"/>
      </w:pPr>
      <w:r w:rsidRPr="008345DA">
        <w:rPr>
          <w:rFonts w:ascii="Times New Roman" w:hAnsi="Times New Roman"/>
        </w:rPr>
        <w:lastRenderedPageBreak/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43BA0626" w14:textId="443D7916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528AAA6F" w14:textId="685EE247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2CB93ADE" w14:textId="3BFF3A65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5914289E" w14:textId="5E1C63DB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75672AA9" w14:textId="5CBD9541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11DC7980" w14:textId="2D923AFD" w:rsidR="00EE4D51" w:rsidRDefault="006E355E">
      <w:pPr>
        <w:pStyle w:val="0230"/>
      </w:pPr>
      <w:r w:rsidRPr="008345DA">
        <w:rPr>
          <w:rFonts w:ascii="Times New Roman" w:hAnsi="Times New Roman"/>
        </w:rPr>
        <w:t>Text</w:t>
      </w:r>
      <w:r w:rsidR="00EE4D51">
        <w:rPr>
          <w:rFonts w:hint="eastAsia"/>
        </w:rPr>
        <w:t>□□□□□□□□□□□□□□□□□□□□□□□□□□□</w:t>
      </w:r>
      <w:r w:rsidR="008345DA" w:rsidRPr="007C5AE4">
        <w:rPr>
          <w:rFonts w:ascii="Times New Roman" w:hAnsi="Times New Roman"/>
        </w:rPr>
        <w:t>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15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20</w:t>
      </w:r>
      <w:r w:rsidR="008345DA">
        <w:rPr>
          <w:rFonts w:hint="eastAsia"/>
        </w:rPr>
        <w:t>□□□□</w:t>
      </w:r>
      <w:r w:rsidR="008345DA" w:rsidRPr="007C5AE4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E4D51">
        <w:rPr>
          <w:rFonts w:hint="eastAsia"/>
        </w:rPr>
        <w:t>□□□□□□□□□□□□□□□□□□□□□□□□□□□□□□□□□□□□□□□□□□□□□□□</w:t>
      </w:r>
      <w:r w:rsidR="006C38E8" w:rsidRPr="008345DA">
        <w:rPr>
          <w:rFonts w:ascii="Times New Roman" w:hAnsi="Times New Roman"/>
        </w:rPr>
        <w:t>.</w:t>
      </w:r>
    </w:p>
    <w:p w14:paraId="522DF0C0" w14:textId="77777777" w:rsidR="00EE4D51" w:rsidRDefault="00EE4D51">
      <w:pPr>
        <w:pStyle w:val="0241"/>
      </w:pPr>
    </w:p>
    <w:p w14:paraId="4779DA01" w14:textId="32BDD17F" w:rsidR="00EE4D51" w:rsidRDefault="00F90B1A">
      <w:pPr>
        <w:pStyle w:val="0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A0391FA" wp14:editId="586EEE6E">
                <wp:simplePos x="0" y="0"/>
                <wp:positionH relativeFrom="column">
                  <wp:align>left</wp:align>
                </wp:positionH>
                <wp:positionV relativeFrom="paragraph">
                  <wp:posOffset>487680</wp:posOffset>
                </wp:positionV>
                <wp:extent cx="3023870" cy="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D596" id="Line 3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" o:allowincell="f" strokeweight=".25pt">
                <w10:anchorlock/>
              </v:line>
            </w:pict>
          </mc:Fallback>
        </mc:AlternateContent>
      </w:r>
      <w:r w:rsidR="006C38E8">
        <w:rPr>
          <w:rFonts w:hint="eastAsia"/>
        </w:rPr>
        <w:t>R</w:t>
      </w:r>
      <w:r w:rsidR="006C38E8">
        <w:t>eference</w:t>
      </w:r>
      <w:r w:rsidR="002631C1">
        <w:t>s</w:t>
      </w:r>
    </w:p>
    <w:p w14:paraId="28AD338E" w14:textId="77777777" w:rsidR="002631C1" w:rsidRPr="002631C1" w:rsidRDefault="00EE4D51" w:rsidP="002631C1">
      <w:pPr>
        <w:pStyle w:val="051"/>
        <w:ind w:left="614" w:hanging="433"/>
      </w:pPr>
      <w:r w:rsidRPr="00A02D31">
        <w:rPr>
          <w:rFonts w:ascii="Times New Roman" w:hAnsi="Times New Roman"/>
        </w:rPr>
        <w:t>(</w:t>
      </w:r>
      <w:r w:rsidR="002631C1" w:rsidRPr="00A02D31">
        <w:rPr>
          <w:rFonts w:ascii="Times New Roman" w:hAnsi="Times New Roman"/>
        </w:rPr>
        <w:t>1</w:t>
      </w:r>
      <w:r w:rsidR="006565DA" w:rsidRPr="00A02D31">
        <w:rPr>
          <w:rFonts w:ascii="Times New Roman" w:hAnsi="Times New Roman"/>
        </w:rPr>
        <w:t>)</w:t>
      </w:r>
      <w:r w:rsidR="006565DA" w:rsidRPr="00A02D31">
        <w:rPr>
          <w:rFonts w:ascii="Times New Roman" w:hAnsi="Times New Roman"/>
        </w:rPr>
        <w:tab/>
        <w:t>Author</w:t>
      </w:r>
      <w:r w:rsidRPr="00A02D31">
        <w:rPr>
          <w:rFonts w:ascii="Times New Roman" w:hAnsi="Times New Roman"/>
        </w:rPr>
        <w:t xml:space="preserve">: “Title”, </w:t>
      </w:r>
      <w:r w:rsidR="002631C1" w:rsidRPr="00A02D31">
        <w:rPr>
          <w:rFonts w:ascii="Times New Roman" w:hAnsi="Times New Roman"/>
        </w:rPr>
        <w:t>Journal title</w:t>
      </w:r>
      <w:r w:rsidRPr="00A02D31">
        <w:rPr>
          <w:rFonts w:ascii="Times New Roman" w:hAnsi="Times New Roman"/>
        </w:rPr>
        <w:t>, Vol.</w:t>
      </w:r>
      <w:r w:rsidR="002631C1" w:rsidRPr="00A02D31">
        <w:rPr>
          <w:rFonts w:ascii="Times New Roman" w:hAnsi="Times New Roman"/>
        </w:rPr>
        <w:t>00,</w:t>
      </w:r>
      <w:r w:rsidRPr="00A02D31">
        <w:rPr>
          <w:rFonts w:ascii="Times New Roman" w:hAnsi="Times New Roman"/>
        </w:rPr>
        <w:t xml:space="preserve"> No.</w:t>
      </w:r>
      <w:r w:rsidR="002631C1" w:rsidRPr="00A02D31">
        <w:rPr>
          <w:rFonts w:ascii="Times New Roman" w:hAnsi="Times New Roman"/>
        </w:rPr>
        <w:t>00</w:t>
      </w:r>
      <w:r w:rsidRPr="00A02D31">
        <w:rPr>
          <w:rFonts w:ascii="Times New Roman" w:hAnsi="Times New Roman"/>
        </w:rPr>
        <w:t xml:space="preserve"> p.000 (</w:t>
      </w:r>
      <w:r w:rsidR="006565DA" w:rsidRPr="00A02D31">
        <w:rPr>
          <w:rFonts w:ascii="Times New Roman" w:hAnsi="Times New Roman"/>
        </w:rPr>
        <w:t>pub. y</w:t>
      </w:r>
      <w:r w:rsidR="002631C1" w:rsidRPr="00A02D31">
        <w:rPr>
          <w:rFonts w:ascii="Times New Roman" w:hAnsi="Times New Roman"/>
        </w:rPr>
        <w:t>ear</w:t>
      </w:r>
      <w:r w:rsidRPr="00A02D31">
        <w:rPr>
          <w:rFonts w:ascii="Times New Roman" w:hAnsi="Times New Roman"/>
        </w:rPr>
        <w:t>)</w:t>
      </w:r>
      <w:r w:rsidR="002631C1">
        <w:br/>
      </w:r>
      <w:r w:rsidR="002631C1">
        <w:rPr>
          <w:rFonts w:hint="eastAsia"/>
        </w:rPr>
        <w:t>著書名：「タイトル」，雑誌名，</w:t>
      </w:r>
      <w:r w:rsidR="002631C1" w:rsidRPr="00A02D31">
        <w:rPr>
          <w:rFonts w:ascii="Times New Roman" w:hAnsi="Times New Roman"/>
        </w:rPr>
        <w:t>Vol.</w:t>
      </w:r>
      <w:r w:rsidR="002631C1">
        <w:rPr>
          <w:rFonts w:hint="eastAsia"/>
        </w:rPr>
        <w:t>巻数，</w:t>
      </w:r>
      <w:r w:rsidR="002631C1" w:rsidRPr="00A02D31">
        <w:rPr>
          <w:rFonts w:ascii="Times New Roman" w:hAnsi="Times New Roman"/>
        </w:rPr>
        <w:t>No.</w:t>
      </w:r>
      <w:r w:rsidR="002631C1">
        <w:rPr>
          <w:rFonts w:hint="eastAsia"/>
        </w:rPr>
        <w:t>号数</w:t>
      </w:r>
      <w:r w:rsidR="002631C1" w:rsidRPr="00A02D31">
        <w:rPr>
          <w:rFonts w:ascii="Times New Roman" w:hAnsi="Times New Roman"/>
        </w:rPr>
        <w:t xml:space="preserve"> pp.</w:t>
      </w:r>
      <w:r w:rsidR="002631C1">
        <w:rPr>
          <w:rFonts w:hint="eastAsia"/>
        </w:rPr>
        <w:t>ページ数</w:t>
      </w:r>
      <w:r w:rsidR="002631C1" w:rsidRPr="00A02D31">
        <w:rPr>
          <w:rFonts w:ascii="Times New Roman" w:hAnsi="Times New Roman"/>
        </w:rPr>
        <w:t xml:space="preserve"> (</w:t>
      </w:r>
      <w:r w:rsidR="002631C1">
        <w:rPr>
          <w:rFonts w:hint="eastAsia"/>
        </w:rPr>
        <w:t>発行年</w:t>
      </w:r>
      <w:r w:rsidR="002631C1" w:rsidRPr="00A02D31">
        <w:rPr>
          <w:rFonts w:ascii="Times New Roman" w:hAnsi="Times New Roman"/>
        </w:rPr>
        <w:t>)</w:t>
      </w:r>
    </w:p>
    <w:p w14:paraId="179F843D" w14:textId="1C232BF4" w:rsidR="00EE4D51" w:rsidRDefault="00EE4D51" w:rsidP="002631C1">
      <w:pPr>
        <w:pStyle w:val="051"/>
        <w:ind w:left="614" w:hanging="433"/>
      </w:pPr>
      <w:r w:rsidRPr="00A02D31">
        <w:rPr>
          <w:rFonts w:ascii="Times New Roman" w:hAnsi="Times New Roman"/>
        </w:rPr>
        <w:t>(</w:t>
      </w:r>
      <w:r w:rsidR="002631C1" w:rsidRPr="00A02D31">
        <w:rPr>
          <w:rFonts w:ascii="Times New Roman" w:hAnsi="Times New Roman"/>
        </w:rPr>
        <w:t>2</w:t>
      </w:r>
      <w:r w:rsidR="006565DA" w:rsidRPr="00A02D31">
        <w:rPr>
          <w:rFonts w:ascii="Times New Roman" w:hAnsi="Times New Roman"/>
        </w:rPr>
        <w:t>)</w:t>
      </w:r>
      <w:r w:rsidR="006565DA" w:rsidRPr="00A02D31">
        <w:rPr>
          <w:rFonts w:ascii="Times New Roman" w:hAnsi="Times New Roman"/>
        </w:rPr>
        <w:tab/>
        <w:t>Author</w:t>
      </w:r>
      <w:r w:rsidRPr="00A02D31">
        <w:rPr>
          <w:rFonts w:ascii="Times New Roman" w:hAnsi="Times New Roman"/>
        </w:rPr>
        <w:t xml:space="preserve"> and </w:t>
      </w:r>
      <w:r w:rsidR="006565DA" w:rsidRPr="00A02D31">
        <w:rPr>
          <w:rFonts w:ascii="Times New Roman" w:hAnsi="Times New Roman"/>
        </w:rPr>
        <w:t>Author</w:t>
      </w:r>
      <w:r w:rsidRPr="00A02D31">
        <w:rPr>
          <w:rFonts w:ascii="Times New Roman" w:hAnsi="Times New Roman"/>
        </w:rPr>
        <w:t xml:space="preserve">: “Title”, </w:t>
      </w:r>
      <w:r w:rsidR="002631C1" w:rsidRPr="00A02D31">
        <w:rPr>
          <w:rFonts w:ascii="Times New Roman" w:hAnsi="Times New Roman"/>
        </w:rPr>
        <w:t>Journal title, Vol.00, No.00</w:t>
      </w:r>
      <w:r w:rsidR="006565DA" w:rsidRPr="00A02D31">
        <w:rPr>
          <w:rFonts w:ascii="Times New Roman" w:hAnsi="Times New Roman"/>
        </w:rPr>
        <w:t xml:space="preserve"> p.000(pub. year)</w:t>
      </w:r>
      <w:r w:rsidR="002631C1">
        <w:br/>
      </w:r>
      <w:r>
        <w:rPr>
          <w:rFonts w:hint="eastAsia"/>
        </w:rPr>
        <w:t>著書名・著書名：「タイトル」，雑誌名，</w:t>
      </w:r>
      <w:r w:rsidRPr="00A02D31">
        <w:rPr>
          <w:rFonts w:ascii="Times New Roman" w:hAnsi="Times New Roman"/>
        </w:rPr>
        <w:t>Vol.</w:t>
      </w:r>
      <w:r>
        <w:rPr>
          <w:rFonts w:hint="eastAsia"/>
        </w:rPr>
        <w:t>巻数，</w:t>
      </w:r>
      <w:r w:rsidRPr="00A02D31">
        <w:rPr>
          <w:rFonts w:ascii="Times New Roman" w:hAnsi="Times New Roman"/>
        </w:rPr>
        <w:t>No.</w:t>
      </w:r>
      <w:r>
        <w:rPr>
          <w:rFonts w:hint="eastAsia"/>
        </w:rPr>
        <w:t>号数</w:t>
      </w:r>
      <w:r w:rsidRPr="00A02D31">
        <w:rPr>
          <w:rFonts w:ascii="Times New Roman" w:hAnsi="Times New Roman"/>
        </w:rPr>
        <w:t xml:space="preserve"> pp.</w:t>
      </w:r>
      <w:r>
        <w:rPr>
          <w:rFonts w:hint="eastAsia"/>
        </w:rPr>
        <w:t>ページ数</w:t>
      </w:r>
      <w:r w:rsidRPr="00A02D31">
        <w:rPr>
          <w:rFonts w:ascii="Times New Roman" w:hAnsi="Times New Roman"/>
        </w:rPr>
        <w:t xml:space="preserve"> (</w:t>
      </w:r>
      <w:r>
        <w:rPr>
          <w:rFonts w:hint="eastAsia"/>
        </w:rPr>
        <w:t>発行年</w:t>
      </w:r>
      <w:r w:rsidRPr="00A02D31">
        <w:rPr>
          <w:rFonts w:ascii="Times New Roman" w:hAnsi="Times New Roman"/>
        </w:rPr>
        <w:t>)</w:t>
      </w:r>
    </w:p>
    <w:p w14:paraId="5DA0CDBB" w14:textId="693E7534" w:rsidR="00EE4D51" w:rsidRDefault="00EE4D51">
      <w:pPr>
        <w:pStyle w:val="051"/>
      </w:pPr>
      <w:r w:rsidRPr="00A02D31">
        <w:rPr>
          <w:rFonts w:ascii="Times New Roman" w:hAnsi="Times New Roman"/>
        </w:rPr>
        <w:t>(</w:t>
      </w:r>
      <w:r w:rsidR="002631C1" w:rsidRPr="00A02D31">
        <w:rPr>
          <w:rFonts w:ascii="Times New Roman" w:hAnsi="Times New Roman"/>
        </w:rPr>
        <w:t>3</w:t>
      </w:r>
      <w:r w:rsidRPr="00A02D31">
        <w:rPr>
          <w:rFonts w:ascii="Times New Roman" w:hAnsi="Times New Roman"/>
        </w:rPr>
        <w:t>)</w:t>
      </w:r>
      <w:r w:rsidRPr="00A02D31">
        <w:rPr>
          <w:rFonts w:ascii="Times New Roman" w:hAnsi="Times New Roman"/>
        </w:rPr>
        <w:tab/>
      </w:r>
      <w:r w:rsidR="006565DA" w:rsidRPr="00A02D31">
        <w:rPr>
          <w:rFonts w:ascii="Times New Roman" w:hAnsi="Times New Roman"/>
        </w:rPr>
        <w:t>Author</w:t>
      </w:r>
      <w:r w:rsidRPr="00A02D31">
        <w:rPr>
          <w:rFonts w:ascii="Times New Roman" w:hAnsi="Times New Roman"/>
        </w:rPr>
        <w:t xml:space="preserve">, </w:t>
      </w:r>
      <w:r w:rsidR="006565DA" w:rsidRPr="00A02D31">
        <w:rPr>
          <w:rFonts w:ascii="Times New Roman" w:hAnsi="Times New Roman"/>
        </w:rPr>
        <w:t>Author</w:t>
      </w:r>
      <w:r w:rsidRPr="00A02D31">
        <w:rPr>
          <w:rFonts w:ascii="Times New Roman" w:hAnsi="Times New Roman"/>
        </w:rPr>
        <w:t xml:space="preserve">, and </w:t>
      </w:r>
      <w:r w:rsidR="006565DA" w:rsidRPr="00A02D31">
        <w:rPr>
          <w:rFonts w:ascii="Times New Roman" w:hAnsi="Times New Roman"/>
        </w:rPr>
        <w:t>Author</w:t>
      </w:r>
      <w:r w:rsidRPr="00A02D31">
        <w:rPr>
          <w:rFonts w:ascii="Times New Roman" w:hAnsi="Times New Roman"/>
        </w:rPr>
        <w:t xml:space="preserve">: “Title”, </w:t>
      </w:r>
      <w:r w:rsidR="002631C1" w:rsidRPr="00A02D31">
        <w:rPr>
          <w:rFonts w:ascii="Times New Roman" w:hAnsi="Times New Roman"/>
        </w:rPr>
        <w:t>Journal title, Vol.00, No.00</w:t>
      </w:r>
      <w:r w:rsidR="006565DA" w:rsidRPr="00A02D31">
        <w:rPr>
          <w:rFonts w:ascii="Times New Roman" w:hAnsi="Times New Roman"/>
        </w:rPr>
        <w:t xml:space="preserve"> p.000(pub. year)</w:t>
      </w:r>
      <w:r w:rsidR="002631C1">
        <w:br/>
      </w:r>
      <w:r>
        <w:rPr>
          <w:rFonts w:hint="eastAsia"/>
        </w:rPr>
        <w:t>著書名・著書名・著書名：「タイトル」，雑誌名，</w:t>
      </w:r>
      <w:r w:rsidRPr="00A02D31">
        <w:rPr>
          <w:rFonts w:ascii="Times New Roman" w:hAnsi="Times New Roman"/>
        </w:rPr>
        <w:t>Vol.</w:t>
      </w:r>
      <w:r>
        <w:rPr>
          <w:rFonts w:hint="eastAsia"/>
        </w:rPr>
        <w:t>巻数，</w:t>
      </w:r>
      <w:r w:rsidRPr="00A02D31">
        <w:rPr>
          <w:rFonts w:ascii="Times New Roman" w:hAnsi="Times New Roman"/>
        </w:rPr>
        <w:t>No.</w:t>
      </w:r>
      <w:r>
        <w:rPr>
          <w:rFonts w:hint="eastAsia"/>
        </w:rPr>
        <w:t>号数</w:t>
      </w:r>
      <w:r w:rsidRPr="00A02D31">
        <w:rPr>
          <w:rFonts w:ascii="Times New Roman" w:hAnsi="Times New Roman"/>
        </w:rPr>
        <w:t xml:space="preserve"> pp.</w:t>
      </w:r>
      <w:r>
        <w:rPr>
          <w:rFonts w:hint="eastAsia"/>
        </w:rPr>
        <w:t>ページ数</w:t>
      </w:r>
      <w:r w:rsidRPr="00A02D31">
        <w:rPr>
          <w:rFonts w:ascii="Times New Roman" w:hAnsi="Times New Roman"/>
        </w:rPr>
        <w:t xml:space="preserve"> (</w:t>
      </w:r>
      <w:r>
        <w:rPr>
          <w:rFonts w:hint="eastAsia"/>
        </w:rPr>
        <w:t>発行年</w:t>
      </w:r>
      <w:r w:rsidRPr="00A02D31">
        <w:rPr>
          <w:rFonts w:ascii="Times New Roman" w:hAnsi="Times New Roman"/>
        </w:rPr>
        <w:t>)</w:t>
      </w:r>
    </w:p>
    <w:sectPr w:rsidR="00EE4D51" w:rsidSect="0062379B">
      <w:type w:val="continuous"/>
      <w:pgSz w:w="11906" w:h="16838" w:code="9"/>
      <w:pgMar w:top="2268" w:right="907" w:bottom="1418" w:left="907" w:header="907" w:footer="907" w:gutter="0"/>
      <w:cols w:num="2" w:space="567"/>
      <w:titlePg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A8BC" w14:textId="77777777" w:rsidR="00426CD9" w:rsidRDefault="00426CD9">
      <w:r>
        <w:separator/>
      </w:r>
    </w:p>
  </w:endnote>
  <w:endnote w:type="continuationSeparator" w:id="0">
    <w:p w14:paraId="340CD576" w14:textId="77777777" w:rsidR="00426CD9" w:rsidRDefault="0042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A1D5" w14:textId="77777777" w:rsidR="00BB6B28" w:rsidRDefault="00BB6B28" w:rsidP="00125E8D">
    <w:pPr>
      <w:pStyle w:val="062"/>
      <w:tabs>
        <w:tab w:val="clear" w:pos="9809"/>
        <w:tab w:val="right" w:pos="9866"/>
      </w:tabs>
      <w:jc w:val="right"/>
      <w:rPr>
        <w:rFonts w:ascii="News Gothic MT" w:hAnsi="News Gothic MT"/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034D" w14:textId="77777777" w:rsidR="00BB6B28" w:rsidRDefault="00BB6B28" w:rsidP="00125E8D">
    <w:pPr>
      <w:pStyle w:val="06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287" w14:textId="77777777" w:rsidR="00BB6B28" w:rsidRDefault="00BB6B28" w:rsidP="00125E8D">
    <w:pPr>
      <w:pStyle w:val="061"/>
      <w:jc w:val="right"/>
      <w:rPr>
        <w:rFonts w:ascii="News Gothic MT" w:hAnsi="News Gothic MT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EA2E" w14:textId="77777777" w:rsidR="00426CD9" w:rsidRDefault="00426CD9">
      <w:r>
        <w:separator/>
      </w:r>
    </w:p>
  </w:footnote>
  <w:footnote w:type="continuationSeparator" w:id="0">
    <w:p w14:paraId="4FCFEFFE" w14:textId="77777777" w:rsidR="00426CD9" w:rsidRDefault="0042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D07A" w14:textId="77777777" w:rsidR="004D010B" w:rsidRPr="008F414D" w:rsidRDefault="004D010B" w:rsidP="004D010B">
    <w:pPr>
      <w:pStyle w:val="a5"/>
      <w:jc w:val="right"/>
    </w:pPr>
    <w:r w:rsidRPr="004D010B">
      <w:rPr>
        <w:rFonts w:hint="eastAsia"/>
        <w:sz w:val="21"/>
      </w:rPr>
      <w:t>（部門共通・運要</w:t>
    </w:r>
    <w:r w:rsidRPr="004D010B">
      <w:rPr>
        <w:rFonts w:hint="eastAsia"/>
        <w:sz w:val="21"/>
      </w:rPr>
      <w:t>5-1-2</w:t>
    </w:r>
    <w:r w:rsidRPr="004D010B">
      <w:rPr>
        <w:rFonts w:hint="eastAsia"/>
        <w:sz w:val="21"/>
      </w:rPr>
      <w:t>）</w:t>
    </w:r>
  </w:p>
  <w:p w14:paraId="1E15B3F6" w14:textId="77777777" w:rsidR="004D010B" w:rsidRDefault="004D010B" w:rsidP="004D010B">
    <w:pPr>
      <w:pStyle w:val="063"/>
    </w:pPr>
  </w:p>
  <w:p w14:paraId="41A59D76" w14:textId="77777777" w:rsidR="0069239D" w:rsidRPr="004D010B" w:rsidRDefault="004D010B" w:rsidP="004D010B">
    <w:pPr>
      <w:pStyle w:val="063"/>
    </w:pPr>
    <w:r>
      <w:rPr>
        <w:rFonts w:hint="eastAsia"/>
      </w:rPr>
      <w:t>XX</w:t>
    </w:r>
    <w:r>
      <w:rPr>
        <w:rFonts w:hint="eastAsia"/>
      </w:rPr>
      <w:t>－</w:t>
    </w:r>
    <w:r>
      <w:rPr>
        <w:rFonts w:hint="eastAsia"/>
      </w:rPr>
      <w:t>XX</w:t>
    </w:r>
    <w:r>
      <w:rPr>
        <w:rFonts w:hint="eastAsia"/>
      </w:rPr>
      <w:t>－</w:t>
    </w:r>
    <w:r w:rsidR="0062379B">
      <w:rPr>
        <w:rFonts w:hint="eastAsia"/>
      </w:rPr>
      <w:t>X</w:t>
    </w:r>
    <w:r>
      <w:rPr>
        <w:rFonts w:hint="eastAsia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4344" w14:textId="77777777" w:rsidR="00787F9E" w:rsidRDefault="00787F9E" w:rsidP="004D010B">
    <w:pPr>
      <w:pStyle w:val="063"/>
      <w:rPr>
        <w:rFonts w:ascii="Times New Roman" w:hAnsi="Times New Roman"/>
        <w:sz w:val="22"/>
      </w:rPr>
    </w:pPr>
  </w:p>
  <w:p w14:paraId="3B6D7207" w14:textId="77777777" w:rsidR="00BB6B28" w:rsidRPr="00787F9E" w:rsidRDefault="004D010B" w:rsidP="004D010B">
    <w:pPr>
      <w:pStyle w:val="063"/>
      <w:rPr>
        <w:rFonts w:ascii="Times New Roman" w:hAnsi="Times New Roman"/>
        <w:sz w:val="22"/>
      </w:rPr>
    </w:pPr>
    <w:r w:rsidRPr="00787F9E">
      <w:rPr>
        <w:rFonts w:ascii="Times New Roman" w:hAnsi="Times New Roman"/>
        <w:sz w:val="22"/>
      </w:rPr>
      <w:t>XX</w:t>
    </w:r>
    <w:r w:rsidR="00787F9E">
      <w:rPr>
        <w:rFonts w:ascii="Times New Roman" w:hAnsi="Times New Roman" w:hint="eastAsia"/>
        <w:sz w:val="22"/>
      </w:rPr>
      <w:t>-</w:t>
    </w:r>
    <w:r w:rsidRPr="00787F9E">
      <w:rPr>
        <w:rFonts w:ascii="Times New Roman" w:hAnsi="Times New Roman"/>
        <w:sz w:val="22"/>
      </w:rPr>
      <w:t>XX</w:t>
    </w:r>
    <w:r w:rsidR="00787F9E">
      <w:rPr>
        <w:rFonts w:ascii="Times New Roman" w:hAnsi="Times New Roman" w:hint="eastAsia"/>
        <w:sz w:val="22"/>
      </w:rPr>
      <w:t>-</w:t>
    </w:r>
    <w:r w:rsidRPr="00787F9E">
      <w:rPr>
        <w:rFonts w:ascii="Times New Roman" w:hAnsi="Times New Roman"/>
        <w:sz w:val="22"/>
      </w:rPr>
      <w:t>X</w:t>
    </w:r>
    <w:r w:rsidR="0062379B" w:rsidRPr="00787F9E">
      <w:rPr>
        <w:rFonts w:ascii="Times New Roman" w:hAnsi="Times New Roman"/>
        <w:sz w:val="22"/>
      </w:rPr>
      <w:t>X</w:t>
    </w:r>
    <w:r w:rsidRPr="00787F9E">
      <w:rPr>
        <w:rFonts w:ascii="Times New Roman" w:hAnsi="Times New Roman"/>
        <w:sz w:val="22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C68" w14:textId="77777777" w:rsidR="00787F9E" w:rsidRDefault="00787F9E" w:rsidP="004D010B">
    <w:pPr>
      <w:pStyle w:val="063"/>
      <w:rPr>
        <w:rFonts w:ascii="Times New Roman" w:hAnsi="Times New Roman"/>
        <w:sz w:val="22"/>
      </w:rPr>
    </w:pPr>
  </w:p>
  <w:p w14:paraId="4BC31937" w14:textId="77777777" w:rsidR="00BB6B28" w:rsidRPr="00787F9E" w:rsidRDefault="00BB6B28" w:rsidP="004D010B">
    <w:pPr>
      <w:pStyle w:val="063"/>
      <w:rPr>
        <w:rFonts w:ascii="Times New Roman" w:hAnsi="Times New Roman"/>
        <w:sz w:val="22"/>
      </w:rPr>
    </w:pPr>
    <w:r w:rsidRPr="00787F9E">
      <w:rPr>
        <w:rFonts w:ascii="Times New Roman" w:hAnsi="Times New Roman"/>
        <w:sz w:val="22"/>
      </w:rPr>
      <w:t>XX</w:t>
    </w:r>
    <w:r w:rsidR="00787F9E">
      <w:rPr>
        <w:rFonts w:ascii="Times New Roman" w:hAnsi="Times New Roman" w:hint="eastAsia"/>
        <w:sz w:val="22"/>
      </w:rPr>
      <w:t>-</w:t>
    </w:r>
    <w:r w:rsidRPr="00787F9E">
      <w:rPr>
        <w:rFonts w:ascii="Times New Roman" w:hAnsi="Times New Roman"/>
        <w:sz w:val="22"/>
      </w:rPr>
      <w:t>XX</w:t>
    </w:r>
    <w:r w:rsidR="00787F9E">
      <w:rPr>
        <w:rFonts w:ascii="Times New Roman" w:hAnsi="Times New Roman" w:hint="eastAsia"/>
        <w:sz w:val="22"/>
      </w:rPr>
      <w:t>-</w:t>
    </w:r>
    <w:r w:rsidRPr="00787F9E">
      <w:rPr>
        <w:rFonts w:ascii="Times New Roman" w:hAnsi="Times New Roman"/>
        <w:sz w:val="22"/>
      </w:rPr>
      <w:t>XX</w:t>
    </w:r>
    <w:r w:rsidR="0062379B" w:rsidRPr="00787F9E">
      <w:rPr>
        <w:rFonts w:ascii="Times New Roman" w:hAnsi="Times New Roman"/>
        <w:sz w:val="22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693"/>
    <w:multiLevelType w:val="hybridMultilevel"/>
    <w:tmpl w:val="0D9A2EEE"/>
    <w:lvl w:ilvl="0" w:tplc="DAD0D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2F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A6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63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E5E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1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EA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04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4B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47E67"/>
    <w:multiLevelType w:val="hybridMultilevel"/>
    <w:tmpl w:val="34A862F0"/>
    <w:lvl w:ilvl="0" w:tplc="1876DC5E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3082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42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80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82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C0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EB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C5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2E5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527A1"/>
    <w:multiLevelType w:val="hybridMultilevel"/>
    <w:tmpl w:val="41CCBE18"/>
    <w:lvl w:ilvl="0" w:tplc="655E1C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069E3C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5EE4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8A09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D86E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FA60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005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E0AD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40D6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3575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87349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593669">
    <w:abstractNumId w:val="1"/>
  </w:num>
  <w:num w:numId="4" w16cid:durableId="114867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88"/>
  <w:drawingGridVerticalSpacing w:val="140"/>
  <w:displayHorizontalDrawingGridEvery w:val="0"/>
  <w:displayVerticalDrawingGridEvery w:val="2"/>
  <w:characterSpacingControl w:val="compressPunctuation"/>
  <w:hdrShapeDefaults>
    <o:shapedefaults v:ext="edit" spidmax="5121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E6"/>
    <w:rsid w:val="00125E8D"/>
    <w:rsid w:val="00136AC8"/>
    <w:rsid w:val="001542A0"/>
    <w:rsid w:val="00202948"/>
    <w:rsid w:val="0020312A"/>
    <w:rsid w:val="0021076F"/>
    <w:rsid w:val="0022597A"/>
    <w:rsid w:val="002631C1"/>
    <w:rsid w:val="0027421F"/>
    <w:rsid w:val="002C35CC"/>
    <w:rsid w:val="00322F18"/>
    <w:rsid w:val="00390B2D"/>
    <w:rsid w:val="003B75FE"/>
    <w:rsid w:val="003F3F01"/>
    <w:rsid w:val="00426CD9"/>
    <w:rsid w:val="0043282A"/>
    <w:rsid w:val="0046483C"/>
    <w:rsid w:val="0049096C"/>
    <w:rsid w:val="004D010B"/>
    <w:rsid w:val="004E3E98"/>
    <w:rsid w:val="004F48CF"/>
    <w:rsid w:val="00572102"/>
    <w:rsid w:val="0062379B"/>
    <w:rsid w:val="006565DA"/>
    <w:rsid w:val="00664996"/>
    <w:rsid w:val="0069239D"/>
    <w:rsid w:val="006C38E8"/>
    <w:rsid w:val="006E355E"/>
    <w:rsid w:val="00785064"/>
    <w:rsid w:val="00787F9E"/>
    <w:rsid w:val="00794C66"/>
    <w:rsid w:val="007C5AE4"/>
    <w:rsid w:val="008345DA"/>
    <w:rsid w:val="00975BD2"/>
    <w:rsid w:val="009B5AE6"/>
    <w:rsid w:val="00A02D31"/>
    <w:rsid w:val="00A07E48"/>
    <w:rsid w:val="00B16D70"/>
    <w:rsid w:val="00B17705"/>
    <w:rsid w:val="00B26DBC"/>
    <w:rsid w:val="00BB6B28"/>
    <w:rsid w:val="00CA456F"/>
    <w:rsid w:val="00CD1DA8"/>
    <w:rsid w:val="00CE3350"/>
    <w:rsid w:val="00E747AE"/>
    <w:rsid w:val="00E807CD"/>
    <w:rsid w:val="00E91A6A"/>
    <w:rsid w:val="00EE4D51"/>
    <w:rsid w:val="00F23B7F"/>
    <w:rsid w:val="00F80D5A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A9C1A7D"/>
  <w15:chartTrackingRefBased/>
  <w15:docId w15:val="{61193346-1756-4F3B-A4E2-726BBA57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  <w:rPr>
      <w:noProof/>
    </w:r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  <w:ind w:firstLine="91"/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241">
    <w:name w:val="0241_受付"/>
    <w:basedOn w:val="0230"/>
    <w:pPr>
      <w:ind w:firstLine="0"/>
      <w:jc w:val="right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000Base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pPr>
      <w:tabs>
        <w:tab w:val="center" w:pos="4252"/>
        <w:tab w:val="right" w:pos="8504"/>
      </w:tabs>
    </w:pPr>
  </w:style>
  <w:style w:type="character" w:styleId="a4">
    <w:name w:val="page number"/>
    <w:rPr>
      <w:rFonts w:ascii="News Gothic MT" w:hAnsi="News Gothic MT"/>
      <w:sz w:val="15"/>
    </w:rPr>
  </w:style>
  <w:style w:type="paragraph" w:styleId="a5">
    <w:name w:val="header"/>
    <w:basedOn w:val="000Base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060">
    <w:name w:val="060_ノンブル"/>
    <w:basedOn w:val="a3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2">
    <w:name w:val="062_ノンブル（偶数頁）"/>
    <w:basedOn w:val="a3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Arial" w:eastAsia="ＭＳ ゴシック" w:hAnsi="Arial"/>
    </w:rPr>
  </w:style>
  <w:style w:type="paragraph" w:customStyle="1" w:styleId="000info">
    <w:name w:val="000_info"/>
    <w:basedOn w:val="a"/>
    <w:rsid w:val="0069239D"/>
    <w:pPr>
      <w:spacing w:line="200" w:lineRule="exact"/>
    </w:pPr>
    <w:rPr>
      <w:rFonts w:ascii="Times New Roman" w:hAnsi="Times New Roman"/>
      <w:sz w:val="17"/>
      <w:szCs w:val="17"/>
    </w:rPr>
  </w:style>
  <w:style w:type="paragraph" w:customStyle="1" w:styleId="063">
    <w:name w:val="063_ヘッダー（柱）"/>
    <w:basedOn w:val="a5"/>
    <w:pPr>
      <w:jc w:val="right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eastAsia="ＭＳ ゴシック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kern w:val="14"/>
      <w:sz w:val="18"/>
    </w:rPr>
  </w:style>
  <w:style w:type="paragraph" w:customStyle="1" w:styleId="000Ver2a">
    <w:name w:val="000__Ver2a"/>
    <w:basedOn w:val="000Base"/>
  </w:style>
  <w:style w:type="paragraph" w:customStyle="1" w:styleId="0443">
    <w:name w:val="0443_式説明"/>
    <w:basedOn w:val="0441"/>
    <w:pPr>
      <w:snapToGrid/>
      <w:spacing w:before="0" w:line="280" w:lineRule="atLeast"/>
    </w:pPr>
    <w:rPr>
      <w:sz w:val="18"/>
    </w:rPr>
  </w:style>
  <w:style w:type="character" w:customStyle="1" w:styleId="064">
    <w:name w:val="064_ノンブル（先頭頁）"/>
    <w:rsid w:val="0069239D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manashi.DOMAIN\&#12487;&#12473;&#12463;&#12488;&#12483;&#12503;\&#26032;&#12375;&#12356;&#12501;&#12457;&#12523;&#12480;%20(3)\TM_paper_stylefile_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TM_paper_stylefile_word.dot</Template>
  <TotalTime>3</TotalTime>
  <Pages>3</Pages>
  <Words>3989</Words>
  <Characters>989</Characters>
  <Application>Microsoft Office Word</Application>
  <DocSecurity>0</DocSecurity>
  <Lines>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投稿原稿の表題</vt:lpstr>
      <vt:lpstr>投稿原稿の表題</vt:lpstr>
    </vt:vector>
  </TitlesOfParts>
  <Company>Sanbi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投稿原稿の表題</dc:title>
  <dc:subject/>
  <dc:creator>juri</dc:creator>
  <cp:keywords/>
  <cp:lastModifiedBy>sawatari</cp:lastModifiedBy>
  <cp:revision>4</cp:revision>
  <cp:lastPrinted>2003-05-20T08:11:00Z</cp:lastPrinted>
  <dcterms:created xsi:type="dcterms:W3CDTF">2022-05-26T04:34:00Z</dcterms:created>
  <dcterms:modified xsi:type="dcterms:W3CDTF">2023-06-19T09:16:00Z</dcterms:modified>
</cp:coreProperties>
</file>